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C1" w:rsidRPr="008D568B" w:rsidRDefault="00EE10C1" w:rsidP="00EE10C1">
      <w:pPr>
        <w:spacing w:before="60"/>
        <w:rPr>
          <w:b/>
          <w:smallCaps/>
          <w:sz w:val="28"/>
          <w:szCs w:val="28"/>
          <w:u w:val="single"/>
        </w:rPr>
      </w:pPr>
      <w:r w:rsidRPr="008D568B">
        <w:rPr>
          <w:b/>
          <w:smallCaps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2284" wp14:editId="3293EB75">
                <wp:simplePos x="0" y="0"/>
                <wp:positionH relativeFrom="column">
                  <wp:posOffset>3072765</wp:posOffset>
                </wp:positionH>
                <wp:positionV relativeFrom="paragraph">
                  <wp:posOffset>-557530</wp:posOffset>
                </wp:positionV>
                <wp:extent cx="3366000" cy="1389600"/>
                <wp:effectExtent l="0" t="0" r="25400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0C3" w:rsidRPr="00E45925" w:rsidRDefault="009370C3" w:rsidP="00EE10C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15232">
                              <w:rPr>
                                <w:sz w:val="36"/>
                                <w:highlight w:val="yellow"/>
                              </w:rPr>
                              <w:t>Subdivision des îles du 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228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1.95pt;margin-top:-43.9pt;width:265.05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" fillcolor="white [3201]" strokeweight=".5pt">
                <v:textbox>
                  <w:txbxContent>
                    <w:p w:rsidR="009370C3" w:rsidRPr="00E45925" w:rsidRDefault="009370C3" w:rsidP="00EE10C1">
                      <w:pPr>
                        <w:jc w:val="center"/>
                        <w:rPr>
                          <w:sz w:val="36"/>
                        </w:rPr>
                      </w:pPr>
                      <w:r w:rsidRPr="00915232">
                        <w:rPr>
                          <w:sz w:val="36"/>
                          <w:highlight w:val="yellow"/>
                        </w:rPr>
                        <w:t>Subdivision des îles du vent</w:t>
                      </w:r>
                    </w:p>
                  </w:txbxContent>
                </v:textbox>
              </v:shape>
            </w:pict>
          </mc:Fallback>
        </mc:AlternateContent>
      </w:r>
      <w:r w:rsidRPr="008D568B">
        <w:rPr>
          <w:b/>
          <w:smallCaps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CC89C" wp14:editId="3868F219">
                <wp:simplePos x="0" y="0"/>
                <wp:positionH relativeFrom="column">
                  <wp:posOffset>-290195</wp:posOffset>
                </wp:positionH>
                <wp:positionV relativeFrom="paragraph">
                  <wp:posOffset>-555625</wp:posOffset>
                </wp:positionV>
                <wp:extent cx="3366000" cy="1389600"/>
                <wp:effectExtent l="0" t="0" r="2540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0C3" w:rsidRPr="00E45925" w:rsidRDefault="009370C3" w:rsidP="00EE10C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2164D">
                              <w:rPr>
                                <w:sz w:val="36"/>
                                <w:highlight w:val="yellow"/>
                              </w:rPr>
                              <w:t>LOGO DE LA 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C89C" id="Zone de texte 3" o:spid="_x0000_s1027" type="#_x0000_t202" style="position:absolute;left:0;text-align:left;margin-left:-22.85pt;margin-top:-43.75pt;width:265.05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" fillcolor="white [3201]" strokeweight=".5pt">
                <v:textbox>
                  <w:txbxContent>
                    <w:p w:rsidR="009370C3" w:rsidRPr="00E45925" w:rsidRDefault="009370C3" w:rsidP="00EE10C1">
                      <w:pPr>
                        <w:jc w:val="center"/>
                        <w:rPr>
                          <w:sz w:val="36"/>
                        </w:rPr>
                      </w:pPr>
                      <w:r w:rsidRPr="0082164D">
                        <w:rPr>
                          <w:sz w:val="36"/>
                          <w:highlight w:val="yellow"/>
                        </w:rPr>
                        <w:t>LOGO DE LA COMMUNE</w:t>
                      </w:r>
                    </w:p>
                  </w:txbxContent>
                </v:textbox>
              </v:shape>
            </w:pict>
          </mc:Fallback>
        </mc:AlternateContent>
      </w: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EE10C1" w:rsidRPr="008D568B" w:rsidRDefault="00EE10C1" w:rsidP="00EE10C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jc w:val="center"/>
        <w:rPr>
          <w:b/>
          <w:bCs/>
          <w:caps/>
          <w:sz w:val="32"/>
          <w:szCs w:val="20"/>
        </w:rPr>
      </w:pPr>
      <w:r w:rsidRPr="008D568B">
        <w:rPr>
          <w:b/>
          <w:bCs/>
          <w:caps/>
          <w:sz w:val="32"/>
          <w:szCs w:val="20"/>
        </w:rPr>
        <w:t>Opération « Cantines solidaires »</w:t>
      </w:r>
    </w:p>
    <w:p w:rsidR="00EE10C1" w:rsidRPr="008D568B" w:rsidRDefault="00EE10C1" w:rsidP="00EE10C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jc w:val="center"/>
        <w:rPr>
          <w:b/>
          <w:bCs/>
          <w:caps/>
          <w:sz w:val="32"/>
          <w:szCs w:val="20"/>
        </w:rPr>
      </w:pPr>
      <w:r w:rsidRPr="008D568B">
        <w:rPr>
          <w:b/>
          <w:bCs/>
          <w:caps/>
          <w:sz w:val="32"/>
          <w:szCs w:val="20"/>
        </w:rPr>
        <w:t>Urgence impérieuse pandémie covid 19</w:t>
      </w:r>
    </w:p>
    <w:p w:rsidR="00EE10C1" w:rsidRPr="008D568B" w:rsidRDefault="00EE10C1" w:rsidP="00EE10C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jc w:val="center"/>
        <w:rPr>
          <w:b/>
          <w:bCs/>
          <w:caps/>
          <w:sz w:val="32"/>
          <w:szCs w:val="20"/>
        </w:rPr>
      </w:pPr>
      <w:r w:rsidRPr="008D568B">
        <w:rPr>
          <w:b/>
          <w:bCs/>
          <w:caps/>
          <w:sz w:val="32"/>
          <w:szCs w:val="20"/>
        </w:rPr>
        <w:t>Fourniture et livraison de denrées alimentaires</w:t>
      </w:r>
    </w:p>
    <w:p w:rsidR="00EE10C1" w:rsidRPr="008D568B" w:rsidRDefault="00EE10C1" w:rsidP="00EE10C1">
      <w:pPr>
        <w:jc w:val="center"/>
        <w:rPr>
          <w:b/>
        </w:rPr>
      </w:pPr>
    </w:p>
    <w:p w:rsidR="00EE10C1" w:rsidRPr="008D568B" w:rsidRDefault="00EE10C1" w:rsidP="00EE10C1">
      <w:pPr>
        <w:jc w:val="center"/>
        <w:rPr>
          <w:b/>
        </w:rPr>
      </w:pPr>
      <w:r w:rsidRPr="008D568B">
        <w:rPr>
          <w:b/>
        </w:rPr>
        <w:t>Procédure négociée sans publicité ni mise en concurrence soumise aux dispositions du Code des Marchés Publics adopté par loi de Pays n° 2017-14 du 13 juillet 2017 et de ses textes d’applications, et notamment l’arrêté n° 1455 CM du 24 août 2017.</w:t>
      </w:r>
    </w:p>
    <w:p w:rsidR="00EE10C1" w:rsidRPr="008D568B" w:rsidRDefault="00EE10C1" w:rsidP="00EE10C1">
      <w:pPr>
        <w:jc w:val="center"/>
        <w:rPr>
          <w:b/>
        </w:rPr>
      </w:pPr>
      <w:r w:rsidRPr="008D568B">
        <w:rPr>
          <w:b/>
        </w:rPr>
        <w:t>On se réfèrera en particulier aux articles LP 323-10 de cette loi de Pays</w:t>
      </w:r>
    </w:p>
    <w:p w:rsidR="00EE10C1" w:rsidRPr="008D568B" w:rsidRDefault="00EE10C1" w:rsidP="00EE10C1"/>
    <w:p w:rsidR="00EE10C1" w:rsidRPr="008D568B" w:rsidRDefault="00EE10C1" w:rsidP="00EE10C1"/>
    <w:tbl>
      <w:tblPr>
        <w:tblStyle w:val="Grilledutableau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E10C1" w:rsidRPr="008D568B" w:rsidTr="009370C3">
        <w:tc>
          <w:tcPr>
            <w:tcW w:w="10207" w:type="dxa"/>
            <w:shd w:val="clear" w:color="auto" w:fill="F2F2F2" w:themeFill="background1" w:themeFillShade="F2"/>
          </w:tcPr>
          <w:p w:rsidR="00EE10C1" w:rsidRPr="008D568B" w:rsidRDefault="00EE10C1" w:rsidP="009370C3">
            <w:pPr>
              <w:spacing w:after="120"/>
              <w:jc w:val="center"/>
              <w:rPr>
                <w:b/>
                <w:caps/>
                <w:sz w:val="32"/>
              </w:rPr>
            </w:pPr>
            <w:r w:rsidRPr="008D568B">
              <w:rPr>
                <w:b/>
                <w:caps/>
                <w:sz w:val="28"/>
              </w:rPr>
              <w:t>Remise des offres par mail</w:t>
            </w:r>
          </w:p>
        </w:tc>
      </w:tr>
      <w:tr w:rsidR="00EE10C1" w:rsidRPr="008D568B" w:rsidTr="009370C3">
        <w:tc>
          <w:tcPr>
            <w:tcW w:w="10207" w:type="dxa"/>
          </w:tcPr>
          <w:p w:rsidR="00EE10C1" w:rsidRPr="008D568B" w:rsidRDefault="00EE10C1" w:rsidP="009370C3">
            <w:pPr>
              <w:spacing w:after="120"/>
              <w:rPr>
                <w:b/>
                <w:szCs w:val="22"/>
                <w:highlight w:val="yellow"/>
              </w:rPr>
            </w:pPr>
            <w:r w:rsidRPr="008D568B">
              <w:rPr>
                <w:b/>
                <w:szCs w:val="22"/>
                <w:highlight w:val="yellow"/>
              </w:rPr>
              <w:t xml:space="preserve">Date et heure limite de réception des candidatures : </w:t>
            </w:r>
            <w:r w:rsidRPr="008D568B">
              <w:rPr>
                <w:b/>
                <w:noProof/>
                <w:szCs w:val="22"/>
                <w:highlight w:val="yellow"/>
              </w:rPr>
              <w:t>13 mars 2020</w:t>
            </w:r>
            <w:r w:rsidRPr="008D568B">
              <w:rPr>
                <w:b/>
                <w:szCs w:val="22"/>
                <w:highlight w:val="yellow"/>
              </w:rPr>
              <w:t xml:space="preserve"> à </w:t>
            </w:r>
            <w:r w:rsidRPr="008D568B">
              <w:rPr>
                <w:b/>
                <w:noProof/>
                <w:szCs w:val="22"/>
                <w:highlight w:val="yellow"/>
              </w:rPr>
              <w:t>11:00:00 AM</w:t>
            </w:r>
            <w:r w:rsidRPr="008D568B">
              <w:rPr>
                <w:b/>
                <w:szCs w:val="22"/>
                <w:highlight w:val="yellow"/>
              </w:rPr>
              <w:t>.</w:t>
            </w:r>
          </w:p>
          <w:p w:rsidR="00EE10C1" w:rsidRPr="008D568B" w:rsidRDefault="00EE10C1" w:rsidP="009370C3">
            <w:pPr>
              <w:spacing w:after="120"/>
              <w:rPr>
                <w:b/>
              </w:rPr>
            </w:pPr>
            <w:r w:rsidRPr="008D568B">
              <w:rPr>
                <w:b/>
                <w:szCs w:val="22"/>
                <w:highlight w:val="yellow"/>
              </w:rPr>
              <w:t>Dépôt des offres par mail</w:t>
            </w:r>
          </w:p>
        </w:tc>
      </w:tr>
    </w:tbl>
    <w:p w:rsidR="00EE10C1" w:rsidRPr="008D568B" w:rsidRDefault="00EE10C1" w:rsidP="00EE10C1">
      <w:pPr>
        <w:spacing w:before="0"/>
        <w:rPr>
          <w:b/>
          <w:noProof/>
          <w:sz w:val="20"/>
          <w:szCs w:val="20"/>
        </w:rPr>
      </w:pPr>
    </w:p>
    <w:p w:rsidR="00EE10C1" w:rsidRPr="008D568B" w:rsidRDefault="00EE10C1" w:rsidP="00EE10C1">
      <w:pPr>
        <w:spacing w:before="0"/>
        <w:rPr>
          <w:b/>
          <w:noProof/>
          <w:sz w:val="20"/>
          <w:szCs w:val="20"/>
        </w:rPr>
      </w:pPr>
    </w:p>
    <w:p w:rsidR="00EE10C1" w:rsidRPr="008D568B" w:rsidRDefault="00EE10C1" w:rsidP="00EE10C1">
      <w:pPr>
        <w:spacing w:before="0"/>
        <w:rPr>
          <w:b/>
          <w:noProof/>
          <w:sz w:val="20"/>
          <w:szCs w:val="20"/>
        </w:rPr>
      </w:pPr>
    </w:p>
    <w:p w:rsidR="00EE10C1" w:rsidRPr="008D568B" w:rsidRDefault="00EE10C1" w:rsidP="00EE10C1">
      <w:pPr>
        <w:spacing w:before="0"/>
        <w:rPr>
          <w:b/>
          <w:noProof/>
          <w:sz w:val="20"/>
          <w:szCs w:val="20"/>
        </w:rPr>
      </w:pPr>
    </w:p>
    <w:p w:rsidR="00EE10C1" w:rsidRPr="008D568B" w:rsidRDefault="00EE10C1" w:rsidP="00EE10C1">
      <w:pPr>
        <w:spacing w:before="0"/>
        <w:rPr>
          <w:b/>
          <w:noProof/>
          <w:sz w:val="20"/>
          <w:szCs w:val="20"/>
        </w:rPr>
      </w:pPr>
    </w:p>
    <w:p w:rsidR="00EE10C1" w:rsidRPr="008D568B" w:rsidRDefault="00EE10C1" w:rsidP="00EE10C1">
      <w:pPr>
        <w:spacing w:before="0"/>
        <w:rPr>
          <w:b/>
          <w:noProof/>
          <w:sz w:val="20"/>
          <w:szCs w:val="20"/>
        </w:rPr>
      </w:pPr>
    </w:p>
    <w:p w:rsidR="00EE10C1" w:rsidRPr="008D568B" w:rsidRDefault="00EE10C1" w:rsidP="00EE10C1">
      <w:pPr>
        <w:spacing w:before="0"/>
        <w:rPr>
          <w:b/>
          <w:noProof/>
          <w:sz w:val="20"/>
          <w:szCs w:val="20"/>
        </w:rPr>
      </w:pPr>
    </w:p>
    <w:p w:rsidR="00EE10C1" w:rsidRPr="008D568B" w:rsidRDefault="00EE10C1" w:rsidP="00EE10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jc w:val="center"/>
        <w:rPr>
          <w:b/>
          <w:caps/>
          <w:noProof/>
          <w:sz w:val="32"/>
          <w:szCs w:val="20"/>
        </w:rPr>
      </w:pPr>
      <w:r w:rsidRPr="008D568B">
        <w:rPr>
          <w:b/>
          <w:caps/>
          <w:noProof/>
          <w:sz w:val="32"/>
          <w:szCs w:val="20"/>
        </w:rPr>
        <w:t>aCTE D’engagement</w:t>
      </w:r>
    </w:p>
    <w:p w:rsidR="00307F32" w:rsidRDefault="00307F32" w:rsidP="00183D17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4C42E0" w:rsidRPr="009370C3" w:rsidRDefault="009370C3" w:rsidP="00210D43">
      <w:pPr>
        <w:spacing w:before="0"/>
        <w:jc w:val="center"/>
        <w:rPr>
          <w:i/>
          <w:noProof/>
          <w:sz w:val="24"/>
          <w:szCs w:val="20"/>
        </w:rPr>
      </w:pPr>
      <w:r w:rsidRPr="009370C3">
        <w:rPr>
          <w:i/>
          <w:noProof/>
          <w:sz w:val="24"/>
          <w:szCs w:val="20"/>
        </w:rPr>
        <w:t>Un acte d’engagement pour l’ensemble des lots auxquels le candidat soumissionne</w:t>
      </w:r>
    </w:p>
    <w:p w:rsidR="004C42E0" w:rsidRPr="008D568B" w:rsidRDefault="004C42E0" w:rsidP="00183D17">
      <w:pPr>
        <w:spacing w:before="60"/>
        <w:jc w:val="center"/>
        <w:rPr>
          <w:b/>
          <w:smallCaps/>
          <w:sz w:val="28"/>
          <w:szCs w:val="28"/>
          <w:u w:val="single"/>
        </w:rPr>
      </w:pPr>
    </w:p>
    <w:p w:rsidR="004C42E0" w:rsidRPr="008D568B" w:rsidRDefault="004C42E0">
      <w:pPr>
        <w:spacing w:before="0"/>
        <w:jc w:val="left"/>
        <w:rPr>
          <w:b/>
          <w:bCs/>
          <w:caps/>
          <w:sz w:val="28"/>
          <w:szCs w:val="28"/>
          <w:u w:val="single"/>
        </w:rPr>
      </w:pPr>
      <w:r w:rsidRPr="008D568B">
        <w:br w:type="page"/>
      </w:r>
    </w:p>
    <w:tbl>
      <w:tblPr>
        <w:tblStyle w:val="Grilledutableau"/>
        <w:tblW w:w="5000" w:type="pct"/>
        <w:jc w:val="center"/>
        <w:tblLook w:val="01E0" w:firstRow="1" w:lastRow="1" w:firstColumn="1" w:lastColumn="1" w:noHBand="0" w:noVBand="0"/>
      </w:tblPr>
      <w:tblGrid>
        <w:gridCol w:w="2559"/>
        <w:gridCol w:w="7330"/>
      </w:tblGrid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32102E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lastRenderedPageBreak/>
              <w:t>Objet de l’opération</w:t>
            </w:r>
          </w:p>
        </w:tc>
        <w:tc>
          <w:tcPr>
            <w:tcW w:w="3706" w:type="pct"/>
          </w:tcPr>
          <w:p w:rsidR="004C42E0" w:rsidRPr="008D568B" w:rsidRDefault="00EE10C1" w:rsidP="006657BF">
            <w:pPr>
              <w:spacing w:before="60" w:after="60"/>
              <w:rPr>
                <w:szCs w:val="22"/>
              </w:rPr>
            </w:pPr>
            <w:r w:rsidRPr="008D568B">
              <w:rPr>
                <w:noProof/>
                <w:szCs w:val="22"/>
              </w:rPr>
              <w:t>Cantines solidaires – Urgence impérieuse COVID 19</w:t>
            </w:r>
          </w:p>
        </w:tc>
      </w:tr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32102E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t>Objet du marché</w:t>
            </w:r>
          </w:p>
        </w:tc>
        <w:tc>
          <w:tcPr>
            <w:tcW w:w="3706" w:type="pct"/>
          </w:tcPr>
          <w:p w:rsidR="004C42E0" w:rsidRPr="008D568B" w:rsidRDefault="00EE10C1" w:rsidP="0050518A">
            <w:pPr>
              <w:spacing w:before="60" w:after="60"/>
              <w:rPr>
                <w:szCs w:val="22"/>
              </w:rPr>
            </w:pPr>
            <w:r w:rsidRPr="008D568B">
              <w:rPr>
                <w:noProof/>
                <w:szCs w:val="22"/>
              </w:rPr>
              <w:t>Fourniture et livraison de denrées alimentaires</w:t>
            </w:r>
          </w:p>
        </w:tc>
      </w:tr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9537DA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t>Mode de passation</w:t>
            </w:r>
          </w:p>
        </w:tc>
        <w:tc>
          <w:tcPr>
            <w:tcW w:w="3706" w:type="pct"/>
          </w:tcPr>
          <w:p w:rsidR="004C42E0" w:rsidRPr="008D568B" w:rsidRDefault="00EE10C1" w:rsidP="00EE10C1">
            <w:pPr>
              <w:spacing w:before="60" w:after="60"/>
              <w:rPr>
                <w:color w:val="000000" w:themeColor="text1"/>
                <w:szCs w:val="22"/>
              </w:rPr>
            </w:pPr>
            <w:r w:rsidRPr="008D568B">
              <w:rPr>
                <w:noProof/>
                <w:color w:val="000000" w:themeColor="text1"/>
                <w:szCs w:val="22"/>
              </w:rPr>
              <w:t>Procédure négociée sans publicité ni mise en concurrence soumise aux dispositions du Code des Marchés Publics adopté par loi de Pays n° 2017-14 du 13 juillet 2017 et de ses textes d’applications, et notamment l’arrêté n° 1455 CM du 24 août 2017. On se réfèrera en particulier aux articles LP 323-10 de cette loi de Pays.</w:t>
            </w:r>
          </w:p>
        </w:tc>
      </w:tr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9537DA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t>Ordonnateur</w:t>
            </w:r>
          </w:p>
        </w:tc>
        <w:tc>
          <w:tcPr>
            <w:tcW w:w="3706" w:type="pct"/>
          </w:tcPr>
          <w:p w:rsidR="004C42E0" w:rsidRPr="008D568B" w:rsidRDefault="00EE10C1" w:rsidP="009537DA">
            <w:pPr>
              <w:spacing w:before="60" w:after="60"/>
              <w:rPr>
                <w:szCs w:val="22"/>
                <w:highlight w:val="yellow"/>
              </w:rPr>
            </w:pPr>
            <w:r w:rsidRPr="008D568B">
              <w:rPr>
                <w:noProof/>
                <w:szCs w:val="22"/>
                <w:highlight w:val="yellow"/>
              </w:rPr>
              <w:t>Commune de ……………..</w:t>
            </w:r>
          </w:p>
        </w:tc>
      </w:tr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9537DA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t>Personne responsable du marché</w:t>
            </w:r>
          </w:p>
        </w:tc>
        <w:tc>
          <w:tcPr>
            <w:tcW w:w="3706" w:type="pct"/>
          </w:tcPr>
          <w:p w:rsidR="004C42E0" w:rsidRPr="008D568B" w:rsidRDefault="00EE10C1" w:rsidP="009537DA">
            <w:pPr>
              <w:spacing w:before="60" w:after="60"/>
              <w:rPr>
                <w:szCs w:val="22"/>
                <w:highlight w:val="yellow"/>
              </w:rPr>
            </w:pPr>
            <w:r w:rsidRPr="008D568B">
              <w:rPr>
                <w:szCs w:val="22"/>
                <w:highlight w:val="yellow"/>
              </w:rPr>
              <w:t>Madame/Monsieur………………………………., Maire de la commune</w:t>
            </w:r>
          </w:p>
        </w:tc>
      </w:tr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9537DA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t>Imputation</w:t>
            </w:r>
          </w:p>
        </w:tc>
        <w:tc>
          <w:tcPr>
            <w:tcW w:w="3706" w:type="pct"/>
          </w:tcPr>
          <w:p w:rsidR="004C42E0" w:rsidRPr="008D568B" w:rsidRDefault="004C42E0" w:rsidP="00EE10C1">
            <w:pPr>
              <w:spacing w:before="60" w:after="60"/>
              <w:rPr>
                <w:szCs w:val="22"/>
                <w:highlight w:val="yellow"/>
              </w:rPr>
            </w:pPr>
            <w:r w:rsidRPr="008D568B">
              <w:rPr>
                <w:szCs w:val="22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568B">
              <w:rPr>
                <w:szCs w:val="22"/>
              </w:rPr>
              <w:instrText xml:space="preserve"> FORMCHECKBOX </w:instrText>
            </w:r>
            <w:r w:rsidR="00D84F67">
              <w:rPr>
                <w:szCs w:val="22"/>
              </w:rPr>
            </w:r>
            <w:r w:rsidR="00D84F67">
              <w:rPr>
                <w:szCs w:val="22"/>
              </w:rPr>
              <w:fldChar w:fldCharType="separate"/>
            </w:r>
            <w:r w:rsidRPr="008D568B">
              <w:rPr>
                <w:szCs w:val="22"/>
              </w:rPr>
              <w:fldChar w:fldCharType="end"/>
            </w:r>
            <w:r w:rsidRPr="008D568B">
              <w:rPr>
                <w:szCs w:val="22"/>
              </w:rPr>
              <w:t xml:space="preserve"> Compte </w:t>
            </w:r>
            <w:r w:rsidR="00EE10C1" w:rsidRPr="008D568B">
              <w:rPr>
                <w:szCs w:val="22"/>
              </w:rPr>
              <w:t xml:space="preserve">60623 – Alimentation </w:t>
            </w:r>
          </w:p>
        </w:tc>
      </w:tr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9537DA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t>Marché n°</w:t>
            </w:r>
          </w:p>
        </w:tc>
        <w:tc>
          <w:tcPr>
            <w:tcW w:w="3706" w:type="pct"/>
          </w:tcPr>
          <w:p w:rsidR="004C42E0" w:rsidRPr="008D568B" w:rsidRDefault="004C42E0" w:rsidP="009537DA">
            <w:pPr>
              <w:spacing w:before="60" w:after="60"/>
              <w:rPr>
                <w:szCs w:val="22"/>
              </w:rPr>
            </w:pPr>
            <w:r w:rsidRPr="008D568B">
              <w:rPr>
                <w:szCs w:val="22"/>
              </w:rPr>
              <w:t>Passé en application du Code Polynésien des Marchés Publics</w:t>
            </w:r>
          </w:p>
        </w:tc>
      </w:tr>
      <w:tr w:rsidR="004C42E0" w:rsidRPr="008D568B" w:rsidTr="005D7A87">
        <w:trPr>
          <w:jc w:val="center"/>
        </w:trPr>
        <w:tc>
          <w:tcPr>
            <w:tcW w:w="1294" w:type="pct"/>
          </w:tcPr>
          <w:p w:rsidR="004C42E0" w:rsidRPr="008D568B" w:rsidRDefault="004C42E0" w:rsidP="009537DA">
            <w:pPr>
              <w:spacing w:before="60" w:after="60"/>
              <w:jc w:val="left"/>
              <w:rPr>
                <w:szCs w:val="22"/>
              </w:rPr>
            </w:pPr>
            <w:r w:rsidRPr="008D568B">
              <w:rPr>
                <w:szCs w:val="22"/>
              </w:rPr>
              <w:t xml:space="preserve">Comptable Public Assignataire des Paiements </w:t>
            </w:r>
          </w:p>
        </w:tc>
        <w:tc>
          <w:tcPr>
            <w:tcW w:w="3706" w:type="pct"/>
          </w:tcPr>
          <w:p w:rsidR="004C42E0" w:rsidRPr="008D568B" w:rsidRDefault="004C42E0" w:rsidP="009537DA">
            <w:pPr>
              <w:spacing w:before="60" w:after="60"/>
              <w:rPr>
                <w:szCs w:val="22"/>
                <w:highlight w:val="yellow"/>
              </w:rPr>
            </w:pPr>
            <w:r w:rsidRPr="008D568B">
              <w:rPr>
                <w:szCs w:val="22"/>
                <w:highlight w:val="yellow"/>
              </w:rPr>
              <w:t>Le Trésorier des Iles-du-vent, des Australes et des Archipels</w:t>
            </w:r>
          </w:p>
        </w:tc>
      </w:tr>
    </w:tbl>
    <w:p w:rsidR="004C42E0" w:rsidRPr="008D568B" w:rsidRDefault="004C42E0" w:rsidP="00141FC5">
      <w:pPr>
        <w:pStyle w:val="Titre1"/>
        <w:numPr>
          <w:ilvl w:val="0"/>
          <w:numId w:val="1"/>
        </w:numPr>
        <w:rPr>
          <w:rFonts w:cs="Times New Roman"/>
        </w:rPr>
      </w:pPr>
      <w:r w:rsidRPr="008D568B">
        <w:rPr>
          <w:rFonts w:cs="Times New Roman"/>
        </w:rPr>
        <w:t>Objet du marché:</w:t>
      </w:r>
    </w:p>
    <w:p w:rsidR="00307F32" w:rsidRDefault="00307F32" w:rsidP="00307F32">
      <w:pPr>
        <w:rPr>
          <w:color w:val="000000" w:themeColor="text1"/>
          <w:szCs w:val="22"/>
        </w:rPr>
      </w:pPr>
      <w:r w:rsidRPr="00307F32">
        <w:rPr>
          <w:color w:val="000000" w:themeColor="text1"/>
          <w:szCs w:val="22"/>
        </w:rPr>
        <w:t>Le présent acte d’engagement concerne le marché de « Fournitures Courantes et Service</w:t>
      </w:r>
      <w:r>
        <w:rPr>
          <w:color w:val="000000" w:themeColor="text1"/>
          <w:szCs w:val="22"/>
        </w:rPr>
        <w:t xml:space="preserve">s (FCS) » correspondant </w:t>
      </w:r>
      <w:r w:rsidR="00153CDE">
        <w:rPr>
          <w:color w:val="000000" w:themeColor="text1"/>
          <w:szCs w:val="22"/>
        </w:rPr>
        <w:t xml:space="preserve">au(x) lot(s) désigné(s) ci-après, de </w:t>
      </w:r>
      <w:r w:rsidR="00153CDE" w:rsidRPr="00307F32">
        <w:rPr>
          <w:color w:val="000000" w:themeColor="text1"/>
          <w:szCs w:val="22"/>
        </w:rPr>
        <w:t>la procédure de passation du marché public</w:t>
      </w:r>
      <w:r w:rsidR="00153CDE">
        <w:rPr>
          <w:color w:val="000000" w:themeColor="text1"/>
          <w:szCs w:val="22"/>
        </w:rPr>
        <w:t> :</w:t>
      </w:r>
    </w:p>
    <w:p w:rsidR="008D568B" w:rsidRPr="008D568B" w:rsidRDefault="00307F32" w:rsidP="00307F32">
      <w:pPr>
        <w:spacing w:before="60" w:after="60"/>
        <w:ind w:left="567"/>
        <w:rPr>
          <w:szCs w:val="22"/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5"/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bookmarkEnd w:id="0"/>
      <w:r>
        <w:rPr>
          <w:szCs w:val="22"/>
          <w:highlight w:val="yellow"/>
        </w:rPr>
        <w:t xml:space="preserve"> </w:t>
      </w:r>
      <w:r w:rsidR="008D568B" w:rsidRPr="008D568B">
        <w:rPr>
          <w:szCs w:val="22"/>
          <w:highlight w:val="yellow"/>
        </w:rPr>
        <w:t>Lot n° 1 : Condiments - Épices</w:t>
      </w:r>
    </w:p>
    <w:p w:rsidR="008D568B" w:rsidRPr="008D568B" w:rsidRDefault="00307F32" w:rsidP="00307F32">
      <w:pPr>
        <w:pStyle w:val="Paragraphedeliste"/>
        <w:tabs>
          <w:tab w:val="left" w:pos="284"/>
        </w:tabs>
        <w:spacing w:before="60" w:after="60" w:line="240" w:lineRule="auto"/>
        <w:ind w:left="567"/>
        <w:rPr>
          <w:rFonts w:ascii="Times New Roman" w:hAnsi="Times New Roman" w:cs="Times New Roman"/>
          <w:highlight w:val="yellow"/>
        </w:rPr>
      </w:pPr>
      <w:r>
        <w:rPr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yellow"/>
        </w:rPr>
        <w:instrText xml:space="preserve"> FORMCHECKBOX </w:instrText>
      </w:r>
      <w:r w:rsidR="00D84F67">
        <w:rPr>
          <w:highlight w:val="yellow"/>
        </w:rPr>
      </w:r>
      <w:r w:rsidR="00D84F67">
        <w:rPr>
          <w:highlight w:val="yellow"/>
        </w:rPr>
        <w:fldChar w:fldCharType="separate"/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="008D568B" w:rsidRPr="008D568B">
        <w:rPr>
          <w:rFonts w:ascii="Times New Roman" w:hAnsi="Times New Roman" w:cs="Times New Roman"/>
          <w:highlight w:val="yellow"/>
        </w:rPr>
        <w:t>Lot n° 2 : Conserves- Fruits secs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3 : Féculents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4 : Huiles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5 : Légumes surgelés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6 : Viandes, volailles et poissons congelés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7 : Charcuteries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8 : Produits laitiers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9 : Viennoiseries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10 : Pains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11 : Desserts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12 : Biscuits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13 : Légumes frais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14 : Fruits frais</w:t>
      </w:r>
    </w:p>
    <w:p w:rsidR="008D568B" w:rsidRPr="00307F32" w:rsidRDefault="00307F32" w:rsidP="00307F32">
      <w:pPr>
        <w:tabs>
          <w:tab w:val="left" w:pos="284"/>
        </w:tabs>
        <w:spacing w:before="60" w:after="60"/>
        <w:ind w:left="567"/>
        <w:jc w:val="left"/>
        <w:rPr>
          <w:highlight w:val="yellow"/>
        </w:rPr>
      </w:pPr>
      <w:r>
        <w:rPr>
          <w:szCs w:val="22"/>
          <w:highlight w:val="yellow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highlight w:val="yellow"/>
        </w:rPr>
        <w:instrText xml:space="preserve"> FORMCHECKBOX </w:instrText>
      </w:r>
      <w:r w:rsidR="00D84F67">
        <w:rPr>
          <w:szCs w:val="22"/>
          <w:highlight w:val="yellow"/>
        </w:rPr>
      </w:r>
      <w:r w:rsidR="00D84F67">
        <w:rPr>
          <w:szCs w:val="22"/>
          <w:highlight w:val="yellow"/>
        </w:rPr>
        <w:fldChar w:fldCharType="separate"/>
      </w:r>
      <w:r>
        <w:rPr>
          <w:szCs w:val="22"/>
          <w:highlight w:val="yellow"/>
        </w:rPr>
        <w:fldChar w:fldCharType="end"/>
      </w:r>
      <w:r>
        <w:rPr>
          <w:szCs w:val="22"/>
          <w:highlight w:val="yellow"/>
        </w:rPr>
        <w:t xml:space="preserve"> </w:t>
      </w:r>
      <w:r w:rsidR="008D568B" w:rsidRPr="00307F32">
        <w:rPr>
          <w:highlight w:val="yellow"/>
        </w:rPr>
        <w:t>Lot n° 15 : Poissons</w:t>
      </w:r>
    </w:p>
    <w:p w:rsidR="004C42E0" w:rsidRPr="008D568B" w:rsidRDefault="004C42E0" w:rsidP="00144D4A">
      <w:pPr>
        <w:pStyle w:val="Titre1"/>
        <w:numPr>
          <w:ilvl w:val="0"/>
          <w:numId w:val="1"/>
        </w:numPr>
        <w:rPr>
          <w:rFonts w:cs="Times New Roman"/>
        </w:rPr>
      </w:pPr>
      <w:r w:rsidRPr="008D568B">
        <w:rPr>
          <w:rFonts w:cs="Times New Roman"/>
        </w:rPr>
        <w:t>Contractant</w:t>
      </w:r>
    </w:p>
    <w:p w:rsidR="004C42E0" w:rsidRPr="008D568B" w:rsidRDefault="004C42E0" w:rsidP="007D4F11">
      <w:pPr>
        <w:spacing w:after="12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Le contractant déclare :</w:t>
      </w:r>
    </w:p>
    <w:p w:rsidR="004C42E0" w:rsidRPr="008D568B" w:rsidRDefault="004C42E0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color w:val="000000" w:themeColor="text1"/>
          <w:szCs w:val="22"/>
        </w:rPr>
        <w:instrText xml:space="preserve"> FORMCHECKBOX </w:instrText>
      </w:r>
      <w:r w:rsidR="00D84F67">
        <w:rPr>
          <w:color w:val="000000" w:themeColor="text1"/>
          <w:szCs w:val="22"/>
        </w:rPr>
      </w:r>
      <w:r w:rsidR="00D84F67">
        <w:rPr>
          <w:color w:val="000000" w:themeColor="text1"/>
          <w:szCs w:val="22"/>
        </w:rPr>
        <w:fldChar w:fldCharType="separate"/>
      </w:r>
      <w:r w:rsidRPr="008D568B">
        <w:rPr>
          <w:color w:val="000000" w:themeColor="text1"/>
          <w:szCs w:val="22"/>
        </w:rPr>
        <w:fldChar w:fldCharType="end"/>
      </w:r>
      <w:r w:rsidRPr="008D568B">
        <w:rPr>
          <w:color w:val="000000" w:themeColor="text1"/>
          <w:szCs w:val="22"/>
        </w:rPr>
        <w:t xml:space="preserve"> avoir pris connaissance des pièces constitutives </w:t>
      </w:r>
      <w:r w:rsidR="008D568B">
        <w:rPr>
          <w:color w:val="000000" w:themeColor="text1"/>
          <w:szCs w:val="22"/>
        </w:rPr>
        <w:t>du marché</w:t>
      </w:r>
      <w:r w:rsidR="0050518A" w:rsidRPr="008D568B">
        <w:rPr>
          <w:color w:val="000000" w:themeColor="text1"/>
          <w:szCs w:val="22"/>
        </w:rPr>
        <w:t xml:space="preserve">, </w:t>
      </w:r>
      <w:r w:rsidRPr="008D568B">
        <w:rPr>
          <w:color w:val="000000" w:themeColor="text1"/>
          <w:szCs w:val="22"/>
        </w:rPr>
        <w:t xml:space="preserve">indiqué à l’article « pièces contractuelles » </w:t>
      </w:r>
      <w:r w:rsidR="008D568B">
        <w:rPr>
          <w:color w:val="000000" w:themeColor="text1"/>
          <w:szCs w:val="22"/>
        </w:rPr>
        <w:t>de la lettre de consultation</w:t>
      </w:r>
      <w:r w:rsidRPr="008D568B">
        <w:rPr>
          <w:color w:val="000000" w:themeColor="text1"/>
          <w:szCs w:val="22"/>
        </w:rPr>
        <w:t xml:space="preserve"> et des clauses administratives particulières (voir CCP) faisant référence au CCAG</w:t>
      </w:r>
      <w:r w:rsidRPr="008D568B">
        <w:rPr>
          <w:rStyle w:val="Appelnotedebasdep"/>
          <w:color w:val="000000" w:themeColor="text1"/>
          <w:szCs w:val="22"/>
        </w:rPr>
        <w:footnoteReference w:id="1"/>
      </w:r>
      <w:r w:rsidRPr="008D568B">
        <w:rPr>
          <w:color w:val="000000" w:themeColor="text1"/>
          <w:szCs w:val="22"/>
        </w:rPr>
        <w:t xml:space="preserve"> « </w:t>
      </w:r>
      <w:r w:rsidRPr="008D568B">
        <w:rPr>
          <w:noProof/>
          <w:color w:val="000000" w:themeColor="text1"/>
          <w:szCs w:val="22"/>
        </w:rPr>
        <w:t>Fournitures Courantes et Services (FCS)</w:t>
      </w:r>
      <w:r w:rsidRPr="008D568B">
        <w:rPr>
          <w:color w:val="000000" w:themeColor="text1"/>
          <w:szCs w:val="22"/>
        </w:rPr>
        <w:t xml:space="preserve"> » et conformément à leurs clauses et stipulations ;</w:t>
      </w:r>
    </w:p>
    <w:p w:rsidR="004C42E0" w:rsidRPr="008D568B" w:rsidRDefault="004C42E0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fldChar w:fldCharType="begin">
          <w:ffData>
            <w:name w:val="CaseACocher123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color w:val="000000" w:themeColor="text1"/>
          <w:szCs w:val="22"/>
        </w:rPr>
        <w:instrText xml:space="preserve"> FORMCHECKBOX </w:instrText>
      </w:r>
      <w:r w:rsidR="00D84F67">
        <w:rPr>
          <w:color w:val="000000" w:themeColor="text1"/>
          <w:szCs w:val="22"/>
        </w:rPr>
      </w:r>
      <w:r w:rsidR="00D84F67">
        <w:rPr>
          <w:color w:val="000000" w:themeColor="text1"/>
          <w:szCs w:val="22"/>
        </w:rPr>
        <w:fldChar w:fldCharType="separate"/>
      </w:r>
      <w:r w:rsidRPr="008D568B">
        <w:rPr>
          <w:color w:val="000000" w:themeColor="text1"/>
          <w:szCs w:val="22"/>
        </w:rPr>
        <w:fldChar w:fldCharType="end"/>
      </w:r>
      <w:r w:rsidRPr="008D568B">
        <w:rPr>
          <w:color w:val="000000" w:themeColor="text1"/>
          <w:szCs w:val="22"/>
        </w:rPr>
        <w:t xml:space="preserve"> </w:t>
      </w:r>
      <w:proofErr w:type="gramStart"/>
      <w:r w:rsidRPr="008D568B">
        <w:rPr>
          <w:color w:val="000000" w:themeColor="text1"/>
          <w:szCs w:val="22"/>
        </w:rPr>
        <w:t>avoir</w:t>
      </w:r>
      <w:proofErr w:type="gramEnd"/>
      <w:r w:rsidRPr="008D568B">
        <w:rPr>
          <w:color w:val="000000" w:themeColor="text1"/>
          <w:szCs w:val="22"/>
        </w:rPr>
        <w:t xml:space="preserve"> pris connaissance des clauses techniques particulières (voir </w:t>
      </w:r>
      <w:r w:rsidR="008D568B">
        <w:rPr>
          <w:color w:val="000000" w:themeColor="text1"/>
          <w:szCs w:val="22"/>
        </w:rPr>
        <w:t>lettre de consultation et bordereaux des prix</w:t>
      </w:r>
      <w:r w:rsidRPr="008D568B">
        <w:rPr>
          <w:color w:val="000000" w:themeColor="text1"/>
          <w:szCs w:val="22"/>
        </w:rPr>
        <w:t>);</w:t>
      </w:r>
    </w:p>
    <w:p w:rsidR="004C42E0" w:rsidRPr="008D568B" w:rsidRDefault="004C42E0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fldChar w:fldCharType="begin">
          <w:ffData>
            <w:name w:val="CaseACocher124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color w:val="000000" w:themeColor="text1"/>
          <w:szCs w:val="22"/>
        </w:rPr>
        <w:instrText xml:space="preserve"> FORMCHECKBOX </w:instrText>
      </w:r>
      <w:r w:rsidR="00D84F67">
        <w:rPr>
          <w:color w:val="000000" w:themeColor="text1"/>
          <w:szCs w:val="22"/>
        </w:rPr>
      </w:r>
      <w:r w:rsidR="00D84F67">
        <w:rPr>
          <w:color w:val="000000" w:themeColor="text1"/>
          <w:szCs w:val="22"/>
        </w:rPr>
        <w:fldChar w:fldCharType="separate"/>
      </w:r>
      <w:r w:rsidRPr="008D568B">
        <w:rPr>
          <w:color w:val="000000" w:themeColor="text1"/>
          <w:szCs w:val="22"/>
        </w:rPr>
        <w:fldChar w:fldCharType="end"/>
      </w:r>
      <w:r w:rsidRPr="008D568B">
        <w:rPr>
          <w:color w:val="000000" w:themeColor="text1"/>
          <w:szCs w:val="22"/>
        </w:rPr>
        <w:t xml:space="preserve"> ne tombe pas sous le coup des interdictions de soumissionner définies à l’article LP233-1 </w:t>
      </w:r>
      <w:r w:rsidRPr="008D568B">
        <w:rPr>
          <w:color w:val="000000" w:themeColor="text1"/>
          <w:szCs w:val="22"/>
        </w:rPr>
        <w:br w:type="page"/>
      </w: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C42E0" w:rsidRPr="008D568B" w:rsidTr="005D7A87">
        <w:tc>
          <w:tcPr>
            <w:tcW w:w="9889" w:type="dxa"/>
          </w:tcPr>
          <w:p w:rsidR="004C42E0" w:rsidRPr="008D568B" w:rsidRDefault="004C42E0" w:rsidP="003C7340">
            <w:pPr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lastRenderedPageBreak/>
              <w:t>Le signataire (</w:t>
            </w:r>
            <w:r w:rsidRPr="008D568B">
              <w:rPr>
                <w:b/>
                <w:color w:val="000000" w:themeColor="text1"/>
                <w:szCs w:val="22"/>
              </w:rPr>
              <w:t>candidat individuel)</w:t>
            </w:r>
          </w:p>
          <w:p w:rsidR="004C42E0" w:rsidRPr="008D568B" w:rsidRDefault="004C42E0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Monsieur </w:t>
            </w:r>
            <w:sdt>
              <w:sdtPr>
                <w:rPr>
                  <w:color w:val="000000" w:themeColor="text1"/>
                  <w:szCs w:val="22"/>
                </w:rPr>
                <w:id w:val="-1395279618"/>
                <w:placeholder>
                  <w:docPart w:val="3BD38720D1C243BA9AE5F36B7620F744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Agissant en qualité de </w:t>
            </w:r>
            <w:sdt>
              <w:sdtPr>
                <w:rPr>
                  <w:color w:val="000000" w:themeColor="text1"/>
                  <w:szCs w:val="22"/>
                </w:rPr>
                <w:id w:val="1106154969"/>
                <w:placeholder>
                  <w:docPart w:val="3BD38720D1C243BA9AE5F36B7620F744"/>
                </w:placeholder>
                <w:showingPlcHdr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50518A">
            <w:pPr>
              <w:jc w:val="left"/>
              <w:rPr>
                <w:b/>
                <w:color w:val="000000" w:themeColor="text1"/>
                <w:szCs w:val="22"/>
              </w:rPr>
            </w:pPr>
            <w:r w:rsidRPr="008D568B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8B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D84F67">
              <w:rPr>
                <w:b/>
                <w:color w:val="000000" w:themeColor="text1"/>
                <w:szCs w:val="22"/>
              </w:rPr>
            </w:r>
            <w:r w:rsidR="00D84F67">
              <w:rPr>
                <w:b/>
                <w:color w:val="000000" w:themeColor="text1"/>
                <w:szCs w:val="22"/>
              </w:rPr>
              <w:fldChar w:fldCharType="separate"/>
            </w:r>
            <w:r w:rsidRPr="008D568B">
              <w:rPr>
                <w:b/>
                <w:color w:val="000000" w:themeColor="text1"/>
                <w:szCs w:val="22"/>
              </w:rPr>
              <w:fldChar w:fldCharType="end"/>
            </w:r>
            <w:r w:rsidRPr="008D568B">
              <w:rPr>
                <w:b/>
                <w:color w:val="000000" w:themeColor="text1"/>
                <w:szCs w:val="22"/>
              </w:rPr>
              <w:t xml:space="preserve"> M’engage sur la base de mon offre et pour mon propre compte à exécuter sans réserves, les prestations demandées dans les conditions définies ci-après :</w:t>
            </w:r>
          </w:p>
          <w:p w:rsidR="004C42E0" w:rsidRPr="008D568B" w:rsidRDefault="004C42E0" w:rsidP="0050518A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>Nom commercial et dénomination sociale</w:t>
            </w:r>
            <w:r w:rsidR="0050518A" w:rsidRPr="008D568B">
              <w:rPr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Cs w:val="22"/>
                </w:rPr>
                <w:id w:val="-353969691"/>
                <w:placeholder>
                  <w:docPart w:val="E143B43143D94E5ABE1951F4B4A457E0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50518A" w:rsidRPr="008D568B" w:rsidRDefault="0050518A" w:rsidP="0050518A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Adresse et/ou Boite postale </w:t>
            </w:r>
            <w:sdt>
              <w:sdtPr>
                <w:rPr>
                  <w:color w:val="000000" w:themeColor="text1"/>
                  <w:szCs w:val="22"/>
                </w:rPr>
                <w:id w:val="-1156989488"/>
                <w:placeholder>
                  <w:docPart w:val="E92F10B8B30A43859521D3146F605142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1169839973"/>
                <w:placeholder>
                  <w:docPart w:val="3BD38720D1C243BA9AE5F36B7620F744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1280148017"/>
                <w:placeholder>
                  <w:docPart w:val="1F7216973B7747D3A1ADA4FC69D22AE4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-606428475"/>
                <w:placeholder>
                  <w:docPart w:val="A81296467F3A4325BCF14E370E1C1281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rPr>
                <w:color w:val="000000" w:themeColor="text1"/>
                <w:szCs w:val="22"/>
              </w:rPr>
            </w:pPr>
          </w:p>
          <w:p w:rsidR="004C42E0" w:rsidRPr="008D568B" w:rsidRDefault="004C42E0" w:rsidP="003C7340">
            <w:pPr>
              <w:tabs>
                <w:tab w:val="left" w:leader="dot" w:pos="5267"/>
              </w:tabs>
              <w:rPr>
                <w:b/>
                <w:color w:val="000000" w:themeColor="text1"/>
                <w:szCs w:val="22"/>
              </w:rPr>
            </w:pPr>
            <w:r w:rsidRPr="008D568B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8B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D84F67">
              <w:rPr>
                <w:b/>
                <w:color w:val="000000" w:themeColor="text1"/>
                <w:szCs w:val="22"/>
              </w:rPr>
            </w:r>
            <w:r w:rsidR="00D84F67">
              <w:rPr>
                <w:b/>
                <w:color w:val="000000" w:themeColor="text1"/>
                <w:szCs w:val="22"/>
              </w:rPr>
              <w:fldChar w:fldCharType="separate"/>
            </w:r>
            <w:r w:rsidRPr="008D568B">
              <w:rPr>
                <w:b/>
                <w:color w:val="000000" w:themeColor="text1"/>
                <w:szCs w:val="22"/>
              </w:rPr>
              <w:fldChar w:fldCharType="end"/>
            </w:r>
            <w:r w:rsidRPr="008D568B">
              <w:rPr>
                <w:b/>
                <w:color w:val="000000" w:themeColor="text1"/>
                <w:szCs w:val="22"/>
              </w:rPr>
              <w:t xml:space="preserve"> Engage la société </w:t>
            </w:r>
            <w:sdt>
              <w:sdtPr>
                <w:rPr>
                  <w:b/>
                  <w:color w:val="000000" w:themeColor="text1"/>
                  <w:szCs w:val="22"/>
                </w:rPr>
                <w:id w:val="-1271162759"/>
                <w:placeholder>
                  <w:docPart w:val="6DC84247401A41F59B3B09910AD1FD25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b/>
                <w:color w:val="000000" w:themeColor="text1"/>
                <w:szCs w:val="22"/>
              </w:rPr>
              <w:t xml:space="preserve"> sur la base de son offre à exécuter sans réserve, les prestations demandées dans les conditions définies ci-après ;</w:t>
            </w:r>
          </w:p>
          <w:p w:rsidR="0050518A" w:rsidRPr="008D568B" w:rsidRDefault="0050518A" w:rsidP="0050518A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Nom commercial et dénomination sociale </w:t>
            </w:r>
            <w:sdt>
              <w:sdtPr>
                <w:rPr>
                  <w:color w:val="000000" w:themeColor="text1"/>
                  <w:szCs w:val="22"/>
                </w:rPr>
                <w:id w:val="-1990625259"/>
                <w:placeholder>
                  <w:docPart w:val="3BF5F10E02F447ABBA3ABEB4A9AF5C5C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50518A" w:rsidRPr="008D568B" w:rsidRDefault="004C42E0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Adresse et/ou Boite postale </w:t>
            </w:r>
            <w:sdt>
              <w:sdtPr>
                <w:rPr>
                  <w:color w:val="000000" w:themeColor="text1"/>
                  <w:szCs w:val="22"/>
                </w:rPr>
                <w:id w:val="-809090918"/>
                <w:placeholder>
                  <w:docPart w:val="A1E0ED228C9A496C938C96B065CB4EC7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1927229697"/>
                <w:placeholder>
                  <w:docPart w:val="49EE2C6965C14DFDB3A2E87956378E7C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-796070386"/>
                <w:placeholder>
                  <w:docPart w:val="14271208539C4CAC96A0D611D63A5108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-1409227649"/>
                <w:placeholder>
                  <w:docPart w:val="4E1D5B491CB74B74A0AF027BE2D28F6C"/>
                </w:placeholder>
                <w:showingPlcHdr/>
                <w:text/>
              </w:sdtPr>
              <w:sdtEndPr/>
              <w:sdtContent>
                <w:r w:rsidRPr="008D568B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3C7340">
            <w:pPr>
              <w:rPr>
                <w:color w:val="000000" w:themeColor="text1"/>
                <w:szCs w:val="22"/>
              </w:rPr>
            </w:pPr>
          </w:p>
        </w:tc>
      </w:tr>
    </w:tbl>
    <w:p w:rsidR="004C42E0" w:rsidRPr="008D568B" w:rsidRDefault="004C42E0" w:rsidP="007D4F11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C42E0" w:rsidRPr="008D568B" w:rsidTr="005D7A87">
        <w:tc>
          <w:tcPr>
            <w:tcW w:w="9889" w:type="dxa"/>
          </w:tcPr>
          <w:p w:rsidR="004C42E0" w:rsidRPr="008D568B" w:rsidRDefault="004C42E0" w:rsidP="00415A5A">
            <w:pPr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>Le mandataire (</w:t>
            </w:r>
            <w:r w:rsidRPr="008D568B">
              <w:rPr>
                <w:b/>
                <w:color w:val="000000" w:themeColor="text1"/>
                <w:szCs w:val="22"/>
              </w:rPr>
              <w:t>Cas d’une candidat groupé</w:t>
            </w:r>
            <w:r w:rsidRPr="008D568B">
              <w:rPr>
                <w:color w:val="000000" w:themeColor="text1"/>
                <w:szCs w:val="22"/>
              </w:rPr>
              <w:t>)</w:t>
            </w:r>
          </w:p>
          <w:p w:rsidR="004C42E0" w:rsidRPr="008D568B" w:rsidRDefault="004C42E0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M </w:t>
            </w:r>
            <w:sdt>
              <w:sdtPr>
                <w:rPr>
                  <w:color w:val="000000" w:themeColor="text1"/>
                  <w:szCs w:val="22"/>
                </w:rPr>
                <w:id w:val="-1397420681"/>
                <w:placeholder>
                  <w:docPart w:val="3BD38720D1C243BA9AE5F36B7620F744"/>
                </w:placeholder>
                <w:text/>
              </w:sdtPr>
              <w:sdtEndPr/>
              <w:sdtContent>
                <w:r w:rsidRPr="008D568B">
                  <w:rPr>
                    <w:color w:val="000000" w:themeColor="text1"/>
                    <w:szCs w:val="22"/>
                  </w:rPr>
                  <w:t>……………………………………………..……………………………….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Agissant en qualité de </w:t>
            </w:r>
            <w:sdt>
              <w:sdtPr>
                <w:rPr>
                  <w:color w:val="000000" w:themeColor="text1"/>
                  <w:szCs w:val="22"/>
                </w:rPr>
                <w:id w:val="-393355476"/>
                <w:placeholder>
                  <w:docPart w:val="1CC143E8E58C49E1A9024208B6119406"/>
                </w:placeholder>
                <w:text/>
              </w:sdtPr>
              <w:sdtEndPr/>
              <w:sdtContent>
                <w:r w:rsidRPr="008D568B">
                  <w:rPr>
                    <w:color w:val="000000" w:themeColor="text1"/>
                    <w:szCs w:val="22"/>
                  </w:rPr>
                  <w:t>………………………………………………………………………………….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415A5A">
            <w:pPr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>Désigné mandataire :</w:t>
            </w:r>
          </w:p>
          <w:p w:rsidR="004C42E0" w:rsidRPr="008D568B" w:rsidRDefault="004C42E0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8D568B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8B">
              <w:rPr>
                <w:rFonts w:eastAsiaTheme="minorHAnsi"/>
                <w:color w:val="000000" w:themeColor="text1"/>
                <w:szCs w:val="22"/>
                <w:lang w:eastAsia="en-US"/>
              </w:rPr>
              <w:instrText xml:space="preserve"> FORMCHECKBOX </w:instrText>
            </w:r>
            <w:r w:rsidR="00D84F67">
              <w:rPr>
                <w:rFonts w:eastAsiaTheme="minorHAnsi"/>
                <w:color w:val="000000" w:themeColor="text1"/>
                <w:szCs w:val="22"/>
                <w:lang w:eastAsia="en-US"/>
              </w:rPr>
            </w:r>
            <w:r w:rsidR="00D84F67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separate"/>
            </w:r>
            <w:r w:rsidRPr="008D568B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end"/>
            </w:r>
            <w:r w:rsidRPr="008D568B">
              <w:rPr>
                <w:color w:val="000000" w:themeColor="text1"/>
                <w:szCs w:val="22"/>
              </w:rPr>
              <w:t>Du groupement solidaire</w:t>
            </w:r>
          </w:p>
          <w:p w:rsidR="004C42E0" w:rsidRPr="008D568B" w:rsidRDefault="004C42E0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8B">
              <w:rPr>
                <w:color w:val="000000" w:themeColor="text1"/>
                <w:szCs w:val="22"/>
              </w:rPr>
              <w:instrText xml:space="preserve"> FORMCHECKBOX </w:instrText>
            </w:r>
            <w:r w:rsidR="00D84F67">
              <w:rPr>
                <w:color w:val="000000" w:themeColor="text1"/>
                <w:szCs w:val="22"/>
              </w:rPr>
            </w:r>
            <w:r w:rsidR="00D84F67">
              <w:rPr>
                <w:color w:val="000000" w:themeColor="text1"/>
                <w:szCs w:val="22"/>
              </w:rPr>
              <w:fldChar w:fldCharType="separate"/>
            </w:r>
            <w:r w:rsidRPr="008D568B">
              <w:rPr>
                <w:color w:val="000000" w:themeColor="text1"/>
                <w:szCs w:val="22"/>
              </w:rPr>
              <w:fldChar w:fldCharType="end"/>
            </w:r>
            <w:r w:rsidRPr="008D568B">
              <w:rPr>
                <w:color w:val="000000" w:themeColor="text1"/>
                <w:szCs w:val="22"/>
              </w:rPr>
              <w:t>Solidaire du groupement conjoint</w:t>
            </w:r>
          </w:p>
          <w:p w:rsidR="004C42E0" w:rsidRPr="008D568B" w:rsidRDefault="004C42E0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68B">
              <w:rPr>
                <w:color w:val="000000" w:themeColor="text1"/>
                <w:szCs w:val="22"/>
              </w:rPr>
              <w:instrText xml:space="preserve"> FORMCHECKBOX </w:instrText>
            </w:r>
            <w:r w:rsidR="00D84F67">
              <w:rPr>
                <w:color w:val="000000" w:themeColor="text1"/>
                <w:szCs w:val="22"/>
              </w:rPr>
            </w:r>
            <w:r w:rsidR="00D84F67">
              <w:rPr>
                <w:color w:val="000000" w:themeColor="text1"/>
                <w:szCs w:val="22"/>
              </w:rPr>
              <w:fldChar w:fldCharType="separate"/>
            </w:r>
            <w:r w:rsidRPr="008D568B">
              <w:rPr>
                <w:color w:val="000000" w:themeColor="text1"/>
                <w:szCs w:val="22"/>
              </w:rPr>
              <w:fldChar w:fldCharType="end"/>
            </w:r>
            <w:r w:rsidRPr="008D568B">
              <w:rPr>
                <w:color w:val="000000" w:themeColor="text1"/>
                <w:szCs w:val="22"/>
              </w:rPr>
              <w:t>Non solidaire du groupement conjoint</w:t>
            </w:r>
          </w:p>
          <w:p w:rsidR="004C42E0" w:rsidRPr="008D568B" w:rsidRDefault="004C42E0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Nom commercial et dénomination sociale </w:t>
            </w:r>
            <w:sdt>
              <w:sdtPr>
                <w:rPr>
                  <w:color w:val="000000" w:themeColor="text1"/>
                  <w:szCs w:val="22"/>
                </w:rPr>
                <w:id w:val="1138996142"/>
                <w:placeholder>
                  <w:docPart w:val="EAD008B7B78D41FBB5509A312D567134"/>
                </w:placeholder>
                <w:text/>
              </w:sdtPr>
              <w:sdtEndPr/>
              <w:sdtContent>
                <w:r w:rsidRPr="008D568B">
                  <w:rPr>
                    <w:color w:val="000000" w:themeColor="text1"/>
                    <w:szCs w:val="22"/>
                  </w:rPr>
                  <w:t>……………………………………………………………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Adresse et/ou Boite Postale </w:t>
            </w:r>
            <w:sdt>
              <w:sdtPr>
                <w:rPr>
                  <w:color w:val="000000" w:themeColor="text1"/>
                  <w:szCs w:val="22"/>
                </w:rPr>
                <w:id w:val="1282687342"/>
                <w:placeholder>
                  <w:docPart w:val="E20F8B4C61B74B8AAC6A5C7B927CD604"/>
                </w:placeholder>
                <w:text/>
              </w:sdtPr>
              <w:sdtEndPr/>
              <w:sdtContent>
                <w:r w:rsidRPr="008D568B">
                  <w:rPr>
                    <w:color w:val="000000" w:themeColor="text1"/>
                    <w:szCs w:val="22"/>
                  </w:rPr>
                  <w:t>……………………………………………………………………………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2083411509"/>
                <w:placeholder>
                  <w:docPart w:val="E8C4BD9C2CB347C3B36391B9E400C0B8"/>
                </w:placeholder>
                <w:text/>
              </w:sdtPr>
              <w:sdtEndPr/>
              <w:sdtContent>
                <w:r w:rsidRPr="008D568B">
                  <w:rPr>
                    <w:color w:val="000000" w:themeColor="text1"/>
                    <w:szCs w:val="22"/>
                  </w:rPr>
                  <w:t>……………………………………………………………………….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-1888249877"/>
                <w:placeholder>
                  <w:docPart w:val="C39286B784E5479FB20B947F6DB80F08"/>
                </w:placeholder>
                <w:text/>
              </w:sdtPr>
              <w:sdtEndPr/>
              <w:sdtContent>
                <w:r w:rsidRPr="008D568B">
                  <w:rPr>
                    <w:color w:val="000000" w:themeColor="text1"/>
                    <w:szCs w:val="22"/>
                  </w:rPr>
                  <w:t>………………………………………………………………</w:t>
                </w:r>
              </w:sdtContent>
            </w:sdt>
            <w:r w:rsidRPr="008D568B">
              <w:rPr>
                <w:color w:val="000000" w:themeColor="text1"/>
                <w:szCs w:val="22"/>
              </w:rPr>
              <w:tab/>
            </w:r>
          </w:p>
          <w:p w:rsidR="004C42E0" w:rsidRPr="008D568B" w:rsidRDefault="004C42E0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8D568B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2087180595"/>
                <w:placeholder>
                  <w:docPart w:val="DB4A8044105B4202BE4661F5DEDD8AD2"/>
                </w:placeholder>
                <w:text/>
              </w:sdtPr>
              <w:sdtEndPr/>
              <w:sdtContent>
                <w:r w:rsidRPr="008D568B">
                  <w:rPr>
                    <w:color w:val="000000" w:themeColor="text1"/>
                    <w:szCs w:val="22"/>
                  </w:rPr>
                  <w:t>……………………………………………………….</w:t>
                </w:r>
              </w:sdtContent>
            </w:sdt>
          </w:p>
          <w:p w:rsidR="004C42E0" w:rsidRPr="008D568B" w:rsidRDefault="004C42E0" w:rsidP="00415A5A">
            <w:pPr>
              <w:spacing w:before="60"/>
              <w:rPr>
                <w:color w:val="000000" w:themeColor="text1"/>
                <w:szCs w:val="22"/>
              </w:rPr>
            </w:pPr>
          </w:p>
          <w:p w:rsidR="004C42E0" w:rsidRPr="008D568B" w:rsidRDefault="004C42E0" w:rsidP="00C215B9">
            <w:pPr>
              <w:spacing w:before="60"/>
              <w:rPr>
                <w:b/>
                <w:color w:val="000000" w:themeColor="text1"/>
                <w:szCs w:val="22"/>
              </w:rPr>
            </w:pPr>
            <w:r w:rsidRPr="008D568B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8B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D84F67">
              <w:rPr>
                <w:b/>
                <w:color w:val="000000" w:themeColor="text1"/>
                <w:szCs w:val="22"/>
              </w:rPr>
            </w:r>
            <w:r w:rsidR="00D84F67">
              <w:rPr>
                <w:b/>
                <w:color w:val="000000" w:themeColor="text1"/>
                <w:szCs w:val="22"/>
              </w:rPr>
              <w:fldChar w:fldCharType="separate"/>
            </w:r>
            <w:r w:rsidRPr="008D568B">
              <w:rPr>
                <w:b/>
                <w:color w:val="000000" w:themeColor="text1"/>
                <w:szCs w:val="22"/>
              </w:rPr>
              <w:fldChar w:fldCharType="end"/>
            </w:r>
            <w:r w:rsidRPr="008D568B">
              <w:rPr>
                <w:b/>
                <w:color w:val="000000" w:themeColor="text1"/>
                <w:szCs w:val="22"/>
              </w:rPr>
              <w:t xml:space="preserve"> S’engage, au nom des membres du groupement, sur la base de l’offre du groupement, à exécuter, sans réserve, les prestations demandées dans les conditions définies ci-après ;</w:t>
            </w:r>
          </w:p>
        </w:tc>
      </w:tr>
    </w:tbl>
    <w:p w:rsidR="004C42E0" w:rsidRPr="008D568B" w:rsidRDefault="004C42E0" w:rsidP="00415A5A">
      <w:pPr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 xml:space="preserve">L’offre ainsi présentée, n’est valable toutefois que si la décision d’attribution intervient dans un délai de </w:t>
      </w:r>
      <w:r w:rsidR="00F9236B" w:rsidRPr="00F9236B">
        <w:rPr>
          <w:noProof/>
          <w:color w:val="000000" w:themeColor="text1"/>
          <w:szCs w:val="22"/>
        </w:rPr>
        <w:t>trente (30) jours</w:t>
      </w:r>
      <w:r w:rsidRPr="008D568B">
        <w:rPr>
          <w:color w:val="000000" w:themeColor="text1"/>
          <w:szCs w:val="22"/>
        </w:rPr>
        <w:t xml:space="preserve"> à compter de la date limite de réception des offres fixée par le règlement de la consultation.</w:t>
      </w:r>
    </w:p>
    <w:p w:rsidR="0050518A" w:rsidRPr="008D568B" w:rsidRDefault="0050518A">
      <w:pPr>
        <w:spacing w:before="0"/>
        <w:jc w:val="left"/>
        <w:rPr>
          <w:b/>
          <w:bCs/>
          <w:caps/>
          <w:kern w:val="32"/>
          <w:szCs w:val="22"/>
          <w:u w:val="single"/>
        </w:rPr>
      </w:pPr>
      <w:r w:rsidRPr="008D568B">
        <w:br w:type="page"/>
      </w:r>
    </w:p>
    <w:p w:rsidR="004C42E0" w:rsidRPr="008D568B" w:rsidRDefault="004C42E0" w:rsidP="00144D4A">
      <w:pPr>
        <w:pStyle w:val="Titre1"/>
        <w:numPr>
          <w:ilvl w:val="0"/>
          <w:numId w:val="1"/>
        </w:numPr>
        <w:rPr>
          <w:rFonts w:cs="Times New Roman"/>
        </w:rPr>
      </w:pPr>
      <w:r w:rsidRPr="008D568B">
        <w:rPr>
          <w:rFonts w:cs="Times New Roman"/>
        </w:rPr>
        <w:lastRenderedPageBreak/>
        <w:t>Prix</w:t>
      </w:r>
    </w:p>
    <w:p w:rsidR="004C42E0" w:rsidRPr="008D568B" w:rsidRDefault="004C42E0" w:rsidP="00900C05">
      <w:pPr>
        <w:rPr>
          <w:szCs w:val="22"/>
        </w:rPr>
      </w:pPr>
      <w:r w:rsidRPr="008D568B">
        <w:rPr>
          <w:szCs w:val="22"/>
        </w:rPr>
        <w:t xml:space="preserve">Les prestations faisant l’objet du marché seront réglées par application </w:t>
      </w:r>
      <w:r w:rsidR="0050518A" w:rsidRPr="008D568B">
        <w:rPr>
          <w:szCs w:val="22"/>
        </w:rPr>
        <w:t>aux prestations réellement effectuées, sur la base du</w:t>
      </w:r>
      <w:r w:rsidRPr="008D568B">
        <w:rPr>
          <w:szCs w:val="22"/>
        </w:rPr>
        <w:t xml:space="preserve"> BORDEREAU DES PRIX UNITAIRES (BPU) valant détail quantitatif estimatif (DQE)</w:t>
      </w:r>
      <w:r w:rsidR="00D92B1A" w:rsidRPr="008D568B">
        <w:rPr>
          <w:szCs w:val="22"/>
        </w:rPr>
        <w:t xml:space="preserve"> </w:t>
      </w:r>
      <w:r w:rsidR="008D568B">
        <w:rPr>
          <w:szCs w:val="22"/>
        </w:rPr>
        <w:t>du marché</w:t>
      </w:r>
      <w:r w:rsidR="00D92B1A" w:rsidRPr="008D568B">
        <w:rPr>
          <w:szCs w:val="22"/>
        </w:rPr>
        <w:t>.</w:t>
      </w:r>
    </w:p>
    <w:p w:rsidR="004C42E0" w:rsidRPr="008D568B" w:rsidRDefault="004C42E0" w:rsidP="00AD66EA">
      <w:pPr>
        <w:spacing w:before="60"/>
        <w:rPr>
          <w:szCs w:val="22"/>
        </w:rPr>
      </w:pPr>
      <w:r w:rsidRPr="008D568B">
        <w:rPr>
          <w:szCs w:val="22"/>
        </w:rPr>
        <w:t xml:space="preserve">Les prix s’établiront </w:t>
      </w:r>
      <w:r w:rsidR="00B36334">
        <w:rPr>
          <w:szCs w:val="22"/>
        </w:rPr>
        <w:t>toutes taxes comprises (</w:t>
      </w:r>
      <w:r w:rsidRPr="008D568B">
        <w:rPr>
          <w:szCs w:val="22"/>
        </w:rPr>
        <w:t>T</w:t>
      </w:r>
      <w:r w:rsidR="00B36334">
        <w:rPr>
          <w:szCs w:val="22"/>
        </w:rPr>
        <w:t>TC)</w:t>
      </w:r>
      <w:r w:rsidRPr="008D568B">
        <w:rPr>
          <w:szCs w:val="22"/>
        </w:rPr>
        <w:t xml:space="preserve"> et comprendront les divers frais et taxes, sur la base </w:t>
      </w:r>
      <w:r w:rsidR="008D568B">
        <w:rPr>
          <w:szCs w:val="22"/>
        </w:rPr>
        <w:t>du franc pacifique (FCP ou XPF)</w:t>
      </w:r>
      <w:r w:rsidRPr="008D568B">
        <w:rPr>
          <w:szCs w:val="22"/>
        </w:rPr>
        <w:t>.</w:t>
      </w:r>
    </w:p>
    <w:p w:rsidR="004C42E0" w:rsidRPr="008D568B" w:rsidRDefault="004C42E0" w:rsidP="006C6C7C">
      <w:pPr>
        <w:pStyle w:val="Titre1"/>
        <w:numPr>
          <w:ilvl w:val="0"/>
          <w:numId w:val="1"/>
        </w:numPr>
        <w:rPr>
          <w:rFonts w:cs="Times New Roman"/>
        </w:rPr>
      </w:pPr>
      <w:r w:rsidRPr="008D568B">
        <w:rPr>
          <w:rFonts w:cs="Times New Roman"/>
        </w:rPr>
        <w:t>Durée et délais d’exécution</w:t>
      </w:r>
    </w:p>
    <w:p w:rsidR="00B36334" w:rsidRPr="00B36334" w:rsidRDefault="00B36334" w:rsidP="00B36334">
      <w:pPr>
        <w:pStyle w:val="Titre2"/>
      </w:pPr>
      <w:r w:rsidRPr="00B36334">
        <w:t>Durée d’exécution et reconduction du marché</w:t>
      </w:r>
    </w:p>
    <w:p w:rsidR="00B36334" w:rsidRPr="00B36334" w:rsidRDefault="00B36334" w:rsidP="00B36334">
      <w:r w:rsidRPr="00B36334">
        <w:t>La durée d’exécution maximum du marché est de 3 mois à compter de la date de notification au candidat par le pouvoir adjudicateur qui déclenche le délai d’exécution. Le marché pourra être reconduit maximum une fois par ordre de service.</w:t>
      </w:r>
    </w:p>
    <w:p w:rsidR="00B36334" w:rsidRPr="00B36334" w:rsidRDefault="00B36334" w:rsidP="00B36334">
      <w:r w:rsidRPr="00B36334">
        <w:t>La réception du marché est réputée effective dès lors que l’admission du matériel aura été prononcée, par la personne responsable du marché.</w:t>
      </w:r>
    </w:p>
    <w:p w:rsidR="00B36334" w:rsidRPr="00B36334" w:rsidRDefault="00B36334" w:rsidP="00B36334">
      <w:pPr>
        <w:pStyle w:val="Titre2"/>
      </w:pPr>
      <w:r w:rsidRPr="00B36334">
        <w:t>Délai d’exécution des prestations – livraison</w:t>
      </w:r>
    </w:p>
    <w:p w:rsidR="00B36334" w:rsidRPr="00B36334" w:rsidRDefault="00B36334" w:rsidP="00B36334">
      <w:r w:rsidRPr="00B36334">
        <w:t xml:space="preserve">Le délai d’exécution de chaque prestation de livraison du marché démarrera dès réception du bon de commande </w:t>
      </w:r>
      <w:r>
        <w:t xml:space="preserve">annexé de la </w:t>
      </w:r>
      <w:r>
        <w:rPr>
          <w:szCs w:val="22"/>
        </w:rPr>
        <w:t>liste exhaustive des produits commandés.</w:t>
      </w:r>
    </w:p>
    <w:p w:rsidR="00B36334" w:rsidRDefault="00B36334" w:rsidP="00B36334">
      <w:r>
        <w:t>Ce délai comprend l’approvisionnement éventuel et la livraison jusqu’au lieu de livraison spécifié dans la lettre de consultation ou tout autre lieu de livraison spécifié par la commune.</w:t>
      </w:r>
    </w:p>
    <w:p w:rsidR="000F13A1" w:rsidRDefault="00B36334" w:rsidP="000F13A1">
      <w:r>
        <w:t>Le délai de livraison</w:t>
      </w:r>
      <w:r w:rsidR="009370C3">
        <w:t xml:space="preserve"> est, à compter de la réception du bon de commande de livraison, </w:t>
      </w:r>
      <w:r>
        <w:t>de</w:t>
      </w:r>
      <w:r w:rsidR="000F13A1">
        <w:t xml:space="preserve">………… (………………………………………) jours calendaires pour chaque lot </w:t>
      </w:r>
    </w:p>
    <w:p w:rsidR="000F13A1" w:rsidRDefault="000F13A1" w:rsidP="00B36334">
      <w:r>
        <w:t>OU propre à chaque lot, comme définit ci-après :</w:t>
      </w:r>
    </w:p>
    <w:p w:rsidR="000F13A1" w:rsidRDefault="000F13A1" w:rsidP="00B363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208"/>
      </w:tblGrid>
      <w:tr w:rsidR="009370C3" w:rsidTr="009370C3">
        <w:tc>
          <w:tcPr>
            <w:tcW w:w="3681" w:type="dxa"/>
          </w:tcPr>
          <w:p w:rsidR="009370C3" w:rsidRDefault="009370C3" w:rsidP="009370C3">
            <w:r>
              <w:t>Numéro et intitulé du lot concerné</w:t>
            </w:r>
          </w:p>
        </w:tc>
        <w:tc>
          <w:tcPr>
            <w:tcW w:w="6208" w:type="dxa"/>
          </w:tcPr>
          <w:p w:rsidR="009370C3" w:rsidRDefault="009370C3" w:rsidP="009370C3">
            <w:r>
              <w:t>Délai de livraison contractuel en jours calendaires(en chiffres et en lettres)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Lot n° 1 : Condiments </w:t>
            </w:r>
            <w:r w:rsidR="00F9236B">
              <w:rPr>
                <w:szCs w:val="22"/>
                <w:highlight w:val="yellow"/>
              </w:rPr>
              <w:t>–</w:t>
            </w:r>
            <w:r w:rsidRPr="00F33AA3">
              <w:rPr>
                <w:szCs w:val="22"/>
                <w:highlight w:val="yellow"/>
              </w:rPr>
              <w:t xml:space="preserve"> Épices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pStyle w:val="Paragraphedeliste"/>
              <w:tabs>
                <w:tab w:val="left" w:pos="284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33AA3">
              <w:rPr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highlight w:val="yellow"/>
              </w:rPr>
              <w:instrText xml:space="preserve"> FORMCHECKBOX </w:instrText>
            </w:r>
            <w:r w:rsidR="00D84F67">
              <w:rPr>
                <w:highlight w:val="yellow"/>
              </w:rPr>
            </w:r>
            <w:r w:rsidR="00D84F67">
              <w:rPr>
                <w:highlight w:val="yellow"/>
              </w:rPr>
              <w:fldChar w:fldCharType="separate"/>
            </w:r>
            <w:r w:rsidRPr="00F33AA3">
              <w:rPr>
                <w:highlight w:val="yellow"/>
              </w:rPr>
              <w:fldChar w:fldCharType="end"/>
            </w:r>
            <w:r w:rsidRPr="00F33AA3">
              <w:rPr>
                <w:highlight w:val="yellow"/>
              </w:rPr>
              <w:t xml:space="preserve"> </w:t>
            </w:r>
            <w:r w:rsidRPr="00F33AA3">
              <w:rPr>
                <w:rFonts w:ascii="Times New Roman" w:hAnsi="Times New Roman" w:cs="Times New Roman"/>
                <w:highlight w:val="yellow"/>
              </w:rPr>
              <w:t>Lot n° 2 : Conserves- Fruits secs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3 : Féculents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4 : Huiles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5 : Légumes surgelés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6 : Viandes, volailles et poissons congelés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7 : Charcuteries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8 : Produits laitiers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9 : Viennoiseries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1: Pains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11 : Desserts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12 : Biscuits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13 : Légumes frais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14 : Fruits frais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  <w:tr w:rsidR="009370C3" w:rsidTr="009370C3">
        <w:tc>
          <w:tcPr>
            <w:tcW w:w="3681" w:type="dxa"/>
          </w:tcPr>
          <w:p w:rsidR="009370C3" w:rsidRPr="00F33AA3" w:rsidRDefault="009370C3" w:rsidP="009370C3">
            <w:pPr>
              <w:tabs>
                <w:tab w:val="left" w:pos="284"/>
              </w:tabs>
              <w:spacing w:before="60" w:after="60"/>
              <w:rPr>
                <w:highlight w:val="yellow"/>
              </w:rPr>
            </w:pPr>
            <w:r w:rsidRPr="00F33AA3">
              <w:rPr>
                <w:szCs w:val="22"/>
                <w:highlight w:val="yell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A3">
              <w:rPr>
                <w:szCs w:val="22"/>
                <w:highlight w:val="yellow"/>
              </w:rPr>
              <w:instrText xml:space="preserve"> FORMCHECKBOX </w:instrText>
            </w:r>
            <w:r w:rsidR="00D84F67">
              <w:rPr>
                <w:szCs w:val="22"/>
                <w:highlight w:val="yellow"/>
              </w:rPr>
            </w:r>
            <w:r w:rsidR="00D84F67">
              <w:rPr>
                <w:szCs w:val="22"/>
                <w:highlight w:val="yellow"/>
              </w:rPr>
              <w:fldChar w:fldCharType="separate"/>
            </w:r>
            <w:r w:rsidRPr="00F33AA3">
              <w:rPr>
                <w:szCs w:val="22"/>
                <w:highlight w:val="yellow"/>
              </w:rPr>
              <w:fldChar w:fldCharType="end"/>
            </w:r>
            <w:r w:rsidRPr="00F33AA3">
              <w:rPr>
                <w:szCs w:val="22"/>
                <w:highlight w:val="yellow"/>
              </w:rPr>
              <w:t xml:space="preserve"> </w:t>
            </w:r>
            <w:r w:rsidRPr="00F33AA3">
              <w:rPr>
                <w:highlight w:val="yellow"/>
              </w:rPr>
              <w:t>Lot n° 15 : Poissons</w:t>
            </w:r>
          </w:p>
        </w:tc>
        <w:tc>
          <w:tcPr>
            <w:tcW w:w="6208" w:type="dxa"/>
          </w:tcPr>
          <w:p w:rsidR="009370C3" w:rsidRDefault="009370C3" w:rsidP="009370C3">
            <w:r>
              <w:t xml:space="preserve">………… (………………………………………) jours calendaires </w:t>
            </w:r>
          </w:p>
        </w:tc>
      </w:tr>
    </w:tbl>
    <w:p w:rsidR="009370C3" w:rsidRDefault="009370C3" w:rsidP="00B36334"/>
    <w:p w:rsidR="009370C3" w:rsidRDefault="009370C3">
      <w:pPr>
        <w:spacing w:before="0"/>
        <w:jc w:val="left"/>
        <w:rPr>
          <w:b/>
          <w:bCs/>
          <w:caps/>
          <w:kern w:val="32"/>
          <w:szCs w:val="22"/>
          <w:u w:val="single"/>
        </w:rPr>
      </w:pPr>
      <w:r>
        <w:br w:type="page"/>
      </w:r>
    </w:p>
    <w:p w:rsidR="004C42E0" w:rsidRPr="008D568B" w:rsidRDefault="004C42E0" w:rsidP="006C6C7C">
      <w:pPr>
        <w:pStyle w:val="Titre1"/>
        <w:numPr>
          <w:ilvl w:val="0"/>
          <w:numId w:val="1"/>
        </w:numPr>
        <w:rPr>
          <w:rFonts w:cs="Times New Roman"/>
        </w:rPr>
      </w:pPr>
      <w:r w:rsidRPr="008D568B">
        <w:rPr>
          <w:rFonts w:cs="Times New Roman"/>
        </w:rPr>
        <w:lastRenderedPageBreak/>
        <w:t>Paiement</w:t>
      </w:r>
    </w:p>
    <w:p w:rsidR="004C42E0" w:rsidRPr="008D568B" w:rsidRDefault="004C42E0" w:rsidP="003C7340">
      <w:pPr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La personne publique contractante se libèrera des sommes dues au titre du présent marché en faisant porter le montant au crédit du ou des comptes suivant</w:t>
      </w:r>
      <w:r w:rsidR="00D92B1A" w:rsidRPr="008D568B">
        <w:rPr>
          <w:color w:val="000000" w:themeColor="text1"/>
          <w:szCs w:val="22"/>
        </w:rPr>
        <w:t xml:space="preserve"> (joindre un RIB)</w:t>
      </w:r>
      <w:r w:rsidRPr="008D568B">
        <w:rPr>
          <w:color w:val="000000" w:themeColor="text1"/>
          <w:szCs w:val="22"/>
        </w:rPr>
        <w:t> :</w:t>
      </w:r>
    </w:p>
    <w:p w:rsidR="004C42E0" w:rsidRPr="008D568B" w:rsidRDefault="004C42E0" w:rsidP="00F40C9E">
      <w:pPr>
        <w:pStyle w:val="Paragraphedeliste"/>
        <w:numPr>
          <w:ilvl w:val="0"/>
          <w:numId w:val="4"/>
        </w:numPr>
        <w:tabs>
          <w:tab w:val="left" w:leader="dot" w:pos="9899"/>
        </w:tabs>
        <w:spacing w:before="60" w:after="0"/>
        <w:rPr>
          <w:rFonts w:ascii="Times New Roman" w:hAnsi="Times New Roman" w:cs="Times New Roman"/>
          <w:b/>
          <w:color w:val="000000" w:themeColor="text1"/>
        </w:rPr>
      </w:pPr>
      <w:r w:rsidRPr="008D568B">
        <w:rPr>
          <w:rFonts w:ascii="Times New Roman" w:hAnsi="Times New Roman" w:cs="Times New Roman"/>
          <w:b/>
          <w:color w:val="000000" w:themeColor="text1"/>
        </w:rPr>
        <w:t xml:space="preserve">Ouvert au nom de :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-965270438"/>
          <w:placeholder>
            <w:docPart w:val="3BD38720D1C243BA9AE5F36B7620F744"/>
          </w:placeholder>
          <w:showingPlcHdr/>
          <w:text/>
        </w:sdtPr>
        <w:sdtEndPr/>
        <w:sdtContent>
          <w:r w:rsidRPr="008D568B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8D568B">
        <w:rPr>
          <w:rFonts w:ascii="Times New Roman" w:hAnsi="Times New Roman" w:cs="Times New Roman"/>
          <w:b/>
          <w:color w:val="000000" w:themeColor="text1"/>
        </w:rPr>
        <w:tab/>
      </w:r>
    </w:p>
    <w:p w:rsidR="004C42E0" w:rsidRPr="008D568B" w:rsidRDefault="004C42E0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 xml:space="preserve">Pour les prestations suivantes : </w:t>
      </w:r>
      <w:sdt>
        <w:sdtPr>
          <w:rPr>
            <w:color w:val="000000" w:themeColor="text1"/>
            <w:szCs w:val="22"/>
          </w:rPr>
          <w:id w:val="781921804"/>
          <w:placeholder>
            <w:docPart w:val="3BD38720D1C243BA9AE5F36B7620F744"/>
          </w:placeholder>
          <w:showingPlcHdr/>
          <w:text/>
        </w:sdtPr>
        <w:sdtEndPr/>
        <w:sdtContent>
          <w:r w:rsidRPr="008D568B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8D568B">
        <w:rPr>
          <w:color w:val="000000" w:themeColor="text1"/>
          <w:szCs w:val="22"/>
        </w:rPr>
        <w:tab/>
      </w:r>
    </w:p>
    <w:p w:rsidR="004C42E0" w:rsidRPr="008D568B" w:rsidRDefault="004C42E0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Domiciliation :</w:t>
      </w:r>
      <w:sdt>
        <w:sdtPr>
          <w:rPr>
            <w:color w:val="000000" w:themeColor="text1"/>
            <w:szCs w:val="22"/>
          </w:rPr>
          <w:id w:val="-2038877373"/>
          <w:placeholder>
            <w:docPart w:val="3BD38720D1C243BA9AE5F36B7620F744"/>
          </w:placeholder>
          <w:showingPlcHdr/>
          <w:text/>
        </w:sdtPr>
        <w:sdtEndPr/>
        <w:sdtContent>
          <w:r w:rsidRPr="008D568B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8D568B">
        <w:rPr>
          <w:color w:val="000000" w:themeColor="text1"/>
          <w:szCs w:val="22"/>
        </w:rPr>
        <w:tab/>
      </w:r>
    </w:p>
    <w:p w:rsidR="004C42E0" w:rsidRPr="008D568B" w:rsidRDefault="004C42E0" w:rsidP="003C7340">
      <w:pPr>
        <w:tabs>
          <w:tab w:val="left" w:pos="2268"/>
          <w:tab w:val="left" w:pos="4820"/>
          <w:tab w:val="left" w:pos="7797"/>
        </w:tabs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Code Banque :</w:t>
      </w:r>
      <w:sdt>
        <w:sdtPr>
          <w:rPr>
            <w:color w:val="000000" w:themeColor="text1"/>
            <w:szCs w:val="22"/>
          </w:rPr>
          <w:id w:val="-1511285515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</w:t>
          </w:r>
        </w:sdtContent>
      </w:sdt>
      <w:r w:rsidRPr="008D568B">
        <w:rPr>
          <w:color w:val="000000" w:themeColor="text1"/>
          <w:szCs w:val="22"/>
        </w:rPr>
        <w:t>Code guichet :</w:t>
      </w:r>
      <w:sdt>
        <w:sdtPr>
          <w:rPr>
            <w:color w:val="000000" w:themeColor="text1"/>
            <w:szCs w:val="22"/>
          </w:rPr>
          <w:id w:val="-1143811376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……………</w:t>
          </w:r>
        </w:sdtContent>
      </w:sdt>
      <w:r w:rsidRPr="008D568B">
        <w:rPr>
          <w:color w:val="000000" w:themeColor="text1"/>
          <w:szCs w:val="22"/>
        </w:rPr>
        <w:t>Numéro de compte :</w:t>
      </w:r>
      <w:sdt>
        <w:sdtPr>
          <w:rPr>
            <w:color w:val="000000" w:themeColor="text1"/>
            <w:szCs w:val="22"/>
          </w:rPr>
          <w:id w:val="-834537465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……………</w:t>
          </w:r>
        </w:sdtContent>
      </w:sdt>
      <w:r w:rsidRPr="008D568B">
        <w:rPr>
          <w:color w:val="000000" w:themeColor="text1"/>
          <w:szCs w:val="22"/>
        </w:rPr>
        <w:t>Clé RIB :</w:t>
      </w:r>
      <w:sdt>
        <w:sdtPr>
          <w:rPr>
            <w:color w:val="000000" w:themeColor="text1"/>
            <w:szCs w:val="22"/>
          </w:rPr>
          <w:id w:val="-1517069136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……….…..</w:t>
          </w:r>
        </w:sdtContent>
      </w:sdt>
    </w:p>
    <w:p w:rsidR="004C42E0" w:rsidRPr="008D568B" w:rsidRDefault="004C42E0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IBAN / BIC :</w:t>
      </w:r>
      <w:sdt>
        <w:sdtPr>
          <w:rPr>
            <w:color w:val="000000" w:themeColor="text1"/>
            <w:szCs w:val="22"/>
          </w:rPr>
          <w:id w:val="297188150"/>
          <w:placeholder>
            <w:docPart w:val="3BD38720D1C243BA9AE5F36B7620F744"/>
          </w:placeholder>
          <w:showingPlcHdr/>
          <w:text/>
        </w:sdtPr>
        <w:sdtEndPr/>
        <w:sdtContent>
          <w:r w:rsidRPr="008D568B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8D568B">
        <w:rPr>
          <w:color w:val="000000" w:themeColor="text1"/>
          <w:szCs w:val="22"/>
        </w:rPr>
        <w:tab/>
      </w:r>
    </w:p>
    <w:p w:rsidR="004C42E0" w:rsidRPr="008D568B" w:rsidRDefault="004C42E0" w:rsidP="00F40C9E">
      <w:pPr>
        <w:pStyle w:val="Paragraphedeliste"/>
        <w:numPr>
          <w:ilvl w:val="0"/>
          <w:numId w:val="4"/>
        </w:numPr>
        <w:tabs>
          <w:tab w:val="left" w:pos="6237"/>
          <w:tab w:val="left" w:leader="dot" w:pos="9899"/>
        </w:tabs>
        <w:spacing w:before="60" w:after="0"/>
        <w:rPr>
          <w:rFonts w:ascii="Times New Roman" w:hAnsi="Times New Roman" w:cs="Times New Roman"/>
          <w:color w:val="000000" w:themeColor="text1"/>
        </w:rPr>
      </w:pPr>
      <w:r w:rsidRPr="008D568B">
        <w:rPr>
          <w:rFonts w:ascii="Times New Roman" w:hAnsi="Times New Roman" w:cs="Times New Roman"/>
          <w:color w:val="000000" w:themeColor="text1"/>
        </w:rPr>
        <w:t xml:space="preserve">Ouvert au nom de : </w:t>
      </w:r>
      <w:sdt>
        <w:sdtPr>
          <w:rPr>
            <w:rFonts w:ascii="Times New Roman" w:hAnsi="Times New Roman" w:cs="Times New Roman"/>
            <w:color w:val="000000" w:themeColor="text1"/>
          </w:rPr>
          <w:id w:val="-559012813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rFonts w:ascii="Times New Roman" w:hAnsi="Times New Roman" w:cs="Times New Roman"/>
              <w:color w:val="000000" w:themeColor="text1"/>
            </w:rPr>
            <w:t>………………………………………..</w:t>
          </w:r>
        </w:sdtContent>
      </w:sdt>
      <w:r w:rsidRPr="008D568B">
        <w:rPr>
          <w:rFonts w:ascii="Times New Roman" w:hAnsi="Times New Roman" w:cs="Times New Roman"/>
          <w:color w:val="000000" w:themeColor="text1"/>
        </w:rPr>
        <w:tab/>
      </w:r>
    </w:p>
    <w:p w:rsidR="004C42E0" w:rsidRPr="008D568B" w:rsidRDefault="004C42E0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 xml:space="preserve">Pour les prestations suivantes : </w:t>
      </w:r>
      <w:sdt>
        <w:sdtPr>
          <w:rPr>
            <w:color w:val="000000" w:themeColor="text1"/>
            <w:szCs w:val="22"/>
          </w:rPr>
          <w:id w:val="301816774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……………………………………………………..</w:t>
          </w:r>
        </w:sdtContent>
      </w:sdt>
      <w:r w:rsidRPr="008D568B">
        <w:rPr>
          <w:color w:val="000000" w:themeColor="text1"/>
          <w:szCs w:val="22"/>
        </w:rPr>
        <w:tab/>
      </w:r>
    </w:p>
    <w:p w:rsidR="004C42E0" w:rsidRPr="008D568B" w:rsidRDefault="004C42E0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 xml:space="preserve">Domiciliation : </w:t>
      </w:r>
      <w:sdt>
        <w:sdtPr>
          <w:rPr>
            <w:color w:val="000000" w:themeColor="text1"/>
            <w:szCs w:val="22"/>
          </w:rPr>
          <w:id w:val="1816295601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……………………………………………………………………..</w:t>
          </w:r>
        </w:sdtContent>
      </w:sdt>
      <w:r w:rsidRPr="008D568B">
        <w:rPr>
          <w:color w:val="000000" w:themeColor="text1"/>
          <w:szCs w:val="22"/>
        </w:rPr>
        <w:tab/>
      </w:r>
    </w:p>
    <w:p w:rsidR="004C42E0" w:rsidRPr="008D568B" w:rsidRDefault="004C42E0" w:rsidP="003C7340">
      <w:pPr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Code Banque :</w:t>
      </w:r>
      <w:sdt>
        <w:sdtPr>
          <w:rPr>
            <w:color w:val="000000" w:themeColor="text1"/>
            <w:szCs w:val="22"/>
          </w:rPr>
          <w:id w:val="-380018507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</w:t>
          </w:r>
        </w:sdtContent>
      </w:sdt>
      <w:r w:rsidRPr="008D568B">
        <w:rPr>
          <w:color w:val="000000" w:themeColor="text1"/>
          <w:szCs w:val="22"/>
        </w:rPr>
        <w:t>Code guichet :</w:t>
      </w:r>
      <w:sdt>
        <w:sdtPr>
          <w:rPr>
            <w:color w:val="000000" w:themeColor="text1"/>
            <w:szCs w:val="22"/>
          </w:rPr>
          <w:id w:val="1199278642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……………</w:t>
          </w:r>
        </w:sdtContent>
      </w:sdt>
      <w:r w:rsidRPr="008D568B">
        <w:rPr>
          <w:color w:val="000000" w:themeColor="text1"/>
          <w:szCs w:val="22"/>
        </w:rPr>
        <w:t>Numéro de compte :</w:t>
      </w:r>
      <w:sdt>
        <w:sdtPr>
          <w:rPr>
            <w:color w:val="000000" w:themeColor="text1"/>
            <w:szCs w:val="22"/>
          </w:rPr>
          <w:id w:val="166448441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……………</w:t>
          </w:r>
        </w:sdtContent>
      </w:sdt>
      <w:r w:rsidRPr="008D568B">
        <w:rPr>
          <w:color w:val="000000" w:themeColor="text1"/>
          <w:szCs w:val="22"/>
        </w:rPr>
        <w:t>Clé RIB :</w:t>
      </w:r>
      <w:sdt>
        <w:sdtPr>
          <w:rPr>
            <w:color w:val="000000" w:themeColor="text1"/>
            <w:szCs w:val="22"/>
          </w:rPr>
          <w:id w:val="2054893160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……….…..</w:t>
          </w:r>
        </w:sdtContent>
      </w:sdt>
    </w:p>
    <w:p w:rsidR="004C42E0" w:rsidRPr="008D568B" w:rsidRDefault="004C42E0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 xml:space="preserve">IBAN / BIC : </w:t>
      </w:r>
      <w:sdt>
        <w:sdtPr>
          <w:rPr>
            <w:color w:val="000000" w:themeColor="text1"/>
            <w:szCs w:val="22"/>
          </w:rPr>
          <w:id w:val="-1379163333"/>
          <w:placeholder>
            <w:docPart w:val="3BD38720D1C243BA9AE5F36B7620F744"/>
          </w:placeholder>
          <w:text/>
        </w:sdtPr>
        <w:sdtEndPr/>
        <w:sdtContent>
          <w:r w:rsidRPr="008D568B">
            <w:rPr>
              <w:color w:val="000000" w:themeColor="text1"/>
              <w:szCs w:val="22"/>
            </w:rPr>
            <w:t>……………………………………………..</w:t>
          </w:r>
        </w:sdtContent>
      </w:sdt>
      <w:r w:rsidRPr="008D568B">
        <w:rPr>
          <w:color w:val="000000" w:themeColor="text1"/>
          <w:szCs w:val="22"/>
        </w:rPr>
        <w:tab/>
      </w:r>
    </w:p>
    <w:p w:rsidR="004C42E0" w:rsidRPr="008D568B" w:rsidRDefault="004C42E0" w:rsidP="003C7340">
      <w:pPr>
        <w:spacing w:before="60"/>
        <w:rPr>
          <w:color w:val="000000" w:themeColor="text1"/>
          <w:szCs w:val="22"/>
        </w:rPr>
      </w:pPr>
    </w:p>
    <w:p w:rsidR="004C42E0" w:rsidRPr="008D568B" w:rsidRDefault="004C42E0" w:rsidP="003C7340">
      <w:pPr>
        <w:spacing w:before="60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En cas de groupement solidaire, le paiement est effectué sur (cocher la case correspondant à votre situation) :</w:t>
      </w:r>
    </w:p>
    <w:p w:rsidR="004C42E0" w:rsidRPr="008D568B" w:rsidRDefault="004C42E0" w:rsidP="003C7340">
      <w:pPr>
        <w:spacing w:before="60"/>
        <w:ind w:left="360" w:firstLine="348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color w:val="000000" w:themeColor="text1"/>
          <w:szCs w:val="22"/>
        </w:rPr>
        <w:instrText xml:space="preserve"> FORMCHECKBOX </w:instrText>
      </w:r>
      <w:r w:rsidR="00D84F67">
        <w:rPr>
          <w:color w:val="000000" w:themeColor="text1"/>
          <w:szCs w:val="22"/>
        </w:rPr>
      </w:r>
      <w:r w:rsidR="00D84F67">
        <w:rPr>
          <w:color w:val="000000" w:themeColor="text1"/>
          <w:szCs w:val="22"/>
        </w:rPr>
        <w:fldChar w:fldCharType="separate"/>
      </w:r>
      <w:r w:rsidRPr="008D568B">
        <w:rPr>
          <w:color w:val="000000" w:themeColor="text1"/>
          <w:szCs w:val="22"/>
        </w:rPr>
        <w:fldChar w:fldCharType="end"/>
      </w:r>
      <w:r w:rsidRPr="008D568B">
        <w:rPr>
          <w:color w:val="000000" w:themeColor="text1"/>
          <w:szCs w:val="22"/>
        </w:rPr>
        <w:t xml:space="preserve"> Un compte unique ouvert au nom du titulaire</w:t>
      </w:r>
    </w:p>
    <w:p w:rsidR="004C42E0" w:rsidRPr="008D568B" w:rsidRDefault="004C42E0" w:rsidP="003C7340">
      <w:pPr>
        <w:spacing w:before="60"/>
        <w:ind w:left="360" w:firstLine="348"/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color w:val="000000" w:themeColor="text1"/>
          <w:szCs w:val="22"/>
        </w:rPr>
        <w:instrText xml:space="preserve"> FORMCHECKBOX </w:instrText>
      </w:r>
      <w:r w:rsidR="00D84F67">
        <w:rPr>
          <w:color w:val="000000" w:themeColor="text1"/>
          <w:szCs w:val="22"/>
        </w:rPr>
      </w:r>
      <w:r w:rsidR="00D84F67">
        <w:rPr>
          <w:color w:val="000000" w:themeColor="text1"/>
          <w:szCs w:val="22"/>
        </w:rPr>
        <w:fldChar w:fldCharType="separate"/>
      </w:r>
      <w:r w:rsidRPr="008D568B">
        <w:rPr>
          <w:color w:val="000000" w:themeColor="text1"/>
          <w:szCs w:val="22"/>
        </w:rPr>
        <w:fldChar w:fldCharType="end"/>
      </w:r>
      <w:r w:rsidRPr="008D568B">
        <w:rPr>
          <w:color w:val="000000" w:themeColor="text1"/>
          <w:szCs w:val="22"/>
        </w:rPr>
        <w:t xml:space="preserve"> Les comptes de chacun des membres du groupement suivant les répartitions indiquées en annexe du présent document.</w:t>
      </w:r>
    </w:p>
    <w:p w:rsidR="004C42E0" w:rsidRPr="008D568B" w:rsidRDefault="004C42E0" w:rsidP="003C7340">
      <w:pPr>
        <w:spacing w:before="60"/>
        <w:rPr>
          <w:i/>
          <w:color w:val="000000" w:themeColor="text1"/>
          <w:szCs w:val="22"/>
        </w:rPr>
      </w:pPr>
      <w:r w:rsidRPr="008D568B">
        <w:rPr>
          <w:b/>
          <w:i/>
          <w:color w:val="000000" w:themeColor="text1"/>
          <w:szCs w:val="22"/>
        </w:rPr>
        <w:t>NB</w:t>
      </w:r>
      <w:r w:rsidRPr="008D568B">
        <w:rPr>
          <w:i/>
          <w:color w:val="000000" w:themeColor="text1"/>
          <w:szCs w:val="22"/>
        </w:rPr>
        <w:t> : si aucune case n’est cochée, ou si les deux cases sont cochées, le pouvoir adjudicateur considérera</w:t>
      </w:r>
      <w:r w:rsidR="00B36334">
        <w:rPr>
          <w:i/>
          <w:color w:val="000000" w:themeColor="text1"/>
          <w:szCs w:val="22"/>
        </w:rPr>
        <w:t xml:space="preserve"> que seules les dispositions de la lettre de consultation</w:t>
      </w:r>
      <w:r w:rsidRPr="008D568B">
        <w:rPr>
          <w:i/>
          <w:color w:val="000000" w:themeColor="text1"/>
          <w:szCs w:val="22"/>
        </w:rPr>
        <w:t xml:space="preserve"> s’appliquent.</w:t>
      </w:r>
    </w:p>
    <w:p w:rsidR="004C42E0" w:rsidRPr="008D568B" w:rsidRDefault="004C42E0" w:rsidP="006C6C7C">
      <w:pPr>
        <w:pStyle w:val="Titre1"/>
        <w:numPr>
          <w:ilvl w:val="0"/>
          <w:numId w:val="1"/>
        </w:numPr>
        <w:rPr>
          <w:rFonts w:cs="Times New Roman"/>
        </w:rPr>
      </w:pPr>
      <w:r w:rsidRPr="008D568B">
        <w:rPr>
          <w:rFonts w:cs="Times New Roman"/>
        </w:rPr>
        <w:t>AVANCE</w:t>
      </w:r>
    </w:p>
    <w:p w:rsidR="004C42E0" w:rsidRPr="008D568B" w:rsidRDefault="004C42E0" w:rsidP="00731764">
      <w:pPr>
        <w:rPr>
          <w:szCs w:val="22"/>
        </w:rPr>
      </w:pPr>
      <w:r w:rsidRPr="008D568B">
        <w:rPr>
          <w:szCs w:val="22"/>
        </w:rPr>
        <w:t>Aucune avance n’est prévue.</w:t>
      </w:r>
    </w:p>
    <w:p w:rsidR="004C42E0" w:rsidRPr="008D568B" w:rsidRDefault="004C42E0" w:rsidP="003C7340">
      <w:pPr>
        <w:pStyle w:val="Titre1"/>
        <w:rPr>
          <w:rFonts w:cs="Times New Roman"/>
        </w:rPr>
      </w:pPr>
      <w:r w:rsidRPr="008D568B">
        <w:rPr>
          <w:rFonts w:cs="Times New Roman"/>
        </w:rPr>
        <w:t>ENGAGEMENT DU CANDIDAT</w:t>
      </w:r>
    </w:p>
    <w:p w:rsidR="00D92B1A" w:rsidRPr="008D568B" w:rsidRDefault="00D92B1A" w:rsidP="00D92B1A">
      <w:r w:rsidRPr="008D568B">
        <w:t>J’affirme (nous affirmons) sous peine de résiliation du marché à mes (nos) torts exclusifs que la (les) société (s) pour laquelle (lesquelles) j’interviens (nous intervenons) ne tombe (nt) pas sous le coup des interdictions découlant de l’article 233-1 partie loi de Pays du code Polynésien des marchés publics.</w:t>
      </w:r>
      <w:bookmarkStart w:id="1" w:name="_GoBack"/>
      <w:bookmarkEnd w:id="1"/>
    </w:p>
    <w:p w:rsidR="00D92B1A" w:rsidRPr="008D568B" w:rsidRDefault="00D92B1A" w:rsidP="007D4F11">
      <w:pPr>
        <w:rPr>
          <w:color w:val="000000" w:themeColor="text1"/>
          <w:szCs w:val="22"/>
        </w:rPr>
      </w:pPr>
    </w:p>
    <w:p w:rsidR="004C42E0" w:rsidRPr="008D568B" w:rsidRDefault="004C42E0" w:rsidP="007D4F11">
      <w:pPr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Fait en un seul original</w:t>
      </w:r>
      <w:r w:rsidRPr="008D568B">
        <w:rPr>
          <w:color w:val="000000" w:themeColor="text1"/>
          <w:szCs w:val="22"/>
        </w:rPr>
        <w:tab/>
      </w:r>
      <w:r w:rsidRPr="008D568B">
        <w:rPr>
          <w:color w:val="000000" w:themeColor="text1"/>
          <w:szCs w:val="22"/>
        </w:rPr>
        <w:tab/>
      </w:r>
      <w:r w:rsidRPr="008D568B">
        <w:rPr>
          <w:color w:val="000000" w:themeColor="text1"/>
          <w:szCs w:val="22"/>
        </w:rPr>
        <w:tab/>
      </w:r>
      <w:r w:rsidRPr="008D568B">
        <w:rPr>
          <w:color w:val="000000" w:themeColor="text1"/>
          <w:szCs w:val="22"/>
        </w:rPr>
        <w:tab/>
      </w:r>
      <w:r w:rsidRPr="008D568B">
        <w:rPr>
          <w:color w:val="000000" w:themeColor="text1"/>
          <w:szCs w:val="22"/>
        </w:rPr>
        <w:tab/>
      </w:r>
      <w:r w:rsidRPr="008D568B">
        <w:rPr>
          <w:color w:val="000000" w:themeColor="text1"/>
          <w:szCs w:val="22"/>
        </w:rPr>
        <w:tab/>
        <w:t>Signature du candidat</w:t>
      </w:r>
    </w:p>
    <w:p w:rsidR="004C42E0" w:rsidRPr="008D568B" w:rsidRDefault="004C42E0" w:rsidP="000F13A1">
      <w:pPr>
        <w:tabs>
          <w:tab w:val="left" w:leader="dot" w:pos="1418"/>
          <w:tab w:val="left" w:leader="dot" w:pos="3402"/>
        </w:tabs>
        <w:jc w:val="left"/>
        <w:rPr>
          <w:b/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 xml:space="preserve">A </w:t>
      </w:r>
      <w:sdt>
        <w:sdtPr>
          <w:rPr>
            <w:color w:val="000000" w:themeColor="text1"/>
            <w:szCs w:val="22"/>
          </w:rPr>
          <w:id w:val="1825467196"/>
          <w:placeholder>
            <w:docPart w:val="2E59AD0557084AC9910F04BBB5710C24"/>
          </w:placeholder>
          <w:text/>
        </w:sdtPr>
        <w:sdtEndPr/>
        <w:sdtContent>
          <w:r w:rsidR="009370C3">
            <w:rPr>
              <w:color w:val="000000" w:themeColor="text1"/>
              <w:szCs w:val="22"/>
            </w:rPr>
            <w:t>……………………………..</w:t>
          </w:r>
        </w:sdtContent>
      </w:sdt>
      <w:r w:rsidRPr="008D568B">
        <w:rPr>
          <w:color w:val="000000" w:themeColor="text1"/>
          <w:szCs w:val="22"/>
        </w:rPr>
        <w:t xml:space="preserve"> Le </w:t>
      </w:r>
      <w:sdt>
        <w:sdtPr>
          <w:rPr>
            <w:color w:val="000000" w:themeColor="text1"/>
            <w:szCs w:val="22"/>
          </w:rPr>
          <w:id w:val="859167072"/>
          <w:placeholder>
            <w:docPart w:val="2E59AD0557084AC9910F04BBB5710C24"/>
          </w:placeholder>
          <w:text/>
        </w:sdtPr>
        <w:sdtEndPr/>
        <w:sdtContent>
          <w:r w:rsidR="009370C3">
            <w:rPr>
              <w:color w:val="000000" w:themeColor="text1"/>
              <w:szCs w:val="22"/>
            </w:rPr>
            <w:t>………………………………….</w:t>
          </w:r>
        </w:sdtContent>
      </w:sdt>
      <w:r w:rsidR="000F13A1">
        <w:rPr>
          <w:color w:val="000000" w:themeColor="text1"/>
          <w:szCs w:val="22"/>
        </w:rPr>
        <w:t xml:space="preserve"> </w:t>
      </w:r>
      <w:r w:rsidR="000F13A1">
        <w:rPr>
          <w:color w:val="000000" w:themeColor="text1"/>
          <w:szCs w:val="22"/>
        </w:rPr>
        <w:br/>
      </w:r>
      <w:r w:rsidRPr="008D568B">
        <w:rPr>
          <w:b/>
          <w:color w:val="000000" w:themeColor="text1"/>
          <w:szCs w:val="22"/>
        </w:rPr>
        <w:t>(Porter la mention manuscrite lu et approuvé)</w:t>
      </w:r>
    </w:p>
    <w:p w:rsidR="004C42E0" w:rsidRPr="008D568B" w:rsidRDefault="004C42E0" w:rsidP="007D4F11">
      <w:pPr>
        <w:rPr>
          <w:color w:val="000000" w:themeColor="text1"/>
          <w:szCs w:val="22"/>
        </w:rPr>
      </w:pPr>
      <w:r w:rsidRPr="008D568B">
        <w:rPr>
          <w:color w:val="000000" w:themeColor="text1"/>
          <w:szCs w:val="22"/>
        </w:rPr>
        <w:t>(Cachet de la société)</w:t>
      </w:r>
    </w:p>
    <w:p w:rsidR="00B36334" w:rsidRDefault="00B36334" w:rsidP="007D4F11">
      <w:pPr>
        <w:rPr>
          <w:b/>
          <w:szCs w:val="22"/>
          <w:u w:val="single"/>
        </w:rPr>
      </w:pPr>
    </w:p>
    <w:p w:rsidR="00153CDE" w:rsidRDefault="00153CDE" w:rsidP="007D4F11">
      <w:pPr>
        <w:rPr>
          <w:b/>
          <w:szCs w:val="22"/>
          <w:u w:val="single"/>
        </w:rPr>
      </w:pPr>
    </w:p>
    <w:p w:rsidR="000F13A1" w:rsidRDefault="000F13A1" w:rsidP="007D4F11">
      <w:pPr>
        <w:rPr>
          <w:b/>
          <w:szCs w:val="22"/>
          <w:u w:val="single"/>
        </w:rPr>
      </w:pPr>
    </w:p>
    <w:p w:rsidR="000F13A1" w:rsidRDefault="000F13A1" w:rsidP="007D4F11">
      <w:pPr>
        <w:rPr>
          <w:b/>
          <w:szCs w:val="22"/>
          <w:u w:val="single"/>
        </w:rPr>
      </w:pPr>
    </w:p>
    <w:p w:rsidR="00153CDE" w:rsidRDefault="00153CDE" w:rsidP="007D4F11">
      <w:pPr>
        <w:rPr>
          <w:b/>
          <w:szCs w:val="22"/>
          <w:u w:val="single"/>
        </w:rPr>
      </w:pPr>
    </w:p>
    <w:p w:rsidR="00153CDE" w:rsidRDefault="00153CDE" w:rsidP="007D4F11">
      <w:pPr>
        <w:rPr>
          <w:b/>
          <w:szCs w:val="22"/>
          <w:u w:val="single"/>
        </w:rPr>
      </w:pPr>
    </w:p>
    <w:p w:rsidR="009370C3" w:rsidRDefault="009370C3">
      <w:pPr>
        <w:spacing w:before="0"/>
        <w:jc w:val="left"/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:rsidR="004C42E0" w:rsidRPr="008D568B" w:rsidRDefault="004C42E0" w:rsidP="007D4F11">
      <w:pPr>
        <w:rPr>
          <w:b/>
          <w:szCs w:val="22"/>
          <w:u w:val="single"/>
        </w:rPr>
      </w:pPr>
      <w:r w:rsidRPr="008D568B">
        <w:rPr>
          <w:b/>
          <w:szCs w:val="22"/>
          <w:u w:val="single"/>
        </w:rPr>
        <w:lastRenderedPageBreak/>
        <w:t xml:space="preserve">ACCEPTATION DE L’OFFRE PAR LE POUVOIR ADJUDICATEUR   </w:t>
      </w:r>
    </w:p>
    <w:p w:rsidR="004C42E0" w:rsidRPr="008D568B" w:rsidRDefault="004C42E0" w:rsidP="007D4F11">
      <w:pPr>
        <w:rPr>
          <w:szCs w:val="22"/>
        </w:rPr>
      </w:pPr>
      <w:r w:rsidRPr="008D568B">
        <w:rPr>
          <w:szCs w:val="22"/>
        </w:rPr>
        <w:t xml:space="preserve">Est acceptée la présente offre pour valoir marché </w:t>
      </w:r>
      <w:r w:rsidRPr="008D568B">
        <w:rPr>
          <w:szCs w:val="22"/>
        </w:rPr>
        <w:tab/>
      </w:r>
      <w:r w:rsidRPr="008D568B">
        <w:rPr>
          <w:szCs w:val="22"/>
        </w:rPr>
        <w:tab/>
      </w:r>
      <w:r w:rsidRPr="008D568B">
        <w:rPr>
          <w:szCs w:val="22"/>
        </w:rPr>
        <w:tab/>
        <w:t>Signature du représentant du</w:t>
      </w:r>
    </w:p>
    <w:p w:rsidR="004C42E0" w:rsidRPr="008D568B" w:rsidRDefault="004C42E0" w:rsidP="007D4F11">
      <w:pPr>
        <w:rPr>
          <w:szCs w:val="22"/>
        </w:rPr>
      </w:pPr>
      <w:r w:rsidRPr="008D568B">
        <w:rPr>
          <w:szCs w:val="22"/>
        </w:rPr>
        <w:t>A………………… le</w:t>
      </w:r>
      <w:r w:rsidRPr="008D568B">
        <w:rPr>
          <w:szCs w:val="22"/>
        </w:rPr>
        <w:tab/>
      </w:r>
      <w:r w:rsidRPr="008D568B">
        <w:rPr>
          <w:szCs w:val="22"/>
        </w:rPr>
        <w:tab/>
      </w:r>
      <w:r w:rsidRPr="008D568B">
        <w:rPr>
          <w:szCs w:val="22"/>
        </w:rPr>
        <w:tab/>
      </w:r>
      <w:r w:rsidRPr="008D568B">
        <w:rPr>
          <w:szCs w:val="22"/>
        </w:rPr>
        <w:tab/>
      </w:r>
      <w:r w:rsidRPr="008D568B">
        <w:rPr>
          <w:szCs w:val="22"/>
        </w:rPr>
        <w:tab/>
      </w:r>
      <w:r w:rsidRPr="008D568B">
        <w:rPr>
          <w:szCs w:val="22"/>
        </w:rPr>
        <w:tab/>
      </w:r>
      <w:r w:rsidRPr="008D568B">
        <w:rPr>
          <w:szCs w:val="22"/>
        </w:rPr>
        <w:tab/>
        <w:t>pouvoir adjudicateur habilité par</w:t>
      </w:r>
    </w:p>
    <w:p w:rsidR="004C42E0" w:rsidRPr="008D568B" w:rsidRDefault="004C42E0" w:rsidP="00B36334">
      <w:pPr>
        <w:ind w:left="6375"/>
        <w:rPr>
          <w:szCs w:val="22"/>
        </w:rPr>
      </w:pPr>
      <w:proofErr w:type="gramStart"/>
      <w:r w:rsidRPr="008D568B">
        <w:rPr>
          <w:szCs w:val="22"/>
        </w:rPr>
        <w:t>délibération</w:t>
      </w:r>
      <w:proofErr w:type="gramEnd"/>
      <w:r w:rsidRPr="008D568B">
        <w:rPr>
          <w:szCs w:val="22"/>
        </w:rPr>
        <w:t xml:space="preserve"> </w:t>
      </w:r>
      <w:proofErr w:type="spellStart"/>
      <w:r w:rsidRPr="008D568B">
        <w:rPr>
          <w:szCs w:val="22"/>
        </w:rPr>
        <w:t>n</w:t>
      </w:r>
      <w:r w:rsidR="009370C3">
        <w:rPr>
          <w:szCs w:val="22"/>
        </w:rPr>
        <w:t>°</w:t>
      </w:r>
      <w:r w:rsidR="009370C3" w:rsidRPr="009370C3">
        <w:rPr>
          <w:szCs w:val="22"/>
          <w:highlight w:val="yellow"/>
        </w:rPr>
        <w:t>xxxxxxxxxxxxxxxxxx</w:t>
      </w:r>
      <w:proofErr w:type="spellEnd"/>
    </w:p>
    <w:p w:rsidR="004C42E0" w:rsidRPr="008D568B" w:rsidRDefault="004C42E0" w:rsidP="007D4F11">
      <w:pPr>
        <w:rPr>
          <w:szCs w:val="22"/>
        </w:rPr>
      </w:pPr>
    </w:p>
    <w:p w:rsidR="004C42E0" w:rsidRPr="008D568B" w:rsidRDefault="004C42E0" w:rsidP="007D4F11">
      <w:pPr>
        <w:rPr>
          <w:szCs w:val="22"/>
        </w:rPr>
      </w:pPr>
    </w:p>
    <w:p w:rsidR="004C42E0" w:rsidRPr="008D568B" w:rsidRDefault="004C42E0" w:rsidP="007D4F11">
      <w:pPr>
        <w:rPr>
          <w:szCs w:val="22"/>
        </w:rPr>
      </w:pPr>
    </w:p>
    <w:p w:rsidR="004C42E0" w:rsidRDefault="004C42E0" w:rsidP="007D4F11">
      <w:pPr>
        <w:rPr>
          <w:szCs w:val="22"/>
        </w:rPr>
      </w:pPr>
    </w:p>
    <w:p w:rsidR="009370C3" w:rsidRDefault="009370C3" w:rsidP="007D4F11">
      <w:pPr>
        <w:rPr>
          <w:szCs w:val="22"/>
        </w:rPr>
      </w:pPr>
    </w:p>
    <w:p w:rsidR="009370C3" w:rsidRPr="008D568B" w:rsidRDefault="009370C3" w:rsidP="007D4F11">
      <w:pPr>
        <w:rPr>
          <w:szCs w:val="22"/>
        </w:rPr>
      </w:pPr>
    </w:p>
    <w:p w:rsidR="004C42E0" w:rsidRPr="008D568B" w:rsidRDefault="004C42E0" w:rsidP="007D4F11">
      <w:pPr>
        <w:rPr>
          <w:szCs w:val="22"/>
        </w:rPr>
      </w:pPr>
      <w:r w:rsidRPr="008D568B">
        <w:rPr>
          <w:szCs w:val="22"/>
        </w:rPr>
        <w:t>Elle est complétée par les annexes suivantes (cocher les cases correspondantes) :</w:t>
      </w:r>
    </w:p>
    <w:p w:rsidR="004C42E0" w:rsidRPr="008D568B" w:rsidRDefault="004C42E0" w:rsidP="00731764">
      <w:pPr>
        <w:tabs>
          <w:tab w:val="left" w:leader="dot" w:pos="1985"/>
        </w:tabs>
        <w:rPr>
          <w:szCs w:val="22"/>
        </w:rPr>
      </w:pPr>
      <w:r w:rsidRPr="008D568B">
        <w:rPr>
          <w:rFonts w:eastAsiaTheme="minorHAnsi"/>
          <w:szCs w:val="22"/>
          <w:lang w:eastAsia="en-US"/>
        </w:rP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rFonts w:eastAsiaTheme="minorHAnsi"/>
          <w:szCs w:val="22"/>
          <w:lang w:eastAsia="en-US"/>
        </w:rPr>
        <w:instrText xml:space="preserve"> FORMCHECKBOX </w:instrText>
      </w:r>
      <w:r w:rsidR="00D84F67">
        <w:rPr>
          <w:rFonts w:eastAsiaTheme="minorHAnsi"/>
          <w:szCs w:val="22"/>
          <w:lang w:eastAsia="en-US"/>
        </w:rPr>
      </w:r>
      <w:r w:rsidR="00D84F67">
        <w:rPr>
          <w:rFonts w:eastAsiaTheme="minorHAnsi"/>
          <w:szCs w:val="22"/>
          <w:lang w:eastAsia="en-US"/>
        </w:rPr>
        <w:fldChar w:fldCharType="separate"/>
      </w:r>
      <w:r w:rsidRPr="008D568B">
        <w:rPr>
          <w:rFonts w:eastAsiaTheme="minorHAnsi"/>
          <w:szCs w:val="22"/>
          <w:lang w:eastAsia="en-US"/>
        </w:rPr>
        <w:fldChar w:fldCharType="end"/>
      </w:r>
      <w:r w:rsidRPr="008D568B">
        <w:rPr>
          <w:szCs w:val="22"/>
        </w:rPr>
        <w:t>Annexe n°</w:t>
      </w:r>
      <w:r w:rsidRPr="008D568B">
        <w:rPr>
          <w:szCs w:val="22"/>
        </w:rPr>
        <w:tab/>
        <w:t xml:space="preserve"> relative à la désignation et répartition des cotraitants en cas de groupement</w:t>
      </w:r>
    </w:p>
    <w:p w:rsidR="004C42E0" w:rsidRPr="008D568B" w:rsidRDefault="004C42E0" w:rsidP="00731764">
      <w:pPr>
        <w:tabs>
          <w:tab w:val="left" w:leader="dot" w:pos="1985"/>
        </w:tabs>
        <w:rPr>
          <w:szCs w:val="22"/>
        </w:rPr>
      </w:pPr>
      <w:r w:rsidRPr="008D568B">
        <w:rPr>
          <w:rFonts w:eastAsiaTheme="minorHAnsi"/>
          <w:szCs w:val="22"/>
          <w:lang w:eastAsia="en-US"/>
        </w:rPr>
        <w:fldChar w:fldCharType="begin">
          <w:ffData>
            <w:name w:val="CaseACocher117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rFonts w:eastAsiaTheme="minorHAnsi"/>
          <w:szCs w:val="22"/>
          <w:lang w:eastAsia="en-US"/>
        </w:rPr>
        <w:instrText xml:space="preserve"> FORMCHECKBOX </w:instrText>
      </w:r>
      <w:r w:rsidR="00D84F67">
        <w:rPr>
          <w:rFonts w:eastAsiaTheme="minorHAnsi"/>
          <w:szCs w:val="22"/>
          <w:lang w:eastAsia="en-US"/>
        </w:rPr>
      </w:r>
      <w:r w:rsidR="00D84F67">
        <w:rPr>
          <w:rFonts w:eastAsiaTheme="minorHAnsi"/>
          <w:szCs w:val="22"/>
          <w:lang w:eastAsia="en-US"/>
        </w:rPr>
        <w:fldChar w:fldCharType="separate"/>
      </w:r>
      <w:r w:rsidRPr="008D568B">
        <w:rPr>
          <w:rFonts w:eastAsiaTheme="minorHAnsi"/>
          <w:szCs w:val="22"/>
          <w:lang w:eastAsia="en-US"/>
        </w:rPr>
        <w:fldChar w:fldCharType="end"/>
      </w:r>
      <w:r w:rsidRPr="008D568B">
        <w:rPr>
          <w:szCs w:val="22"/>
        </w:rPr>
        <w:t>Annexe n°</w:t>
      </w:r>
      <w:r w:rsidRPr="008D568B">
        <w:rPr>
          <w:szCs w:val="22"/>
        </w:rPr>
        <w:tab/>
        <w:t xml:space="preserve"> relative aux demandes de précisions ou de compléments sur la teneur des offres</w:t>
      </w:r>
    </w:p>
    <w:p w:rsidR="004C42E0" w:rsidRPr="008D568B" w:rsidRDefault="004C42E0" w:rsidP="00731764">
      <w:pPr>
        <w:tabs>
          <w:tab w:val="left" w:leader="dot" w:pos="9899"/>
        </w:tabs>
        <w:rPr>
          <w:szCs w:val="22"/>
        </w:rPr>
      </w:pPr>
      <w:r w:rsidRPr="008D568B">
        <w:rPr>
          <w:rFonts w:eastAsiaTheme="minorHAnsi"/>
          <w:szCs w:val="22"/>
          <w:lang w:eastAsia="en-US"/>
        </w:rP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r w:rsidRPr="008D568B">
        <w:rPr>
          <w:rFonts w:eastAsiaTheme="minorHAnsi"/>
          <w:szCs w:val="22"/>
          <w:lang w:eastAsia="en-US"/>
        </w:rPr>
        <w:instrText xml:space="preserve"> FORMCHECKBOX </w:instrText>
      </w:r>
      <w:r w:rsidR="00D84F67">
        <w:rPr>
          <w:rFonts w:eastAsiaTheme="minorHAnsi"/>
          <w:szCs w:val="22"/>
          <w:lang w:eastAsia="en-US"/>
        </w:rPr>
      </w:r>
      <w:r w:rsidR="00D84F67">
        <w:rPr>
          <w:rFonts w:eastAsiaTheme="minorHAnsi"/>
          <w:szCs w:val="22"/>
          <w:lang w:eastAsia="en-US"/>
        </w:rPr>
        <w:fldChar w:fldCharType="separate"/>
      </w:r>
      <w:r w:rsidRPr="008D568B">
        <w:rPr>
          <w:rFonts w:eastAsiaTheme="minorHAnsi"/>
          <w:szCs w:val="22"/>
          <w:lang w:eastAsia="en-US"/>
        </w:rPr>
        <w:fldChar w:fldCharType="end"/>
      </w:r>
      <w:r w:rsidRPr="008D568B">
        <w:rPr>
          <w:szCs w:val="22"/>
        </w:rPr>
        <w:t xml:space="preserve">Autres annexes (À préciser comme mise au point par exemple) : </w:t>
      </w:r>
      <w:r w:rsidRPr="008D568B">
        <w:rPr>
          <w:szCs w:val="22"/>
        </w:rPr>
        <w:tab/>
      </w:r>
    </w:p>
    <w:p w:rsidR="00D92B1A" w:rsidRPr="008D568B" w:rsidRDefault="00D92B1A" w:rsidP="00AE32BA">
      <w:pPr>
        <w:tabs>
          <w:tab w:val="left" w:leader="dot" w:pos="9899"/>
        </w:tabs>
        <w:rPr>
          <w:szCs w:val="22"/>
        </w:rPr>
      </w:pPr>
      <w:r w:rsidRPr="008D568B">
        <w:rPr>
          <w:szCs w:val="22"/>
        </w:rPr>
        <w:tab/>
      </w:r>
    </w:p>
    <w:p w:rsidR="004C42E0" w:rsidRPr="008D568B" w:rsidRDefault="004C42E0" w:rsidP="007D4F11">
      <w:pPr>
        <w:rPr>
          <w:b/>
          <w:szCs w:val="22"/>
          <w:u w:val="single"/>
        </w:rPr>
      </w:pPr>
      <w:r w:rsidRPr="008D568B">
        <w:rPr>
          <w:b/>
          <w:szCs w:val="22"/>
          <w:u w:val="single"/>
        </w:rPr>
        <w:t xml:space="preserve">NOTIFICATION </w:t>
      </w:r>
      <w:r w:rsidR="00D92B1A" w:rsidRPr="008D568B">
        <w:rPr>
          <w:b/>
          <w:szCs w:val="22"/>
          <w:u w:val="single"/>
        </w:rPr>
        <w:t>DE L’ACCORD-CADRE</w:t>
      </w:r>
      <w:r w:rsidRPr="008D568B">
        <w:rPr>
          <w:b/>
          <w:szCs w:val="22"/>
          <w:u w:val="single"/>
        </w:rPr>
        <w:t xml:space="preserve"> AU TITULAIRE (Date d’effet du marché)</w:t>
      </w:r>
    </w:p>
    <w:p w:rsidR="004C42E0" w:rsidRPr="008D568B" w:rsidRDefault="004C42E0" w:rsidP="007D4F11">
      <w:pPr>
        <w:rPr>
          <w:szCs w:val="22"/>
        </w:rPr>
      </w:pPr>
      <w:r w:rsidRPr="008D568B">
        <w:rPr>
          <w:szCs w:val="22"/>
        </w:rPr>
        <w:t>Le titulaire signera la formule ci-dessous :</w:t>
      </w:r>
    </w:p>
    <w:p w:rsidR="004C42E0" w:rsidRPr="008D568B" w:rsidRDefault="004C42E0" w:rsidP="007D4F11">
      <w:pPr>
        <w:rPr>
          <w:szCs w:val="22"/>
        </w:rPr>
      </w:pPr>
      <w:r w:rsidRPr="008D568B">
        <w:rPr>
          <w:szCs w:val="22"/>
        </w:rPr>
        <w:t>« </w:t>
      </w:r>
      <w:proofErr w:type="gramStart"/>
      <w:r w:rsidRPr="008D568B">
        <w:rPr>
          <w:szCs w:val="22"/>
        </w:rPr>
        <w:t>reçu</w:t>
      </w:r>
      <w:proofErr w:type="gramEnd"/>
      <w:r w:rsidRPr="008D568B">
        <w:rPr>
          <w:szCs w:val="22"/>
        </w:rPr>
        <w:t xml:space="preserve"> à titre de notification une copie du présent marché »</w:t>
      </w:r>
    </w:p>
    <w:p w:rsidR="004C42E0" w:rsidRPr="008D568B" w:rsidRDefault="004C42E0" w:rsidP="007D4F11">
      <w:pPr>
        <w:rPr>
          <w:szCs w:val="22"/>
        </w:rPr>
      </w:pPr>
      <w:r w:rsidRPr="008D568B">
        <w:rPr>
          <w:szCs w:val="22"/>
        </w:rPr>
        <w:t>A………</w:t>
      </w:r>
      <w:proofErr w:type="gramStart"/>
      <w:r w:rsidRPr="008D568B">
        <w:rPr>
          <w:szCs w:val="22"/>
        </w:rPr>
        <w:t>…….</w:t>
      </w:r>
      <w:proofErr w:type="gramEnd"/>
      <w:r w:rsidRPr="008D568B">
        <w:rPr>
          <w:szCs w:val="22"/>
        </w:rPr>
        <w:t>. Le …………………………</w:t>
      </w:r>
    </w:p>
    <w:p w:rsidR="004C42E0" w:rsidRPr="008D568B" w:rsidRDefault="004C42E0" w:rsidP="007D4F11">
      <w:pPr>
        <w:rPr>
          <w:szCs w:val="22"/>
        </w:rPr>
      </w:pPr>
      <w:r w:rsidRPr="008D568B">
        <w:rPr>
          <w:szCs w:val="22"/>
        </w:rPr>
        <w:t>Signature et cachet</w:t>
      </w:r>
    </w:p>
    <w:p w:rsidR="004C42E0" w:rsidRPr="008D568B" w:rsidRDefault="004C42E0" w:rsidP="007D4F11">
      <w:pPr>
        <w:rPr>
          <w:szCs w:val="22"/>
        </w:rPr>
      </w:pPr>
    </w:p>
    <w:p w:rsidR="004C42E0" w:rsidRPr="008D568B" w:rsidRDefault="004C42E0" w:rsidP="007D4F11">
      <w:pPr>
        <w:rPr>
          <w:szCs w:val="22"/>
        </w:rPr>
      </w:pPr>
    </w:p>
    <w:p w:rsidR="004C42E0" w:rsidRPr="008D568B" w:rsidRDefault="004C42E0" w:rsidP="007D4F11">
      <w:pPr>
        <w:rPr>
          <w:szCs w:val="22"/>
        </w:rPr>
      </w:pPr>
    </w:p>
    <w:p w:rsidR="004C42E0" w:rsidRDefault="004C42E0" w:rsidP="007D4F11">
      <w:pPr>
        <w:rPr>
          <w:szCs w:val="22"/>
        </w:rPr>
      </w:pPr>
    </w:p>
    <w:p w:rsidR="009370C3" w:rsidRDefault="009370C3" w:rsidP="007D4F11">
      <w:pPr>
        <w:rPr>
          <w:szCs w:val="22"/>
        </w:rPr>
      </w:pPr>
    </w:p>
    <w:p w:rsidR="009370C3" w:rsidRDefault="009370C3" w:rsidP="007D4F11">
      <w:pPr>
        <w:rPr>
          <w:szCs w:val="22"/>
        </w:rPr>
      </w:pPr>
    </w:p>
    <w:p w:rsidR="009370C3" w:rsidRPr="008D568B" w:rsidRDefault="009370C3" w:rsidP="007D4F11">
      <w:pPr>
        <w:rPr>
          <w:szCs w:val="22"/>
        </w:rPr>
      </w:pPr>
    </w:p>
    <w:p w:rsidR="004C42E0" w:rsidRPr="008D568B" w:rsidRDefault="00153CDE" w:rsidP="00153CDE">
      <w:pPr>
        <w:rPr>
          <w:szCs w:val="22"/>
        </w:rPr>
      </w:pPr>
      <w:r w:rsidRPr="00153CDE">
        <w:rPr>
          <w:i/>
          <w:sz w:val="20"/>
          <w:szCs w:val="22"/>
        </w:rPr>
        <w:t>En cas d’envoi en LR/AR (lettre recommandé avec accusé de réception)</w:t>
      </w:r>
      <w:r>
        <w:rPr>
          <w:i/>
          <w:sz w:val="20"/>
          <w:szCs w:val="22"/>
        </w:rPr>
        <w:t> : c</w:t>
      </w:r>
      <w:r w:rsidRPr="00153CDE">
        <w:rPr>
          <w:i/>
          <w:sz w:val="20"/>
          <w:szCs w:val="22"/>
        </w:rPr>
        <w:t xml:space="preserve">oller </w:t>
      </w:r>
      <w:r>
        <w:rPr>
          <w:i/>
          <w:sz w:val="20"/>
          <w:szCs w:val="22"/>
        </w:rPr>
        <w:t xml:space="preserve">ici </w:t>
      </w:r>
      <w:r w:rsidRPr="00153CDE">
        <w:rPr>
          <w:i/>
          <w:sz w:val="20"/>
          <w:szCs w:val="22"/>
        </w:rPr>
        <w:t>l’avis de réception postal, daté et signé par le titulai</w:t>
      </w:r>
      <w:r>
        <w:rPr>
          <w:i/>
          <w:sz w:val="20"/>
          <w:szCs w:val="22"/>
        </w:rPr>
        <w:t>re, valant date de notification</w:t>
      </w:r>
      <w:r w:rsidRPr="00153CDE">
        <w:rPr>
          <w:i/>
          <w:sz w:val="20"/>
          <w:szCs w:val="22"/>
        </w:rPr>
        <w:t>.</w:t>
      </w:r>
    </w:p>
    <w:sectPr w:rsidR="004C42E0" w:rsidRPr="008D568B" w:rsidSect="004C42E0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60" w:right="986" w:bottom="142" w:left="1021" w:header="705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67" w:rsidRDefault="00D84F67">
      <w:r>
        <w:separator/>
      </w:r>
    </w:p>
  </w:endnote>
  <w:endnote w:type="continuationSeparator" w:id="0">
    <w:p w:rsidR="00D84F67" w:rsidRDefault="00D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303"/>
      <w:gridCol w:w="3302"/>
      <w:gridCol w:w="3294"/>
    </w:tblGrid>
    <w:tr w:rsidR="009370C3" w:rsidTr="00153CDE">
      <w:tc>
        <w:tcPr>
          <w:tcW w:w="3303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9370C3" w:rsidRPr="003B222F" w:rsidRDefault="009370C3" w:rsidP="00153CDE">
          <w:pPr>
            <w:pStyle w:val="Pieddepage"/>
            <w:jc w:val="left"/>
          </w:pPr>
          <w:r>
            <w:rPr>
              <w:noProof/>
            </w:rPr>
            <w:t xml:space="preserve">Procédure négociée sans publicité ni mise en concurrence – LP 323-10 </w:t>
          </w:r>
        </w:p>
      </w:tc>
      <w:tc>
        <w:tcPr>
          <w:tcW w:w="3302" w:type="dxa"/>
        </w:tcPr>
        <w:p w:rsidR="009370C3" w:rsidRDefault="009370C3" w:rsidP="00153CDE">
          <w:pPr>
            <w:pStyle w:val="Pieddepage"/>
            <w:jc w:val="center"/>
          </w:pPr>
          <w:r w:rsidRPr="00EE10C1">
            <w:rPr>
              <w:highlight w:val="yellow"/>
            </w:rPr>
            <w:t>Logo de la commune</w:t>
          </w:r>
        </w:p>
      </w:tc>
      <w:tc>
        <w:tcPr>
          <w:tcW w:w="3294" w:type="dxa"/>
          <w:vAlign w:val="center"/>
        </w:tcPr>
        <w:p w:rsidR="009370C3" w:rsidRDefault="009370C3" w:rsidP="00153CDE">
          <w:pPr>
            <w:pStyle w:val="Pieddepage"/>
            <w:jc w:val="right"/>
          </w:pPr>
          <w: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F9236B">
            <w:rPr>
              <w:rStyle w:val="Numrodepage"/>
              <w:noProof/>
            </w:rPr>
            <w:t>5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F9236B">
            <w:rPr>
              <w:rStyle w:val="Numrodepage"/>
              <w:noProof/>
            </w:rPr>
            <w:t>6</w:t>
          </w:r>
          <w:r>
            <w:rPr>
              <w:rStyle w:val="Numrodepage"/>
            </w:rPr>
            <w:fldChar w:fldCharType="end"/>
          </w:r>
        </w:p>
      </w:tc>
    </w:tr>
  </w:tbl>
  <w:p w:rsidR="009370C3" w:rsidRDefault="009370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67" w:rsidRDefault="00D84F67">
      <w:r>
        <w:separator/>
      </w:r>
    </w:p>
  </w:footnote>
  <w:footnote w:type="continuationSeparator" w:id="0">
    <w:p w:rsidR="00D84F67" w:rsidRDefault="00D84F67">
      <w:r>
        <w:continuationSeparator/>
      </w:r>
    </w:p>
  </w:footnote>
  <w:footnote w:id="1">
    <w:p w:rsidR="009370C3" w:rsidRDefault="009370C3">
      <w:pPr>
        <w:pStyle w:val="Notedebasdepage"/>
      </w:pPr>
      <w:r>
        <w:rPr>
          <w:rStyle w:val="Appelnotedebasdep"/>
        </w:rPr>
        <w:footnoteRef/>
      </w:r>
      <w:r>
        <w:t xml:space="preserve"> Cahier des Clauses Administratives Générales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C3" w:rsidRPr="00C6740E" w:rsidRDefault="009370C3" w:rsidP="00153CDE">
    <w:pPr>
      <w:pStyle w:val="En-tte"/>
      <w:pBdr>
        <w:bottom w:val="single" w:sz="4" w:space="1" w:color="auto"/>
      </w:pBdr>
    </w:pPr>
    <w:r w:rsidRPr="00C6740E">
      <w:rPr>
        <w:noProof/>
      </w:rPr>
      <w:t>Opération « Cantines solidaires – Urgence impérieuse COVID 19 » - Fourniture et livraison de denrées alimentaires</w:t>
    </w:r>
  </w:p>
  <w:p w:rsidR="009370C3" w:rsidRPr="003B222F" w:rsidRDefault="009370C3" w:rsidP="00153CDE">
    <w:pPr>
      <w:pStyle w:val="En-tte"/>
      <w:pBdr>
        <w:bottom w:val="single" w:sz="4" w:space="1" w:color="auto"/>
      </w:pBdr>
    </w:pPr>
    <w:r>
      <w:rPr>
        <w:noProof/>
      </w:rPr>
      <w:t>Acte d’engagement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C3" w:rsidRDefault="009370C3" w:rsidP="000F26F2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2C7DA6"/>
    <w:multiLevelType w:val="hybridMultilevel"/>
    <w:tmpl w:val="F0D235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071CCE"/>
    <w:multiLevelType w:val="hybridMultilevel"/>
    <w:tmpl w:val="E2C404E8"/>
    <w:lvl w:ilvl="0" w:tplc="D36200F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4E2C43D4">
      <w:start w:val="1"/>
      <w:numFmt w:val="bullet"/>
      <w:pStyle w:val="StyleAvecpuce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47D80">
      <w:start w:val="1"/>
      <w:numFmt w:val="bullet"/>
      <w:pStyle w:val="StyleAvecpuces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8252E2E"/>
    <w:multiLevelType w:val="hybridMultilevel"/>
    <w:tmpl w:val="AC00FFC0"/>
    <w:lvl w:ilvl="0" w:tplc="0D944954">
      <w:start w:val="1"/>
      <w:numFmt w:val="bullet"/>
      <w:pStyle w:val="StyleAvecpuces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8B06B4D"/>
    <w:multiLevelType w:val="multilevel"/>
    <w:tmpl w:val="E92C002E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Titre2"/>
      <w:suff w:val="nothing"/>
      <w:lvlText w:val="%1.%2) "/>
      <w:lvlJc w:val="left"/>
      <w:pPr>
        <w:ind w:left="0" w:firstLine="340"/>
      </w:pPr>
      <w:rPr>
        <w:rFonts w:hint="default"/>
        <w:sz w:val="22"/>
        <w:u w:val="single"/>
      </w:rPr>
    </w:lvl>
    <w:lvl w:ilvl="2">
      <w:start w:val="1"/>
      <w:numFmt w:val="decimal"/>
      <w:pStyle w:val="Titre3"/>
      <w:suff w:val="nothing"/>
      <w:lvlText w:val="%1.%2.%3) "/>
      <w:lvlJc w:val="left"/>
      <w:pPr>
        <w:ind w:left="0" w:firstLine="680"/>
      </w:pPr>
      <w:rPr>
        <w:rFonts w:hint="default"/>
        <w:u w:val="singl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11"/>
    <w:rsid w:val="0000085D"/>
    <w:rsid w:val="00001A1E"/>
    <w:rsid w:val="00001DBA"/>
    <w:rsid w:val="00010A0A"/>
    <w:rsid w:val="0001171E"/>
    <w:rsid w:val="00016F70"/>
    <w:rsid w:val="00017BDD"/>
    <w:rsid w:val="000212C3"/>
    <w:rsid w:val="00035786"/>
    <w:rsid w:val="00045575"/>
    <w:rsid w:val="00050341"/>
    <w:rsid w:val="00056B9B"/>
    <w:rsid w:val="000621BE"/>
    <w:rsid w:val="00062D28"/>
    <w:rsid w:val="00064558"/>
    <w:rsid w:val="00070CB6"/>
    <w:rsid w:val="00072550"/>
    <w:rsid w:val="00080B94"/>
    <w:rsid w:val="00082BB8"/>
    <w:rsid w:val="000915DF"/>
    <w:rsid w:val="00096155"/>
    <w:rsid w:val="000A43B9"/>
    <w:rsid w:val="000A61AF"/>
    <w:rsid w:val="000A7A63"/>
    <w:rsid w:val="000B3FA2"/>
    <w:rsid w:val="000B57E6"/>
    <w:rsid w:val="000C2661"/>
    <w:rsid w:val="000C48D2"/>
    <w:rsid w:val="000D1A45"/>
    <w:rsid w:val="000D51C3"/>
    <w:rsid w:val="000E3A7F"/>
    <w:rsid w:val="000E553D"/>
    <w:rsid w:val="000E6DDD"/>
    <w:rsid w:val="000F13A1"/>
    <w:rsid w:val="000F26F2"/>
    <w:rsid w:val="000F2924"/>
    <w:rsid w:val="00100AA5"/>
    <w:rsid w:val="00100F25"/>
    <w:rsid w:val="00100F86"/>
    <w:rsid w:val="00101039"/>
    <w:rsid w:val="001055CA"/>
    <w:rsid w:val="0010608A"/>
    <w:rsid w:val="0011240B"/>
    <w:rsid w:val="00114F8C"/>
    <w:rsid w:val="001167D2"/>
    <w:rsid w:val="00127B18"/>
    <w:rsid w:val="00130EFD"/>
    <w:rsid w:val="001334A7"/>
    <w:rsid w:val="00137447"/>
    <w:rsid w:val="00141FC5"/>
    <w:rsid w:val="00144424"/>
    <w:rsid w:val="00144D4A"/>
    <w:rsid w:val="00150893"/>
    <w:rsid w:val="00153CDE"/>
    <w:rsid w:val="00173F21"/>
    <w:rsid w:val="00177988"/>
    <w:rsid w:val="0018246C"/>
    <w:rsid w:val="00183D17"/>
    <w:rsid w:val="001924F7"/>
    <w:rsid w:val="00194C43"/>
    <w:rsid w:val="00194D3E"/>
    <w:rsid w:val="001953A7"/>
    <w:rsid w:val="00197384"/>
    <w:rsid w:val="001A54FA"/>
    <w:rsid w:val="001A6E71"/>
    <w:rsid w:val="001C6BF6"/>
    <w:rsid w:val="001D0956"/>
    <w:rsid w:val="001D3C2B"/>
    <w:rsid w:val="001E2022"/>
    <w:rsid w:val="001E2B14"/>
    <w:rsid w:val="001E385A"/>
    <w:rsid w:val="001E4C64"/>
    <w:rsid w:val="001F0C1E"/>
    <w:rsid w:val="001F1D97"/>
    <w:rsid w:val="001F4BD3"/>
    <w:rsid w:val="001F5FB4"/>
    <w:rsid w:val="001F73FE"/>
    <w:rsid w:val="00203EB8"/>
    <w:rsid w:val="00206DF1"/>
    <w:rsid w:val="00210D43"/>
    <w:rsid w:val="002253C7"/>
    <w:rsid w:val="00226382"/>
    <w:rsid w:val="0023026E"/>
    <w:rsid w:val="00233BF8"/>
    <w:rsid w:val="002341FC"/>
    <w:rsid w:val="00234939"/>
    <w:rsid w:val="00236641"/>
    <w:rsid w:val="00244329"/>
    <w:rsid w:val="00244AFB"/>
    <w:rsid w:val="00254405"/>
    <w:rsid w:val="00267079"/>
    <w:rsid w:val="00271CB0"/>
    <w:rsid w:val="00282472"/>
    <w:rsid w:val="00290216"/>
    <w:rsid w:val="00294B76"/>
    <w:rsid w:val="00297DAD"/>
    <w:rsid w:val="002A487B"/>
    <w:rsid w:val="002A55DF"/>
    <w:rsid w:val="002B49ED"/>
    <w:rsid w:val="002B62D7"/>
    <w:rsid w:val="002B62E7"/>
    <w:rsid w:val="002B7155"/>
    <w:rsid w:val="002B72F4"/>
    <w:rsid w:val="002C27A1"/>
    <w:rsid w:val="002C480D"/>
    <w:rsid w:val="002C742B"/>
    <w:rsid w:val="002C7B9C"/>
    <w:rsid w:val="002D11B1"/>
    <w:rsid w:val="002D2073"/>
    <w:rsid w:val="002D208A"/>
    <w:rsid w:val="002D58D7"/>
    <w:rsid w:val="002D657C"/>
    <w:rsid w:val="002D75BF"/>
    <w:rsid w:val="002D7C02"/>
    <w:rsid w:val="002E017A"/>
    <w:rsid w:val="002E1490"/>
    <w:rsid w:val="002E5BC7"/>
    <w:rsid w:val="002F78B0"/>
    <w:rsid w:val="003020F5"/>
    <w:rsid w:val="00303899"/>
    <w:rsid w:val="00307F32"/>
    <w:rsid w:val="00311783"/>
    <w:rsid w:val="00312629"/>
    <w:rsid w:val="00317358"/>
    <w:rsid w:val="0032102E"/>
    <w:rsid w:val="00325466"/>
    <w:rsid w:val="0033108E"/>
    <w:rsid w:val="00342251"/>
    <w:rsid w:val="003423A6"/>
    <w:rsid w:val="003425A6"/>
    <w:rsid w:val="00347CC6"/>
    <w:rsid w:val="00350B6A"/>
    <w:rsid w:val="00352838"/>
    <w:rsid w:val="003529B9"/>
    <w:rsid w:val="00357AD4"/>
    <w:rsid w:val="00361664"/>
    <w:rsid w:val="00362BA4"/>
    <w:rsid w:val="00367BBF"/>
    <w:rsid w:val="0037144C"/>
    <w:rsid w:val="00373A74"/>
    <w:rsid w:val="00374043"/>
    <w:rsid w:val="003755D1"/>
    <w:rsid w:val="003778F0"/>
    <w:rsid w:val="0038133E"/>
    <w:rsid w:val="00387437"/>
    <w:rsid w:val="00394FB7"/>
    <w:rsid w:val="003A6ABE"/>
    <w:rsid w:val="003B222F"/>
    <w:rsid w:val="003C1941"/>
    <w:rsid w:val="003C7340"/>
    <w:rsid w:val="003D082C"/>
    <w:rsid w:val="003D4104"/>
    <w:rsid w:val="003D6BFB"/>
    <w:rsid w:val="003E76F9"/>
    <w:rsid w:val="003F2A6A"/>
    <w:rsid w:val="003F2CB4"/>
    <w:rsid w:val="00400524"/>
    <w:rsid w:val="00400868"/>
    <w:rsid w:val="004011F1"/>
    <w:rsid w:val="00410286"/>
    <w:rsid w:val="004111C4"/>
    <w:rsid w:val="00415A5A"/>
    <w:rsid w:val="004208B8"/>
    <w:rsid w:val="0043447C"/>
    <w:rsid w:val="00434621"/>
    <w:rsid w:val="004361F7"/>
    <w:rsid w:val="00445F2C"/>
    <w:rsid w:val="0044682E"/>
    <w:rsid w:val="004470AB"/>
    <w:rsid w:val="00450DCF"/>
    <w:rsid w:val="00454F8A"/>
    <w:rsid w:val="004551B6"/>
    <w:rsid w:val="00456274"/>
    <w:rsid w:val="0046101E"/>
    <w:rsid w:val="004643C0"/>
    <w:rsid w:val="00464535"/>
    <w:rsid w:val="00466B27"/>
    <w:rsid w:val="00472C0A"/>
    <w:rsid w:val="00481E29"/>
    <w:rsid w:val="004822F4"/>
    <w:rsid w:val="00483729"/>
    <w:rsid w:val="00485904"/>
    <w:rsid w:val="0049216E"/>
    <w:rsid w:val="00492D4A"/>
    <w:rsid w:val="004930EC"/>
    <w:rsid w:val="00494552"/>
    <w:rsid w:val="00494F5E"/>
    <w:rsid w:val="0049706E"/>
    <w:rsid w:val="004A02AE"/>
    <w:rsid w:val="004A2FD4"/>
    <w:rsid w:val="004A487B"/>
    <w:rsid w:val="004B295D"/>
    <w:rsid w:val="004C42E0"/>
    <w:rsid w:val="004C64DC"/>
    <w:rsid w:val="004C6A20"/>
    <w:rsid w:val="004D0128"/>
    <w:rsid w:val="004D5047"/>
    <w:rsid w:val="004D75CE"/>
    <w:rsid w:val="004E1B89"/>
    <w:rsid w:val="004E41DD"/>
    <w:rsid w:val="004E7A3A"/>
    <w:rsid w:val="004F0E91"/>
    <w:rsid w:val="0050063C"/>
    <w:rsid w:val="00502800"/>
    <w:rsid w:val="0050518A"/>
    <w:rsid w:val="00505868"/>
    <w:rsid w:val="005069A6"/>
    <w:rsid w:val="00507C4D"/>
    <w:rsid w:val="00512A79"/>
    <w:rsid w:val="00525295"/>
    <w:rsid w:val="00533BFC"/>
    <w:rsid w:val="00534354"/>
    <w:rsid w:val="00536A5B"/>
    <w:rsid w:val="00536CA5"/>
    <w:rsid w:val="005410A8"/>
    <w:rsid w:val="00543DAA"/>
    <w:rsid w:val="00551907"/>
    <w:rsid w:val="00557046"/>
    <w:rsid w:val="005600EA"/>
    <w:rsid w:val="005635CD"/>
    <w:rsid w:val="005642B8"/>
    <w:rsid w:val="00571F78"/>
    <w:rsid w:val="005764A3"/>
    <w:rsid w:val="00577281"/>
    <w:rsid w:val="00582918"/>
    <w:rsid w:val="00583A3B"/>
    <w:rsid w:val="00583D30"/>
    <w:rsid w:val="00584304"/>
    <w:rsid w:val="00584EE1"/>
    <w:rsid w:val="005918AF"/>
    <w:rsid w:val="0059449B"/>
    <w:rsid w:val="005955F3"/>
    <w:rsid w:val="005974C8"/>
    <w:rsid w:val="005A1C93"/>
    <w:rsid w:val="005A54D3"/>
    <w:rsid w:val="005B2028"/>
    <w:rsid w:val="005B2BFF"/>
    <w:rsid w:val="005C4AE0"/>
    <w:rsid w:val="005C7C57"/>
    <w:rsid w:val="005D7A87"/>
    <w:rsid w:val="005E22BD"/>
    <w:rsid w:val="005F7BBF"/>
    <w:rsid w:val="00607416"/>
    <w:rsid w:val="00607DBE"/>
    <w:rsid w:val="00610009"/>
    <w:rsid w:val="00616E2F"/>
    <w:rsid w:val="0062036F"/>
    <w:rsid w:val="006246FE"/>
    <w:rsid w:val="006264A0"/>
    <w:rsid w:val="0063001B"/>
    <w:rsid w:val="00630076"/>
    <w:rsid w:val="00632B53"/>
    <w:rsid w:val="006336E1"/>
    <w:rsid w:val="0063419A"/>
    <w:rsid w:val="00645FB6"/>
    <w:rsid w:val="006579B6"/>
    <w:rsid w:val="00664B74"/>
    <w:rsid w:val="006657BF"/>
    <w:rsid w:val="00670630"/>
    <w:rsid w:val="0067120A"/>
    <w:rsid w:val="0067148C"/>
    <w:rsid w:val="00673D75"/>
    <w:rsid w:val="00681BCD"/>
    <w:rsid w:val="0068204C"/>
    <w:rsid w:val="00686410"/>
    <w:rsid w:val="00687476"/>
    <w:rsid w:val="00697DC6"/>
    <w:rsid w:val="006B4D8E"/>
    <w:rsid w:val="006B655A"/>
    <w:rsid w:val="006C15A5"/>
    <w:rsid w:val="006C6C7C"/>
    <w:rsid w:val="006D0C46"/>
    <w:rsid w:val="006D11A6"/>
    <w:rsid w:val="006D6F5B"/>
    <w:rsid w:val="006D74D8"/>
    <w:rsid w:val="006E2FCC"/>
    <w:rsid w:val="006E5CBB"/>
    <w:rsid w:val="006E5F0D"/>
    <w:rsid w:val="006E79E9"/>
    <w:rsid w:val="006F4CFF"/>
    <w:rsid w:val="007042AD"/>
    <w:rsid w:val="00704CD4"/>
    <w:rsid w:val="0070769E"/>
    <w:rsid w:val="00707755"/>
    <w:rsid w:val="00707836"/>
    <w:rsid w:val="00710B8B"/>
    <w:rsid w:val="00722F93"/>
    <w:rsid w:val="00731764"/>
    <w:rsid w:val="00731ED7"/>
    <w:rsid w:val="00735907"/>
    <w:rsid w:val="0073620E"/>
    <w:rsid w:val="00737C91"/>
    <w:rsid w:val="00744D88"/>
    <w:rsid w:val="00746A9A"/>
    <w:rsid w:val="00750A27"/>
    <w:rsid w:val="007511CF"/>
    <w:rsid w:val="007521E9"/>
    <w:rsid w:val="00757932"/>
    <w:rsid w:val="00757E74"/>
    <w:rsid w:val="00766504"/>
    <w:rsid w:val="007723FD"/>
    <w:rsid w:val="007727FE"/>
    <w:rsid w:val="00781280"/>
    <w:rsid w:val="0078335B"/>
    <w:rsid w:val="00792921"/>
    <w:rsid w:val="00795D0D"/>
    <w:rsid w:val="00797FCD"/>
    <w:rsid w:val="007A4DF2"/>
    <w:rsid w:val="007B79ED"/>
    <w:rsid w:val="007C5CB0"/>
    <w:rsid w:val="007D0403"/>
    <w:rsid w:val="007D169E"/>
    <w:rsid w:val="007D2E50"/>
    <w:rsid w:val="007D3743"/>
    <w:rsid w:val="007D3DE1"/>
    <w:rsid w:val="007D4807"/>
    <w:rsid w:val="007D4F11"/>
    <w:rsid w:val="007E3713"/>
    <w:rsid w:val="007E6BF1"/>
    <w:rsid w:val="007F1085"/>
    <w:rsid w:val="007F56E1"/>
    <w:rsid w:val="00800352"/>
    <w:rsid w:val="008015B0"/>
    <w:rsid w:val="0080233F"/>
    <w:rsid w:val="008023FC"/>
    <w:rsid w:val="00822EF7"/>
    <w:rsid w:val="008230DA"/>
    <w:rsid w:val="008376BD"/>
    <w:rsid w:val="00840573"/>
    <w:rsid w:val="00841F8D"/>
    <w:rsid w:val="0084289A"/>
    <w:rsid w:val="0084442B"/>
    <w:rsid w:val="008547D4"/>
    <w:rsid w:val="00856F63"/>
    <w:rsid w:val="0086629C"/>
    <w:rsid w:val="00866846"/>
    <w:rsid w:val="00867B88"/>
    <w:rsid w:val="00882154"/>
    <w:rsid w:val="00882F17"/>
    <w:rsid w:val="0088419F"/>
    <w:rsid w:val="008957D5"/>
    <w:rsid w:val="008B2AB1"/>
    <w:rsid w:val="008B30CE"/>
    <w:rsid w:val="008B7EF2"/>
    <w:rsid w:val="008D05C1"/>
    <w:rsid w:val="008D117D"/>
    <w:rsid w:val="008D365A"/>
    <w:rsid w:val="008D568B"/>
    <w:rsid w:val="008D5877"/>
    <w:rsid w:val="008E07E2"/>
    <w:rsid w:val="008E3493"/>
    <w:rsid w:val="008E6516"/>
    <w:rsid w:val="008F0E3F"/>
    <w:rsid w:val="008F46B6"/>
    <w:rsid w:val="00900C05"/>
    <w:rsid w:val="009014F6"/>
    <w:rsid w:val="00906BA2"/>
    <w:rsid w:val="009071CD"/>
    <w:rsid w:val="00915C9B"/>
    <w:rsid w:val="009217A5"/>
    <w:rsid w:val="00923770"/>
    <w:rsid w:val="00927613"/>
    <w:rsid w:val="00930348"/>
    <w:rsid w:val="00936BBF"/>
    <w:rsid w:val="009370C3"/>
    <w:rsid w:val="00940068"/>
    <w:rsid w:val="009419F1"/>
    <w:rsid w:val="00941D44"/>
    <w:rsid w:val="0094383B"/>
    <w:rsid w:val="00947E0F"/>
    <w:rsid w:val="00950F09"/>
    <w:rsid w:val="009537DA"/>
    <w:rsid w:val="009624A6"/>
    <w:rsid w:val="00964919"/>
    <w:rsid w:val="0097362C"/>
    <w:rsid w:val="00974A1A"/>
    <w:rsid w:val="00976394"/>
    <w:rsid w:val="009806E0"/>
    <w:rsid w:val="00980A97"/>
    <w:rsid w:val="00981B99"/>
    <w:rsid w:val="00983472"/>
    <w:rsid w:val="0099142F"/>
    <w:rsid w:val="00991E2C"/>
    <w:rsid w:val="00992AF0"/>
    <w:rsid w:val="00992D2A"/>
    <w:rsid w:val="00993564"/>
    <w:rsid w:val="00995267"/>
    <w:rsid w:val="00997401"/>
    <w:rsid w:val="00997E0A"/>
    <w:rsid w:val="009A64EC"/>
    <w:rsid w:val="009A6B56"/>
    <w:rsid w:val="009B4D7C"/>
    <w:rsid w:val="009B6A4B"/>
    <w:rsid w:val="009B7C18"/>
    <w:rsid w:val="009C2C41"/>
    <w:rsid w:val="009C5DF9"/>
    <w:rsid w:val="009D016F"/>
    <w:rsid w:val="009E5AEC"/>
    <w:rsid w:val="009E7CCA"/>
    <w:rsid w:val="009F193C"/>
    <w:rsid w:val="009F6C25"/>
    <w:rsid w:val="00A00983"/>
    <w:rsid w:val="00A036B7"/>
    <w:rsid w:val="00A10E56"/>
    <w:rsid w:val="00A113DA"/>
    <w:rsid w:val="00A1428C"/>
    <w:rsid w:val="00A17D86"/>
    <w:rsid w:val="00A17DE6"/>
    <w:rsid w:val="00A26DA6"/>
    <w:rsid w:val="00A32380"/>
    <w:rsid w:val="00A455F1"/>
    <w:rsid w:val="00A501E0"/>
    <w:rsid w:val="00A516F4"/>
    <w:rsid w:val="00A55894"/>
    <w:rsid w:val="00A6083B"/>
    <w:rsid w:val="00A6422E"/>
    <w:rsid w:val="00A66A9B"/>
    <w:rsid w:val="00A700C7"/>
    <w:rsid w:val="00A72AFE"/>
    <w:rsid w:val="00A76708"/>
    <w:rsid w:val="00A8037F"/>
    <w:rsid w:val="00A82C69"/>
    <w:rsid w:val="00A84C98"/>
    <w:rsid w:val="00A853AF"/>
    <w:rsid w:val="00A87CAF"/>
    <w:rsid w:val="00A94444"/>
    <w:rsid w:val="00AA13D6"/>
    <w:rsid w:val="00AA25EE"/>
    <w:rsid w:val="00AA5D70"/>
    <w:rsid w:val="00AB5C8A"/>
    <w:rsid w:val="00AC03A5"/>
    <w:rsid w:val="00AC384E"/>
    <w:rsid w:val="00AC3A97"/>
    <w:rsid w:val="00AC6829"/>
    <w:rsid w:val="00AD3934"/>
    <w:rsid w:val="00AD66EA"/>
    <w:rsid w:val="00AE1259"/>
    <w:rsid w:val="00AE32BA"/>
    <w:rsid w:val="00AE516B"/>
    <w:rsid w:val="00AE584D"/>
    <w:rsid w:val="00AF2AFA"/>
    <w:rsid w:val="00AF4A99"/>
    <w:rsid w:val="00B003DB"/>
    <w:rsid w:val="00B0345E"/>
    <w:rsid w:val="00B05F8F"/>
    <w:rsid w:val="00B1141D"/>
    <w:rsid w:val="00B13095"/>
    <w:rsid w:val="00B13FE1"/>
    <w:rsid w:val="00B141A2"/>
    <w:rsid w:val="00B17265"/>
    <w:rsid w:val="00B20003"/>
    <w:rsid w:val="00B249FA"/>
    <w:rsid w:val="00B3255B"/>
    <w:rsid w:val="00B32743"/>
    <w:rsid w:val="00B356C7"/>
    <w:rsid w:val="00B36334"/>
    <w:rsid w:val="00B451FA"/>
    <w:rsid w:val="00B468CC"/>
    <w:rsid w:val="00B54778"/>
    <w:rsid w:val="00B650B7"/>
    <w:rsid w:val="00B658D6"/>
    <w:rsid w:val="00B70B5A"/>
    <w:rsid w:val="00B74255"/>
    <w:rsid w:val="00B77606"/>
    <w:rsid w:val="00B913E7"/>
    <w:rsid w:val="00B91718"/>
    <w:rsid w:val="00BA3C73"/>
    <w:rsid w:val="00BA43AF"/>
    <w:rsid w:val="00BB6B36"/>
    <w:rsid w:val="00BD2C3E"/>
    <w:rsid w:val="00BE09DB"/>
    <w:rsid w:val="00BE1FCE"/>
    <w:rsid w:val="00BE20EC"/>
    <w:rsid w:val="00BF1ACB"/>
    <w:rsid w:val="00BF282D"/>
    <w:rsid w:val="00BF44A9"/>
    <w:rsid w:val="00BF7F91"/>
    <w:rsid w:val="00C00ED6"/>
    <w:rsid w:val="00C01FAF"/>
    <w:rsid w:val="00C0653B"/>
    <w:rsid w:val="00C1291A"/>
    <w:rsid w:val="00C13AD2"/>
    <w:rsid w:val="00C15155"/>
    <w:rsid w:val="00C215B9"/>
    <w:rsid w:val="00C26DBA"/>
    <w:rsid w:val="00C31995"/>
    <w:rsid w:val="00C34302"/>
    <w:rsid w:val="00C3703B"/>
    <w:rsid w:val="00C43BC7"/>
    <w:rsid w:val="00C55D6F"/>
    <w:rsid w:val="00C56647"/>
    <w:rsid w:val="00C5686B"/>
    <w:rsid w:val="00C569C8"/>
    <w:rsid w:val="00C574FD"/>
    <w:rsid w:val="00C63825"/>
    <w:rsid w:val="00C67B5D"/>
    <w:rsid w:val="00C7303A"/>
    <w:rsid w:val="00C86794"/>
    <w:rsid w:val="00C922F0"/>
    <w:rsid w:val="00C92ED2"/>
    <w:rsid w:val="00CC4DE8"/>
    <w:rsid w:val="00CC7AD3"/>
    <w:rsid w:val="00CC7EB1"/>
    <w:rsid w:val="00CD1536"/>
    <w:rsid w:val="00CD2E55"/>
    <w:rsid w:val="00CD607E"/>
    <w:rsid w:val="00CE5539"/>
    <w:rsid w:val="00CE6520"/>
    <w:rsid w:val="00CE74FD"/>
    <w:rsid w:val="00D04D88"/>
    <w:rsid w:val="00D064C5"/>
    <w:rsid w:val="00D13468"/>
    <w:rsid w:val="00D14DE9"/>
    <w:rsid w:val="00D205D8"/>
    <w:rsid w:val="00D210B6"/>
    <w:rsid w:val="00D24C2D"/>
    <w:rsid w:val="00D265E2"/>
    <w:rsid w:val="00D27586"/>
    <w:rsid w:val="00D315FF"/>
    <w:rsid w:val="00D35BEA"/>
    <w:rsid w:val="00D375E8"/>
    <w:rsid w:val="00D4715E"/>
    <w:rsid w:val="00D53FF7"/>
    <w:rsid w:val="00D602A3"/>
    <w:rsid w:val="00D779F9"/>
    <w:rsid w:val="00D77D63"/>
    <w:rsid w:val="00D8424C"/>
    <w:rsid w:val="00D84F67"/>
    <w:rsid w:val="00D86A22"/>
    <w:rsid w:val="00D92B1A"/>
    <w:rsid w:val="00D94A8E"/>
    <w:rsid w:val="00D94E78"/>
    <w:rsid w:val="00D955D8"/>
    <w:rsid w:val="00D9649F"/>
    <w:rsid w:val="00DA0730"/>
    <w:rsid w:val="00DB3D9A"/>
    <w:rsid w:val="00DC4B05"/>
    <w:rsid w:val="00DC7352"/>
    <w:rsid w:val="00DD0396"/>
    <w:rsid w:val="00DD25DA"/>
    <w:rsid w:val="00DD2606"/>
    <w:rsid w:val="00DD2916"/>
    <w:rsid w:val="00DD2F00"/>
    <w:rsid w:val="00DE289F"/>
    <w:rsid w:val="00DE3129"/>
    <w:rsid w:val="00DF0512"/>
    <w:rsid w:val="00DF55AD"/>
    <w:rsid w:val="00DF55B1"/>
    <w:rsid w:val="00E05391"/>
    <w:rsid w:val="00E06D67"/>
    <w:rsid w:val="00E170DE"/>
    <w:rsid w:val="00E22DC5"/>
    <w:rsid w:val="00E23B66"/>
    <w:rsid w:val="00E240F3"/>
    <w:rsid w:val="00E33710"/>
    <w:rsid w:val="00E34A59"/>
    <w:rsid w:val="00E3742B"/>
    <w:rsid w:val="00E37BAD"/>
    <w:rsid w:val="00E40F15"/>
    <w:rsid w:val="00E44394"/>
    <w:rsid w:val="00E4631B"/>
    <w:rsid w:val="00E51E66"/>
    <w:rsid w:val="00E53BE0"/>
    <w:rsid w:val="00E544CA"/>
    <w:rsid w:val="00E647F8"/>
    <w:rsid w:val="00E67B58"/>
    <w:rsid w:val="00E76EF4"/>
    <w:rsid w:val="00E82195"/>
    <w:rsid w:val="00E83DE8"/>
    <w:rsid w:val="00E90B05"/>
    <w:rsid w:val="00EA2E3D"/>
    <w:rsid w:val="00EA550A"/>
    <w:rsid w:val="00EA5E49"/>
    <w:rsid w:val="00EA6163"/>
    <w:rsid w:val="00EB27DE"/>
    <w:rsid w:val="00EC0AEA"/>
    <w:rsid w:val="00EC26AD"/>
    <w:rsid w:val="00EC4C2E"/>
    <w:rsid w:val="00ED0603"/>
    <w:rsid w:val="00ED2F63"/>
    <w:rsid w:val="00ED6E18"/>
    <w:rsid w:val="00EE10C1"/>
    <w:rsid w:val="00EE1C9E"/>
    <w:rsid w:val="00EE4A1E"/>
    <w:rsid w:val="00EE7EB7"/>
    <w:rsid w:val="00EF0259"/>
    <w:rsid w:val="00EF24E3"/>
    <w:rsid w:val="00EF3AD4"/>
    <w:rsid w:val="00EF46C9"/>
    <w:rsid w:val="00F007B7"/>
    <w:rsid w:val="00F0334E"/>
    <w:rsid w:val="00F07DB3"/>
    <w:rsid w:val="00F105D3"/>
    <w:rsid w:val="00F1276E"/>
    <w:rsid w:val="00F1748C"/>
    <w:rsid w:val="00F24A2D"/>
    <w:rsid w:val="00F27935"/>
    <w:rsid w:val="00F3362B"/>
    <w:rsid w:val="00F3545E"/>
    <w:rsid w:val="00F35D48"/>
    <w:rsid w:val="00F361BC"/>
    <w:rsid w:val="00F40C9E"/>
    <w:rsid w:val="00F45A78"/>
    <w:rsid w:val="00F46AAA"/>
    <w:rsid w:val="00F47DB4"/>
    <w:rsid w:val="00F54C9F"/>
    <w:rsid w:val="00F710D5"/>
    <w:rsid w:val="00F72E2C"/>
    <w:rsid w:val="00F81913"/>
    <w:rsid w:val="00F86DDE"/>
    <w:rsid w:val="00F9236B"/>
    <w:rsid w:val="00F9547E"/>
    <w:rsid w:val="00F96FAC"/>
    <w:rsid w:val="00FA2FA9"/>
    <w:rsid w:val="00FA46D2"/>
    <w:rsid w:val="00FA5633"/>
    <w:rsid w:val="00FA7354"/>
    <w:rsid w:val="00FB122B"/>
    <w:rsid w:val="00FB229F"/>
    <w:rsid w:val="00FB32ED"/>
    <w:rsid w:val="00FB4BFB"/>
    <w:rsid w:val="00FC070E"/>
    <w:rsid w:val="00FC564D"/>
    <w:rsid w:val="00FE111E"/>
    <w:rsid w:val="00FE1FC2"/>
    <w:rsid w:val="00FE28F8"/>
    <w:rsid w:val="00FE57B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E3BCD"/>
  <w15:docId w15:val="{622015CE-6B66-4605-88F8-4C874D1A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34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rsid w:val="003C7340"/>
    <w:pPr>
      <w:keepNext/>
      <w:tabs>
        <w:tab w:val="left" w:pos="454"/>
      </w:tabs>
      <w:spacing w:before="240" w:after="60"/>
      <w:outlineLvl w:val="0"/>
    </w:pPr>
    <w:rPr>
      <w:rFonts w:cs="Arial"/>
      <w:b/>
      <w:bCs/>
      <w:caps/>
      <w:kern w:val="32"/>
      <w:szCs w:val="22"/>
      <w:u w:val="single"/>
    </w:rPr>
  </w:style>
  <w:style w:type="paragraph" w:styleId="Titre2">
    <w:name w:val="heading 2"/>
    <w:basedOn w:val="Normal"/>
    <w:next w:val="Normal"/>
    <w:qFormat/>
    <w:rsid w:val="006C6C7C"/>
    <w:pPr>
      <w:keepNext/>
      <w:numPr>
        <w:ilvl w:val="1"/>
        <w:numId w:val="1"/>
      </w:numPr>
      <w:tabs>
        <w:tab w:val="left" w:pos="964"/>
      </w:tabs>
      <w:spacing w:after="60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A17D86"/>
    <w:pPr>
      <w:keepNext/>
      <w:numPr>
        <w:ilvl w:val="2"/>
        <w:numId w:val="1"/>
      </w:numPr>
      <w:spacing w:after="60"/>
      <w:outlineLvl w:val="2"/>
    </w:pPr>
    <w:rPr>
      <w:rFonts w:cs="Arial"/>
      <w:bCs/>
      <w:szCs w:val="22"/>
      <w:u w:val="single"/>
    </w:rPr>
  </w:style>
  <w:style w:type="paragraph" w:styleId="Titre4">
    <w:name w:val="heading 4"/>
    <w:basedOn w:val="Normal"/>
    <w:next w:val="Normal"/>
    <w:qFormat/>
    <w:rsid w:val="00A17D8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17D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17D8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A17D8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17D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17D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51B6"/>
    <w:pPr>
      <w:pBdr>
        <w:bottom w:val="single" w:sz="8" w:space="1" w:color="auto"/>
      </w:pBdr>
      <w:tabs>
        <w:tab w:val="center" w:pos="4536"/>
        <w:tab w:val="right" w:pos="9072"/>
      </w:tabs>
      <w:spacing w:before="0"/>
      <w:jc w:val="center"/>
    </w:pPr>
    <w:rPr>
      <w:sz w:val="18"/>
    </w:rPr>
  </w:style>
  <w:style w:type="paragraph" w:styleId="Pieddepage">
    <w:name w:val="footer"/>
    <w:basedOn w:val="Normal"/>
    <w:rsid w:val="009014F6"/>
    <w:pPr>
      <w:tabs>
        <w:tab w:val="center" w:pos="4536"/>
        <w:tab w:val="right" w:pos="9072"/>
      </w:tabs>
      <w:spacing w:before="60" w:after="60"/>
    </w:pPr>
    <w:rPr>
      <w:sz w:val="18"/>
    </w:rPr>
  </w:style>
  <w:style w:type="table" w:styleId="Grilledutableau">
    <w:name w:val="Table Grid"/>
    <w:basedOn w:val="TableauNormal"/>
    <w:uiPriority w:val="59"/>
    <w:rsid w:val="004D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75CE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CD2E55"/>
  </w:style>
  <w:style w:type="paragraph" w:styleId="Notedebasdepage">
    <w:name w:val="footnote text"/>
    <w:basedOn w:val="Normal"/>
    <w:semiHidden/>
    <w:rsid w:val="007A4DF2"/>
    <w:pPr>
      <w:spacing w:before="60"/>
    </w:pPr>
    <w:rPr>
      <w:sz w:val="20"/>
      <w:szCs w:val="20"/>
    </w:rPr>
  </w:style>
  <w:style w:type="character" w:styleId="Appelnotedebasdep">
    <w:name w:val="footnote reference"/>
    <w:basedOn w:val="Policepardfaut"/>
    <w:semiHidden/>
    <w:rsid w:val="002D2073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6C15A5"/>
    <w:pPr>
      <w:tabs>
        <w:tab w:val="left" w:pos="660"/>
        <w:tab w:val="right" w:leader="dot" w:pos="9060"/>
      </w:tabs>
      <w:spacing w:after="120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49706E"/>
    <w:pPr>
      <w:keepNext/>
      <w:tabs>
        <w:tab w:val="left" w:pos="880"/>
        <w:tab w:val="right" w:leader="dot" w:pos="9060"/>
      </w:tabs>
      <w:ind w:left="227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49706E"/>
    <w:pPr>
      <w:tabs>
        <w:tab w:val="right" w:leader="dot" w:pos="9060"/>
      </w:tabs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6C15A5"/>
    <w:pPr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C15A5"/>
    <w:pPr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C15A5"/>
    <w:pPr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C15A5"/>
    <w:pPr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C15A5"/>
    <w:pPr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C15A5"/>
    <w:pPr>
      <w:ind w:left="1760"/>
      <w:jc w:val="left"/>
    </w:pPr>
    <w:rPr>
      <w:sz w:val="18"/>
      <w:szCs w:val="18"/>
    </w:rPr>
  </w:style>
  <w:style w:type="character" w:styleId="Lienhypertexte">
    <w:name w:val="Hyperlink"/>
    <w:basedOn w:val="Policepardfaut"/>
    <w:rsid w:val="006C15A5"/>
    <w:rPr>
      <w:color w:val="0000FF"/>
      <w:u w:val="single"/>
    </w:rPr>
  </w:style>
  <w:style w:type="paragraph" w:customStyle="1" w:styleId="Nomdudocument">
    <w:name w:val="Nom du document"/>
    <w:basedOn w:val="Normal"/>
    <w:rsid w:val="001E2B14"/>
    <w:pPr>
      <w:spacing w:before="240"/>
      <w:jc w:val="center"/>
    </w:pPr>
    <w:rPr>
      <w:b/>
      <w:bCs/>
      <w:caps/>
      <w:sz w:val="28"/>
      <w:szCs w:val="28"/>
      <w:u w:val="single"/>
    </w:rPr>
  </w:style>
  <w:style w:type="paragraph" w:customStyle="1" w:styleId="sommaire">
    <w:name w:val="sommaire"/>
    <w:basedOn w:val="Normal"/>
    <w:rsid w:val="00E240F3"/>
    <w:pPr>
      <w:spacing w:before="60"/>
      <w:jc w:val="center"/>
    </w:pPr>
    <w:rPr>
      <w:b/>
      <w:bCs/>
      <w:smallCaps/>
      <w:sz w:val="28"/>
      <w:szCs w:val="20"/>
    </w:rPr>
  </w:style>
  <w:style w:type="paragraph" w:customStyle="1" w:styleId="StyleAvecpuces">
    <w:name w:val="Style Avec puces"/>
    <w:basedOn w:val="Normal"/>
    <w:link w:val="StyleAvecpucesCar"/>
    <w:rsid w:val="00BF1ACB"/>
    <w:pPr>
      <w:numPr>
        <w:numId w:val="3"/>
      </w:numPr>
      <w:spacing w:before="0"/>
    </w:pPr>
  </w:style>
  <w:style w:type="paragraph" w:customStyle="1" w:styleId="StyleAvecpuces1">
    <w:name w:val="Style Avec puces1"/>
    <w:basedOn w:val="Normal"/>
    <w:rsid w:val="00BF1ACB"/>
    <w:pPr>
      <w:numPr>
        <w:ilvl w:val="1"/>
        <w:numId w:val="2"/>
      </w:numPr>
      <w:tabs>
        <w:tab w:val="clear" w:pos="1440"/>
        <w:tab w:val="num" w:pos="1048"/>
      </w:tabs>
      <w:spacing w:before="0"/>
      <w:ind w:left="1434" w:hanging="357"/>
    </w:pPr>
  </w:style>
  <w:style w:type="paragraph" w:customStyle="1" w:styleId="StyleAvecpuces2">
    <w:name w:val="Style Avec puces2"/>
    <w:basedOn w:val="StyleAvecpuces1"/>
    <w:rsid w:val="00EA6163"/>
    <w:pPr>
      <w:numPr>
        <w:ilvl w:val="2"/>
      </w:numPr>
    </w:pPr>
  </w:style>
  <w:style w:type="paragraph" w:styleId="Corpsdetexte2">
    <w:name w:val="Body Text 2"/>
    <w:basedOn w:val="Normal"/>
    <w:rsid w:val="001A54FA"/>
    <w:pPr>
      <w:spacing w:before="0" w:line="240" w:lineRule="exact"/>
    </w:pPr>
    <w:rPr>
      <w:rFonts w:ascii="Arial" w:hAnsi="Arial"/>
      <w:sz w:val="20"/>
      <w:szCs w:val="20"/>
    </w:rPr>
  </w:style>
  <w:style w:type="paragraph" w:styleId="Retraitcorpsdetexte2">
    <w:name w:val="Body Text Indent 2"/>
    <w:basedOn w:val="Normal"/>
    <w:rsid w:val="001A54FA"/>
    <w:pPr>
      <w:spacing w:before="0" w:line="240" w:lineRule="exact"/>
      <w:ind w:left="851"/>
    </w:pPr>
    <w:rPr>
      <w:sz w:val="20"/>
      <w:szCs w:val="20"/>
    </w:rPr>
  </w:style>
  <w:style w:type="paragraph" w:styleId="Retraitcorpsdetexte">
    <w:name w:val="Body Text Indent"/>
    <w:basedOn w:val="Normal"/>
    <w:rsid w:val="00194C43"/>
    <w:pPr>
      <w:spacing w:after="120"/>
      <w:ind w:left="283"/>
    </w:pPr>
  </w:style>
  <w:style w:type="paragraph" w:customStyle="1" w:styleId="Corpsdetexte31">
    <w:name w:val="Corps de texte 31"/>
    <w:basedOn w:val="Normal"/>
    <w:rsid w:val="00194C43"/>
    <w:pPr>
      <w:spacing w:before="0" w:line="240" w:lineRule="exact"/>
    </w:pPr>
    <w:rPr>
      <w:rFonts w:ascii="Arial" w:hAnsi="Arial"/>
      <w:sz w:val="20"/>
      <w:szCs w:val="20"/>
    </w:rPr>
  </w:style>
  <w:style w:type="character" w:customStyle="1" w:styleId="Titre3Car">
    <w:name w:val="Titre 3 Car"/>
    <w:basedOn w:val="Policepardfaut"/>
    <w:link w:val="Titre3"/>
    <w:rsid w:val="00A17D86"/>
    <w:rPr>
      <w:rFonts w:cs="Arial"/>
      <w:bCs/>
      <w:sz w:val="22"/>
      <w:szCs w:val="22"/>
      <w:u w:val="single"/>
    </w:rPr>
  </w:style>
  <w:style w:type="character" w:styleId="lev">
    <w:name w:val="Strong"/>
    <w:basedOn w:val="Policepardfaut"/>
    <w:qFormat/>
    <w:rsid w:val="00357AD4"/>
    <w:rPr>
      <w:b/>
      <w:bCs/>
    </w:rPr>
  </w:style>
  <w:style w:type="paragraph" w:styleId="Textedebulles">
    <w:name w:val="Balloon Text"/>
    <w:basedOn w:val="Normal"/>
    <w:link w:val="TextedebullesCar"/>
    <w:rsid w:val="008821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2154"/>
    <w:rPr>
      <w:rFonts w:ascii="Tahoma" w:hAnsi="Tahoma" w:cs="Tahoma"/>
      <w:sz w:val="16"/>
      <w:szCs w:val="16"/>
    </w:rPr>
  </w:style>
  <w:style w:type="paragraph" w:customStyle="1" w:styleId="puce">
    <w:name w:val="puce"/>
    <w:basedOn w:val="StyleAvecpuces"/>
    <w:link w:val="puceCar"/>
    <w:qFormat/>
    <w:rsid w:val="00882154"/>
  </w:style>
  <w:style w:type="character" w:customStyle="1" w:styleId="StyleAvecpucesCar">
    <w:name w:val="Style Avec puces Car"/>
    <w:basedOn w:val="Policepardfaut"/>
    <w:link w:val="StyleAvecpuces"/>
    <w:rsid w:val="00882154"/>
    <w:rPr>
      <w:sz w:val="22"/>
      <w:szCs w:val="24"/>
    </w:rPr>
  </w:style>
  <w:style w:type="character" w:customStyle="1" w:styleId="puceCar">
    <w:name w:val="puce Car"/>
    <w:basedOn w:val="StyleAvecpucesCar"/>
    <w:link w:val="puce"/>
    <w:rsid w:val="00882154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7D4F11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D4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here.lishene\AppData\Roaming\Microsoft\Templates\Document%20sans%20somm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38720D1C243BA9AE5F36B7620F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D2C82-BA63-4472-AB77-C38FB375B7B3}"/>
      </w:docPartPr>
      <w:docPartBody>
        <w:p w:rsidR="00E401BD" w:rsidRDefault="00F75062" w:rsidP="00F75062">
          <w:pPr>
            <w:pStyle w:val="3BD38720D1C243BA9AE5F36B7620F744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3B43143D94E5ABE1951F4B4A45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3EE71-3EC7-43A1-A0BD-3ECCDCF54F6F}"/>
      </w:docPartPr>
      <w:docPartBody>
        <w:p w:rsidR="00E401BD" w:rsidRDefault="00F75062" w:rsidP="00F75062">
          <w:pPr>
            <w:pStyle w:val="E143B43143D94E5ABE1951F4B4A457E0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7216973B7747D3A1ADA4FC69D22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1C595-30BD-48C8-BC1E-3BA640E77260}"/>
      </w:docPartPr>
      <w:docPartBody>
        <w:p w:rsidR="00E401BD" w:rsidRDefault="00F75062" w:rsidP="00F75062">
          <w:pPr>
            <w:pStyle w:val="1F7216973B7747D3A1ADA4FC69D22AE4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1296467F3A4325BCF14E370E1C1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B9B22-2ECF-4564-8248-CA1297B8BE42}"/>
      </w:docPartPr>
      <w:docPartBody>
        <w:p w:rsidR="00E401BD" w:rsidRDefault="00F75062" w:rsidP="00F75062">
          <w:pPr>
            <w:pStyle w:val="A81296467F3A4325BCF14E370E1C1281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C84247401A41F59B3B09910AD1F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DB0-FD53-4D60-AC56-A776D1B29DD7}"/>
      </w:docPartPr>
      <w:docPartBody>
        <w:p w:rsidR="00E401BD" w:rsidRDefault="00F75062" w:rsidP="00F75062">
          <w:pPr>
            <w:pStyle w:val="6DC84247401A41F59B3B09910AD1FD25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0ED228C9A496C938C96B065CB4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B4E8A-4F3F-4DE8-B8E7-A282A448362E}"/>
      </w:docPartPr>
      <w:docPartBody>
        <w:p w:rsidR="00E401BD" w:rsidRDefault="00F75062" w:rsidP="00F75062">
          <w:pPr>
            <w:pStyle w:val="A1E0ED228C9A496C938C96B065CB4EC7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EE2C6965C14DFDB3A2E87956378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30C96-5DE9-4DAB-B2B2-30345A91767F}"/>
      </w:docPartPr>
      <w:docPartBody>
        <w:p w:rsidR="00E401BD" w:rsidRDefault="00F75062" w:rsidP="00F75062">
          <w:pPr>
            <w:pStyle w:val="49EE2C6965C14DFDB3A2E87956378E7C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271208539C4CAC96A0D611D63A5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21B0E-A9C5-441D-B575-EF91CA8F6A9B}"/>
      </w:docPartPr>
      <w:docPartBody>
        <w:p w:rsidR="00E401BD" w:rsidRDefault="00F75062" w:rsidP="00F75062">
          <w:pPr>
            <w:pStyle w:val="14271208539C4CAC96A0D611D63A5108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1D5B491CB74B74A0AF027BE2D28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6FF4C-29B1-40CA-9EA4-D2B14BB9D483}"/>
      </w:docPartPr>
      <w:docPartBody>
        <w:p w:rsidR="00E401BD" w:rsidRDefault="00F75062" w:rsidP="00F75062">
          <w:pPr>
            <w:pStyle w:val="4E1D5B491CB74B74A0AF027BE2D28F6C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C143E8E58C49E1A9024208B6119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4560D-0361-4B49-AA28-C4382137F370}"/>
      </w:docPartPr>
      <w:docPartBody>
        <w:p w:rsidR="00E401BD" w:rsidRDefault="00F75062" w:rsidP="00F75062">
          <w:pPr>
            <w:pStyle w:val="1CC143E8E58C49E1A9024208B6119406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D008B7B78D41FBB5509A312D567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80123-F806-4AD8-A8E3-45B569A42D5A}"/>
      </w:docPartPr>
      <w:docPartBody>
        <w:p w:rsidR="00E401BD" w:rsidRDefault="00F75062" w:rsidP="00F75062">
          <w:pPr>
            <w:pStyle w:val="EAD008B7B78D41FBB5509A312D567134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0F8B4C61B74B8AAC6A5C7B927CD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296B8-8601-4C34-9A40-6AB2505A900A}"/>
      </w:docPartPr>
      <w:docPartBody>
        <w:p w:rsidR="00E401BD" w:rsidRDefault="00F75062" w:rsidP="00F75062">
          <w:pPr>
            <w:pStyle w:val="E20F8B4C61B74B8AAC6A5C7B927CD604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C4BD9C2CB347C3B36391B9E400C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4C6C7-8A67-4165-8BE2-DF6C8DF248D9}"/>
      </w:docPartPr>
      <w:docPartBody>
        <w:p w:rsidR="00E401BD" w:rsidRDefault="00F75062" w:rsidP="00F75062">
          <w:pPr>
            <w:pStyle w:val="E8C4BD9C2CB347C3B36391B9E400C0B8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9286B784E5479FB20B947F6DB80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5CF55-F4C1-4EC1-8218-86C5BEC3EE6C}"/>
      </w:docPartPr>
      <w:docPartBody>
        <w:p w:rsidR="00E401BD" w:rsidRDefault="00F75062" w:rsidP="00F75062">
          <w:pPr>
            <w:pStyle w:val="C39286B784E5479FB20B947F6DB80F08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A8044105B4202BE4661F5DEDD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BF2F5-792E-4F4D-8FAB-4ACE6B85AA56}"/>
      </w:docPartPr>
      <w:docPartBody>
        <w:p w:rsidR="00E401BD" w:rsidRDefault="00F75062" w:rsidP="00F75062">
          <w:pPr>
            <w:pStyle w:val="DB4A8044105B4202BE4661F5DEDD8AD2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9AD0557084AC9910F04BBB5710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5E48C-BCF1-46FF-BE78-21919FA8AAE8}"/>
      </w:docPartPr>
      <w:docPartBody>
        <w:p w:rsidR="00E401BD" w:rsidRDefault="00F75062" w:rsidP="00F75062">
          <w:pPr>
            <w:pStyle w:val="2E59AD0557084AC9910F04BBB5710C24"/>
          </w:pPr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5F10E02F447ABBA3ABEB4A9AF5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B30C1-2457-4A8C-A8FE-85B07FEA6B28}"/>
      </w:docPartPr>
      <w:docPartBody>
        <w:p w:rsidR="00AE456C" w:rsidRDefault="00E401BD" w:rsidP="00E401BD">
          <w:pPr>
            <w:pStyle w:val="3BF5F10E02F447ABBA3ABEB4A9AF5C5C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2F10B8B30A43859521D3146F605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03F88-68CE-4C83-B540-F1E5FBA6A963}"/>
      </w:docPartPr>
      <w:docPartBody>
        <w:p w:rsidR="00AE456C" w:rsidRDefault="00E401BD" w:rsidP="00E401BD">
          <w:pPr>
            <w:pStyle w:val="E92F10B8B30A43859521D3146F605142"/>
          </w:pPr>
          <w:r w:rsidRPr="00AC03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62"/>
    <w:rsid w:val="006F2C4D"/>
    <w:rsid w:val="00711D43"/>
    <w:rsid w:val="008A2A4B"/>
    <w:rsid w:val="00AE456C"/>
    <w:rsid w:val="00E401BD"/>
    <w:rsid w:val="00EC0CE6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2A4B"/>
    <w:rPr>
      <w:color w:val="808080"/>
    </w:rPr>
  </w:style>
  <w:style w:type="paragraph" w:customStyle="1" w:styleId="3BD38720D1C243BA9AE5F36B7620F744">
    <w:name w:val="3BD38720D1C243BA9AE5F36B7620F744"/>
    <w:rsid w:val="00F75062"/>
  </w:style>
  <w:style w:type="paragraph" w:customStyle="1" w:styleId="E143B43143D94E5ABE1951F4B4A457E0">
    <w:name w:val="E143B43143D94E5ABE1951F4B4A457E0"/>
    <w:rsid w:val="00F75062"/>
  </w:style>
  <w:style w:type="paragraph" w:customStyle="1" w:styleId="F3AA457FD520498F9D57CAEF99FA1410">
    <w:name w:val="F3AA457FD520498F9D57CAEF99FA1410"/>
    <w:rsid w:val="00F75062"/>
  </w:style>
  <w:style w:type="paragraph" w:customStyle="1" w:styleId="1F7216973B7747D3A1ADA4FC69D22AE4">
    <w:name w:val="1F7216973B7747D3A1ADA4FC69D22AE4"/>
    <w:rsid w:val="00F75062"/>
  </w:style>
  <w:style w:type="paragraph" w:customStyle="1" w:styleId="A81296467F3A4325BCF14E370E1C1281">
    <w:name w:val="A81296467F3A4325BCF14E370E1C1281"/>
    <w:rsid w:val="00F75062"/>
  </w:style>
  <w:style w:type="paragraph" w:customStyle="1" w:styleId="6DC84247401A41F59B3B09910AD1FD25">
    <w:name w:val="6DC84247401A41F59B3B09910AD1FD25"/>
    <w:rsid w:val="00F75062"/>
  </w:style>
  <w:style w:type="paragraph" w:customStyle="1" w:styleId="D8D6E94D6EE04764AE65911F183CAB31">
    <w:name w:val="D8D6E94D6EE04764AE65911F183CAB31"/>
    <w:rsid w:val="00F75062"/>
  </w:style>
  <w:style w:type="paragraph" w:customStyle="1" w:styleId="A1E0ED228C9A496C938C96B065CB4EC7">
    <w:name w:val="A1E0ED228C9A496C938C96B065CB4EC7"/>
    <w:rsid w:val="00F75062"/>
  </w:style>
  <w:style w:type="paragraph" w:customStyle="1" w:styleId="49EE2C6965C14DFDB3A2E87956378E7C">
    <w:name w:val="49EE2C6965C14DFDB3A2E87956378E7C"/>
    <w:rsid w:val="00F75062"/>
  </w:style>
  <w:style w:type="paragraph" w:customStyle="1" w:styleId="14271208539C4CAC96A0D611D63A5108">
    <w:name w:val="14271208539C4CAC96A0D611D63A5108"/>
    <w:rsid w:val="00F75062"/>
  </w:style>
  <w:style w:type="paragraph" w:customStyle="1" w:styleId="4E1D5B491CB74B74A0AF027BE2D28F6C">
    <w:name w:val="4E1D5B491CB74B74A0AF027BE2D28F6C"/>
    <w:rsid w:val="00F75062"/>
  </w:style>
  <w:style w:type="paragraph" w:customStyle="1" w:styleId="1CC143E8E58C49E1A9024208B6119406">
    <w:name w:val="1CC143E8E58C49E1A9024208B6119406"/>
    <w:rsid w:val="00F75062"/>
  </w:style>
  <w:style w:type="paragraph" w:customStyle="1" w:styleId="EAD008B7B78D41FBB5509A312D567134">
    <w:name w:val="EAD008B7B78D41FBB5509A312D567134"/>
    <w:rsid w:val="00F75062"/>
  </w:style>
  <w:style w:type="paragraph" w:customStyle="1" w:styleId="E20F8B4C61B74B8AAC6A5C7B927CD604">
    <w:name w:val="E20F8B4C61B74B8AAC6A5C7B927CD604"/>
    <w:rsid w:val="00F75062"/>
  </w:style>
  <w:style w:type="paragraph" w:customStyle="1" w:styleId="E8C4BD9C2CB347C3B36391B9E400C0B8">
    <w:name w:val="E8C4BD9C2CB347C3B36391B9E400C0B8"/>
    <w:rsid w:val="00F75062"/>
  </w:style>
  <w:style w:type="paragraph" w:customStyle="1" w:styleId="C39286B784E5479FB20B947F6DB80F08">
    <w:name w:val="C39286B784E5479FB20B947F6DB80F08"/>
    <w:rsid w:val="00F75062"/>
  </w:style>
  <w:style w:type="paragraph" w:customStyle="1" w:styleId="DB4A8044105B4202BE4661F5DEDD8AD2">
    <w:name w:val="DB4A8044105B4202BE4661F5DEDD8AD2"/>
    <w:rsid w:val="00F75062"/>
  </w:style>
  <w:style w:type="paragraph" w:customStyle="1" w:styleId="044545DD7CF7447E81ED4F6E45226289">
    <w:name w:val="044545DD7CF7447E81ED4F6E45226289"/>
    <w:rsid w:val="00F75062"/>
  </w:style>
  <w:style w:type="paragraph" w:customStyle="1" w:styleId="AB406D75AF1E441DAC5E76DD8019B665">
    <w:name w:val="AB406D75AF1E441DAC5E76DD8019B665"/>
    <w:rsid w:val="00F75062"/>
  </w:style>
  <w:style w:type="paragraph" w:customStyle="1" w:styleId="2E59AD0557084AC9910F04BBB5710C24">
    <w:name w:val="2E59AD0557084AC9910F04BBB5710C24"/>
    <w:rsid w:val="00F75062"/>
  </w:style>
  <w:style w:type="paragraph" w:customStyle="1" w:styleId="3BF5F10E02F447ABBA3ABEB4A9AF5C5C">
    <w:name w:val="3BF5F10E02F447ABBA3ABEB4A9AF5C5C"/>
    <w:rsid w:val="00E401BD"/>
  </w:style>
  <w:style w:type="paragraph" w:customStyle="1" w:styleId="E92F10B8B30A43859521D3146F605142">
    <w:name w:val="E92F10B8B30A43859521D3146F605142"/>
    <w:rsid w:val="00E401BD"/>
  </w:style>
  <w:style w:type="paragraph" w:customStyle="1" w:styleId="7D704F45A35E43D4B8335039F109EDA6">
    <w:name w:val="7D704F45A35E43D4B8335039F109EDA6"/>
    <w:rsid w:val="008A2A4B"/>
  </w:style>
  <w:style w:type="paragraph" w:customStyle="1" w:styleId="AD43F01D662B4CEA87061157DCBBF0DA">
    <w:name w:val="AD43F01D662B4CEA87061157DCBBF0DA"/>
    <w:rsid w:val="008A2A4B"/>
  </w:style>
  <w:style w:type="paragraph" w:customStyle="1" w:styleId="D68399C6F9B04C31B979D7FB0AFE52CC">
    <w:name w:val="D68399C6F9B04C31B979D7FB0AFE52CC"/>
    <w:rsid w:val="008A2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4E4F-BFFC-4059-B78D-E8EDA384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sans sommaire</Template>
  <TotalTime>108</TotalTime>
  <Pages>6</Pages>
  <Words>1699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</vt:lpstr>
    </vt:vector>
  </TitlesOfParts>
  <Company>spcpf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Vaihere LI SHENE</dc:creator>
  <cp:keywords/>
  <dc:description/>
  <cp:lastModifiedBy>Vaihere LI SHENE</cp:lastModifiedBy>
  <cp:revision>6</cp:revision>
  <cp:lastPrinted>2020-01-28T03:02:00Z</cp:lastPrinted>
  <dcterms:created xsi:type="dcterms:W3CDTF">2020-03-26T23:36:00Z</dcterms:created>
  <dcterms:modified xsi:type="dcterms:W3CDTF">2020-03-27T20:47:00Z</dcterms:modified>
</cp:coreProperties>
</file>