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910"/>
      </w:tblGrid>
      <w:tr w:rsidR="00AE32BA" w:rsidRPr="004360DB" w14:paraId="5BF73849" w14:textId="77777777" w:rsidTr="004E1B89">
        <w:trPr>
          <w:jc w:val="center"/>
        </w:trPr>
        <w:tc>
          <w:tcPr>
            <w:tcW w:w="4969" w:type="dxa"/>
          </w:tcPr>
          <w:p w14:paraId="28587738" w14:textId="77777777" w:rsidR="00AE32BA" w:rsidRPr="00177988" w:rsidRDefault="00AE32BA" w:rsidP="004E1B89">
            <w:pPr>
              <w:rPr>
                <w:sz w:val="8"/>
                <w:szCs w:val="8"/>
              </w:rPr>
            </w:pPr>
          </w:p>
        </w:tc>
        <w:tc>
          <w:tcPr>
            <w:tcW w:w="4941" w:type="dxa"/>
            <w:tcBorders>
              <w:bottom w:val="nil"/>
            </w:tcBorders>
            <w:vAlign w:val="center"/>
          </w:tcPr>
          <w:p w14:paraId="64E262DA" w14:textId="77777777" w:rsidR="00AE32BA" w:rsidRPr="00177988" w:rsidRDefault="00AE32BA" w:rsidP="004E1B89">
            <w:pPr>
              <w:rPr>
                <w:b/>
                <w:smallCaps/>
                <w:sz w:val="8"/>
                <w:szCs w:val="8"/>
                <w:u w:val="single"/>
              </w:rPr>
            </w:pPr>
          </w:p>
        </w:tc>
      </w:tr>
      <w:tr w:rsidR="00AE32BA" w:rsidRPr="004360DB" w14:paraId="3070BE12" w14:textId="77777777" w:rsidTr="004E1B89">
        <w:trPr>
          <w:jc w:val="center"/>
        </w:trPr>
        <w:tc>
          <w:tcPr>
            <w:tcW w:w="4969" w:type="dxa"/>
            <w:tcBorders>
              <w:right w:val="single" w:sz="4" w:space="0" w:color="auto"/>
            </w:tcBorders>
          </w:tcPr>
          <w:p w14:paraId="3637225C" w14:textId="77777777" w:rsidR="00AE32BA" w:rsidRPr="00177988" w:rsidRDefault="00AE32BA" w:rsidP="004E1B89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55BD4C25" wp14:editId="5A1F1C7A">
                  <wp:extent cx="3067050" cy="1257300"/>
                  <wp:effectExtent l="19050" t="0" r="0" b="0"/>
                  <wp:docPr id="1" name="Image 1" descr="Logo SPCPF horiz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CPF horiz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2DF517" w14:textId="77777777" w:rsidR="00AE32BA" w:rsidRPr="003B222F" w:rsidRDefault="00AE32BA" w:rsidP="004E1B89">
            <w:pPr>
              <w:spacing w:before="80"/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Compétence Informatique</w:t>
            </w:r>
            <w:r w:rsidRPr="003B222F">
              <w:rPr>
                <w:b/>
                <w:smallCaps/>
                <w:sz w:val="28"/>
                <w:szCs w:val="28"/>
                <w:u w:val="single"/>
              </w:rPr>
              <w:t xml:space="preserve"> </w:t>
            </w:r>
          </w:p>
          <w:p w14:paraId="4270AE71" w14:textId="77777777" w:rsidR="000C0282" w:rsidRDefault="000C0282" w:rsidP="004E1B89">
            <w:pPr>
              <w:spacing w:before="80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 w:rsidRPr="000C0282">
              <w:rPr>
                <w:rFonts w:eastAsia="Calibri"/>
                <w:b/>
                <w:i/>
                <w:szCs w:val="22"/>
                <w:lang w:eastAsia="en-US"/>
              </w:rPr>
              <w:t>Mission d’étude pour la recherche de 5 solutions logicielles et métiers</w:t>
            </w:r>
          </w:p>
          <w:p w14:paraId="19ECC779" w14:textId="26CF25B3" w:rsidR="00AE32BA" w:rsidRPr="003B222F" w:rsidRDefault="00AE32BA" w:rsidP="004E1B89">
            <w:pPr>
              <w:spacing w:before="80"/>
              <w:jc w:val="center"/>
            </w:pPr>
            <w:r w:rsidRPr="003B222F">
              <w:t>-----------------------------</w:t>
            </w:r>
          </w:p>
          <w:p w14:paraId="2BAD3FAE" w14:textId="54CF8FB9" w:rsidR="00AE32BA" w:rsidRPr="00177988" w:rsidRDefault="00AE32BA" w:rsidP="00492D4A">
            <w:pPr>
              <w:jc w:val="center"/>
              <w:rPr>
                <w:b/>
                <w:smallCaps/>
                <w:sz w:val="8"/>
                <w:szCs w:val="8"/>
                <w:u w:val="single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Type_de_procédure </w:instrText>
            </w:r>
            <w:r>
              <w:rPr>
                <w:b/>
              </w:rPr>
              <w:fldChar w:fldCharType="separate"/>
            </w:r>
            <w:r w:rsidR="002F78B0" w:rsidRPr="00B45DE8">
              <w:rPr>
                <w:b/>
                <w:noProof/>
              </w:rPr>
              <w:t>Procédure adaptée ouverte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du </w:t>
            </w:r>
            <w:r w:rsidR="00612554">
              <w:rPr>
                <w:b/>
              </w:rPr>
              <w:t xml:space="preserve">29 mars </w:t>
            </w:r>
            <w:r w:rsidR="00C61AC7">
              <w:rPr>
                <w:b/>
              </w:rPr>
              <w:t>2022</w:t>
            </w:r>
          </w:p>
        </w:tc>
      </w:tr>
      <w:tr w:rsidR="00AE32BA" w:rsidRPr="004360DB" w14:paraId="6A174343" w14:textId="77777777" w:rsidTr="004E1B89">
        <w:trPr>
          <w:jc w:val="center"/>
        </w:trPr>
        <w:tc>
          <w:tcPr>
            <w:tcW w:w="4969" w:type="dxa"/>
          </w:tcPr>
          <w:p w14:paraId="7038736E" w14:textId="77777777" w:rsidR="00AE32BA" w:rsidRPr="00177988" w:rsidRDefault="00AE32BA" w:rsidP="004E1B89">
            <w:pPr>
              <w:rPr>
                <w:sz w:val="8"/>
                <w:szCs w:val="8"/>
              </w:rPr>
            </w:pPr>
          </w:p>
        </w:tc>
        <w:tc>
          <w:tcPr>
            <w:tcW w:w="4941" w:type="dxa"/>
            <w:tcBorders>
              <w:top w:val="nil"/>
            </w:tcBorders>
            <w:vAlign w:val="center"/>
          </w:tcPr>
          <w:p w14:paraId="40B13A52" w14:textId="77777777" w:rsidR="00AE32BA" w:rsidRPr="00177988" w:rsidRDefault="00AE32BA" w:rsidP="004E1B89">
            <w:pPr>
              <w:rPr>
                <w:b/>
                <w:smallCaps/>
                <w:sz w:val="8"/>
                <w:szCs w:val="8"/>
                <w:u w:val="single"/>
              </w:rPr>
            </w:pPr>
          </w:p>
        </w:tc>
      </w:tr>
    </w:tbl>
    <w:p w14:paraId="197C5BA0" w14:textId="77777777" w:rsidR="000621BE" w:rsidRDefault="000621BE" w:rsidP="009537DA">
      <w:pPr>
        <w:pStyle w:val="Nomdudocument"/>
        <w:tabs>
          <w:tab w:val="left" w:pos="2055"/>
          <w:tab w:val="center" w:pos="4949"/>
        </w:tabs>
        <w:spacing w:after="240"/>
      </w:pPr>
      <w:r>
        <w:t>Acte d’engagement</w:t>
      </w:r>
    </w:p>
    <w:tbl>
      <w:tblPr>
        <w:tblStyle w:val="Grilledutableau"/>
        <w:tblW w:w="5000" w:type="pct"/>
        <w:jc w:val="center"/>
        <w:tblLook w:val="01E0" w:firstRow="1" w:lastRow="1" w:firstColumn="1" w:lastColumn="1" w:noHBand="0" w:noVBand="0"/>
      </w:tblPr>
      <w:tblGrid>
        <w:gridCol w:w="2559"/>
        <w:gridCol w:w="7330"/>
      </w:tblGrid>
      <w:tr w:rsidR="005D7A87" w:rsidRPr="00E76EF4" w14:paraId="66D3FB4B" w14:textId="77777777" w:rsidTr="005D7A87">
        <w:trPr>
          <w:jc w:val="center"/>
        </w:trPr>
        <w:tc>
          <w:tcPr>
            <w:tcW w:w="1294" w:type="pct"/>
          </w:tcPr>
          <w:p w14:paraId="52D3CD62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Objet du marché</w:t>
            </w:r>
          </w:p>
        </w:tc>
        <w:tc>
          <w:tcPr>
            <w:tcW w:w="3706" w:type="pct"/>
          </w:tcPr>
          <w:p w14:paraId="227B14A6" w14:textId="07C30C43" w:rsidR="005D7A87" w:rsidRPr="00E76EF4" w:rsidRDefault="000C0282" w:rsidP="009537DA">
            <w:pPr>
              <w:spacing w:before="60" w:after="60"/>
              <w:rPr>
                <w:szCs w:val="22"/>
              </w:rPr>
            </w:pPr>
            <w:r w:rsidRPr="000C0282">
              <w:rPr>
                <w:szCs w:val="22"/>
              </w:rPr>
              <w:t>Mission d’étude pour la recherche de 5 solutions logicielles et métiers</w:t>
            </w:r>
          </w:p>
        </w:tc>
      </w:tr>
      <w:tr w:rsidR="005D7A87" w:rsidRPr="00E76EF4" w14:paraId="2E0932B2" w14:textId="77777777" w:rsidTr="005D7A87">
        <w:trPr>
          <w:jc w:val="center"/>
        </w:trPr>
        <w:tc>
          <w:tcPr>
            <w:tcW w:w="1294" w:type="pct"/>
          </w:tcPr>
          <w:p w14:paraId="6D5C6806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Mode de passation</w:t>
            </w:r>
          </w:p>
        </w:tc>
        <w:tc>
          <w:tcPr>
            <w:tcW w:w="3706" w:type="pct"/>
          </w:tcPr>
          <w:p w14:paraId="0D0FB115" w14:textId="77777777" w:rsidR="005D7A87" w:rsidRPr="00E76EF4" w:rsidRDefault="005D7A87" w:rsidP="009537DA">
            <w:pPr>
              <w:spacing w:before="60" w:after="60"/>
              <w:rPr>
                <w:color w:val="000000" w:themeColor="text1"/>
                <w:szCs w:val="22"/>
              </w:rPr>
            </w:pPr>
            <w:r w:rsidRPr="00E76EF4">
              <w:rPr>
                <w:color w:val="000000" w:themeColor="text1"/>
                <w:szCs w:val="22"/>
              </w:rPr>
              <w:fldChar w:fldCharType="begin"/>
            </w:r>
            <w:r w:rsidRPr="00E76EF4">
              <w:rPr>
                <w:color w:val="000000" w:themeColor="text1"/>
                <w:szCs w:val="22"/>
              </w:rPr>
              <w:instrText xml:space="preserve"> MERGEFIELD Type_de_procédure </w:instrText>
            </w:r>
            <w:r w:rsidRPr="00E76EF4">
              <w:rPr>
                <w:color w:val="000000" w:themeColor="text1"/>
                <w:szCs w:val="22"/>
              </w:rPr>
              <w:fldChar w:fldCharType="separate"/>
            </w:r>
            <w:r w:rsidR="002F78B0" w:rsidRPr="00B45DE8">
              <w:rPr>
                <w:noProof/>
                <w:color w:val="000000" w:themeColor="text1"/>
                <w:szCs w:val="22"/>
              </w:rPr>
              <w:t>Procédure adaptée ouverte</w:t>
            </w:r>
            <w:r w:rsidRPr="00E76EF4">
              <w:rPr>
                <w:color w:val="000000" w:themeColor="text1"/>
                <w:szCs w:val="22"/>
              </w:rPr>
              <w:fldChar w:fldCharType="end"/>
            </w:r>
            <w:r w:rsidRPr="00E76EF4">
              <w:rPr>
                <w:color w:val="000000" w:themeColor="text1"/>
                <w:szCs w:val="22"/>
              </w:rPr>
              <w:t xml:space="preserve"> de « </w:t>
            </w:r>
            <w:r w:rsidRPr="00E76EF4">
              <w:rPr>
                <w:color w:val="000000" w:themeColor="text1"/>
                <w:szCs w:val="22"/>
              </w:rPr>
              <w:fldChar w:fldCharType="begin"/>
            </w:r>
            <w:r w:rsidRPr="00E76EF4">
              <w:rPr>
                <w:color w:val="000000" w:themeColor="text1"/>
                <w:szCs w:val="22"/>
              </w:rPr>
              <w:instrText xml:space="preserve"> MERGEFIELD Type_prestation </w:instrText>
            </w:r>
            <w:r w:rsidRPr="00E76EF4">
              <w:rPr>
                <w:color w:val="000000" w:themeColor="text1"/>
                <w:szCs w:val="22"/>
              </w:rPr>
              <w:fldChar w:fldCharType="separate"/>
            </w:r>
            <w:r w:rsidR="002F78B0" w:rsidRPr="00B45DE8">
              <w:rPr>
                <w:noProof/>
                <w:color w:val="000000" w:themeColor="text1"/>
                <w:szCs w:val="22"/>
              </w:rPr>
              <w:t>Fournitures Courantes et Services (FCS)</w:t>
            </w:r>
            <w:r w:rsidRPr="00E76EF4">
              <w:rPr>
                <w:color w:val="000000" w:themeColor="text1"/>
                <w:szCs w:val="22"/>
              </w:rPr>
              <w:fldChar w:fldCharType="end"/>
            </w:r>
            <w:r w:rsidRPr="00E76EF4">
              <w:rPr>
                <w:color w:val="000000" w:themeColor="text1"/>
                <w:szCs w:val="22"/>
              </w:rPr>
              <w:t xml:space="preserve"> » soumis aux dispositions du Code des Marchés Publics (CPMP) adopté par loi de Pays n° 2017-14 du 13 juillet 2017 et de ses textes d’applications, et notamment l’arrêté n° 1455 CM du 24 août 2017. On se réfèrera en particulier aux articles </w:t>
            </w:r>
            <w:r w:rsidRPr="00E76EF4">
              <w:rPr>
                <w:color w:val="000000" w:themeColor="text1"/>
                <w:szCs w:val="22"/>
              </w:rPr>
              <w:fldChar w:fldCharType="begin"/>
            </w:r>
            <w:r w:rsidRPr="00E76EF4">
              <w:rPr>
                <w:color w:val="000000" w:themeColor="text1"/>
                <w:szCs w:val="22"/>
              </w:rPr>
              <w:instrText xml:space="preserve"> MERGEFIELD "Articles_CPMP" </w:instrText>
            </w:r>
            <w:r w:rsidRPr="00E76EF4">
              <w:rPr>
                <w:color w:val="000000" w:themeColor="text1"/>
                <w:szCs w:val="22"/>
              </w:rPr>
              <w:fldChar w:fldCharType="separate"/>
            </w:r>
            <w:r w:rsidR="002F78B0" w:rsidRPr="00B45DE8">
              <w:rPr>
                <w:noProof/>
                <w:color w:val="000000" w:themeColor="text1"/>
                <w:szCs w:val="22"/>
              </w:rPr>
              <w:t>LP 321-1, LP 321-2</w:t>
            </w:r>
            <w:r w:rsidRPr="00E76EF4">
              <w:rPr>
                <w:color w:val="000000" w:themeColor="text1"/>
                <w:szCs w:val="22"/>
              </w:rPr>
              <w:fldChar w:fldCharType="end"/>
            </w:r>
            <w:r w:rsidRPr="00E76EF4">
              <w:rPr>
                <w:color w:val="000000" w:themeColor="text1"/>
                <w:szCs w:val="22"/>
              </w:rPr>
              <w:t xml:space="preserve"> de cette loi de Pays.</w:t>
            </w:r>
          </w:p>
        </w:tc>
      </w:tr>
      <w:tr w:rsidR="005D7A87" w:rsidRPr="00E76EF4" w14:paraId="3875B431" w14:textId="77777777" w:rsidTr="005D7A87">
        <w:trPr>
          <w:jc w:val="center"/>
        </w:trPr>
        <w:tc>
          <w:tcPr>
            <w:tcW w:w="1294" w:type="pct"/>
          </w:tcPr>
          <w:p w14:paraId="31EA95C1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Ordonnateur</w:t>
            </w:r>
          </w:p>
        </w:tc>
        <w:tc>
          <w:tcPr>
            <w:tcW w:w="3706" w:type="pct"/>
          </w:tcPr>
          <w:p w14:paraId="0F7FE4B5" w14:textId="77777777" w:rsidR="005D7A87" w:rsidRPr="00E76EF4" w:rsidRDefault="005D7A87" w:rsidP="009537DA">
            <w:pPr>
              <w:spacing w:before="60" w:after="60"/>
              <w:rPr>
                <w:szCs w:val="22"/>
              </w:rPr>
            </w:pPr>
            <w:r w:rsidRPr="00E76EF4">
              <w:rPr>
                <w:szCs w:val="22"/>
              </w:rPr>
              <w:fldChar w:fldCharType="begin"/>
            </w:r>
            <w:r w:rsidRPr="00E76EF4">
              <w:rPr>
                <w:szCs w:val="22"/>
              </w:rPr>
              <w:instrText xml:space="preserve"> MERGEFIELD Personne_publique </w:instrText>
            </w:r>
            <w:r w:rsidRPr="00E76EF4">
              <w:rPr>
                <w:szCs w:val="22"/>
              </w:rPr>
              <w:fldChar w:fldCharType="separate"/>
            </w:r>
            <w:r w:rsidR="002F78B0" w:rsidRPr="00B45DE8">
              <w:rPr>
                <w:noProof/>
                <w:szCs w:val="22"/>
              </w:rPr>
              <w:t>Syndicat pour la Promotion des Communes de Polynésie française</w:t>
            </w:r>
            <w:r w:rsidRPr="00E76EF4">
              <w:rPr>
                <w:szCs w:val="22"/>
              </w:rPr>
              <w:fldChar w:fldCharType="end"/>
            </w:r>
          </w:p>
        </w:tc>
      </w:tr>
      <w:tr w:rsidR="009537DA" w:rsidRPr="00E76EF4" w14:paraId="2F52CAD5" w14:textId="77777777" w:rsidTr="005D7A87">
        <w:trPr>
          <w:jc w:val="center"/>
        </w:trPr>
        <w:tc>
          <w:tcPr>
            <w:tcW w:w="1294" w:type="pct"/>
          </w:tcPr>
          <w:p w14:paraId="168E9DBC" w14:textId="77777777" w:rsidR="009537DA" w:rsidRPr="00E76EF4" w:rsidRDefault="009537DA" w:rsidP="009537DA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Personne responsable du marché</w:t>
            </w:r>
          </w:p>
        </w:tc>
        <w:tc>
          <w:tcPr>
            <w:tcW w:w="3706" w:type="pct"/>
          </w:tcPr>
          <w:p w14:paraId="7845F848" w14:textId="77777777" w:rsidR="009537DA" w:rsidRPr="00E76EF4" w:rsidRDefault="009537DA" w:rsidP="009537D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Monsieur Cyril TETUANUI, Président</w:t>
            </w:r>
          </w:p>
        </w:tc>
      </w:tr>
      <w:tr w:rsidR="005D7A87" w:rsidRPr="00E76EF4" w14:paraId="17964626" w14:textId="77777777" w:rsidTr="005D7A87">
        <w:trPr>
          <w:jc w:val="center"/>
        </w:trPr>
        <w:tc>
          <w:tcPr>
            <w:tcW w:w="1294" w:type="pct"/>
          </w:tcPr>
          <w:p w14:paraId="163C1DC8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Imputation</w:t>
            </w:r>
          </w:p>
        </w:tc>
        <w:tc>
          <w:tcPr>
            <w:tcW w:w="3706" w:type="pct"/>
          </w:tcPr>
          <w:p w14:paraId="4823919E" w14:textId="11E99210" w:rsidR="005D7A87" w:rsidRPr="00E76EF4" w:rsidRDefault="009537DA" w:rsidP="009537DA">
            <w:pPr>
              <w:spacing w:before="60" w:after="60"/>
              <w:rPr>
                <w:szCs w:val="22"/>
              </w:rPr>
            </w:pPr>
            <w:r w:rsidRPr="00E76EF4">
              <w:rPr>
                <w:szCs w:val="22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F4">
              <w:rPr>
                <w:szCs w:val="22"/>
              </w:rPr>
              <w:instrText xml:space="preserve"> FORMCHECKBOX </w:instrText>
            </w:r>
            <w:r w:rsidR="000F2D63">
              <w:rPr>
                <w:szCs w:val="22"/>
              </w:rPr>
            </w:r>
            <w:r w:rsidR="000F2D63">
              <w:rPr>
                <w:szCs w:val="22"/>
              </w:rPr>
              <w:fldChar w:fldCharType="separate"/>
            </w:r>
            <w:r w:rsidRPr="00E76EF4">
              <w:rPr>
                <w:szCs w:val="22"/>
              </w:rPr>
              <w:fldChar w:fldCharType="end"/>
            </w:r>
            <w:r w:rsidRPr="00E76E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Compte </w:t>
            </w:r>
            <w:r w:rsidR="00C61AC7">
              <w:rPr>
                <w:szCs w:val="22"/>
              </w:rPr>
              <w:t>6226</w:t>
            </w:r>
            <w:r>
              <w:rPr>
                <w:szCs w:val="22"/>
              </w:rPr>
              <w:t xml:space="preserve"> – </w:t>
            </w:r>
            <w:r w:rsidR="00C61AC7">
              <w:rPr>
                <w:szCs w:val="22"/>
              </w:rPr>
              <w:t>Honoraires</w:t>
            </w:r>
          </w:p>
        </w:tc>
      </w:tr>
      <w:tr w:rsidR="005D7A87" w:rsidRPr="00E76EF4" w14:paraId="2371C941" w14:textId="77777777" w:rsidTr="005D7A87">
        <w:trPr>
          <w:jc w:val="center"/>
        </w:trPr>
        <w:tc>
          <w:tcPr>
            <w:tcW w:w="1294" w:type="pct"/>
          </w:tcPr>
          <w:p w14:paraId="7B0DDAEB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Marché n°</w:t>
            </w:r>
          </w:p>
        </w:tc>
        <w:tc>
          <w:tcPr>
            <w:tcW w:w="3706" w:type="pct"/>
          </w:tcPr>
          <w:p w14:paraId="5D9475A3" w14:textId="77777777" w:rsidR="005D7A87" w:rsidRPr="00E76EF4" w:rsidRDefault="00AE32BA" w:rsidP="009537D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Passé en application du C</w:t>
            </w:r>
            <w:r w:rsidR="005D7A87" w:rsidRPr="00E76EF4">
              <w:rPr>
                <w:szCs w:val="22"/>
              </w:rPr>
              <w:t xml:space="preserve">ode </w:t>
            </w:r>
            <w:r>
              <w:rPr>
                <w:szCs w:val="22"/>
              </w:rPr>
              <w:t xml:space="preserve">Polynésien </w:t>
            </w:r>
            <w:r w:rsidR="005D7A87" w:rsidRPr="00E76EF4">
              <w:rPr>
                <w:szCs w:val="22"/>
              </w:rPr>
              <w:t xml:space="preserve">des </w:t>
            </w:r>
            <w:r>
              <w:rPr>
                <w:szCs w:val="22"/>
              </w:rPr>
              <w:t>Marchés P</w:t>
            </w:r>
            <w:r w:rsidR="005D7A87" w:rsidRPr="00E76EF4">
              <w:rPr>
                <w:szCs w:val="22"/>
              </w:rPr>
              <w:t>ublics</w:t>
            </w:r>
          </w:p>
        </w:tc>
      </w:tr>
      <w:tr w:rsidR="00E76EF4" w:rsidRPr="00E76EF4" w14:paraId="2C00171F" w14:textId="77777777" w:rsidTr="005D7A87">
        <w:trPr>
          <w:jc w:val="center"/>
        </w:trPr>
        <w:tc>
          <w:tcPr>
            <w:tcW w:w="1294" w:type="pct"/>
          </w:tcPr>
          <w:p w14:paraId="5F4290B0" w14:textId="77777777" w:rsidR="00E76EF4" w:rsidRPr="00E76EF4" w:rsidRDefault="00E76EF4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 xml:space="preserve">Comptable Public Assignataire des Paiements </w:t>
            </w:r>
          </w:p>
        </w:tc>
        <w:tc>
          <w:tcPr>
            <w:tcW w:w="3706" w:type="pct"/>
          </w:tcPr>
          <w:p w14:paraId="17B5941F" w14:textId="2197DA8B" w:rsidR="00E76EF4" w:rsidRPr="00E76EF4" w:rsidRDefault="00E76EF4" w:rsidP="009537DA">
            <w:pPr>
              <w:spacing w:before="60" w:after="60"/>
              <w:rPr>
                <w:szCs w:val="22"/>
              </w:rPr>
            </w:pPr>
            <w:r w:rsidRPr="00E76EF4">
              <w:rPr>
                <w:szCs w:val="22"/>
              </w:rPr>
              <w:t>Le Trésorier des Iles-du-vent</w:t>
            </w:r>
          </w:p>
        </w:tc>
      </w:tr>
    </w:tbl>
    <w:p w14:paraId="1A83BA09" w14:textId="36BA1DAA" w:rsidR="003C7340" w:rsidRDefault="00C61AC7" w:rsidP="00144D4A">
      <w:pPr>
        <w:pStyle w:val="Titre1"/>
        <w:numPr>
          <w:ilvl w:val="0"/>
          <w:numId w:val="1"/>
        </w:numPr>
      </w:pPr>
      <w:bookmarkStart w:id="0" w:name="_Toc274818703"/>
      <w:r>
        <w:t>OBJET DU MARCHE</w:t>
      </w:r>
    </w:p>
    <w:p w14:paraId="534B3DA2" w14:textId="77777777" w:rsidR="00867135" w:rsidRDefault="00867135" w:rsidP="00867135">
      <w:r>
        <w:t xml:space="preserve">La présente consultation a pour objet la recherche de 5 solutions logicielles et métiers afin de satisfaire et de couvrir les besoins administratifs des 39 communes adhérentes à la compétence informatique du SPCPF. Ces logiciels devront être faciles à déployer, et si possible en version full web. </w:t>
      </w:r>
    </w:p>
    <w:p w14:paraId="6808FC1B" w14:textId="77777777" w:rsidR="00A93135" w:rsidRDefault="00A93135" w:rsidP="00A93135">
      <w:pPr>
        <w:pStyle w:val="Titre1"/>
        <w:numPr>
          <w:ilvl w:val="0"/>
          <w:numId w:val="1"/>
        </w:numPr>
      </w:pPr>
      <w:r>
        <w:t>LOT</w:t>
      </w:r>
    </w:p>
    <w:p w14:paraId="3BBC8D4C" w14:textId="77777777" w:rsidR="00A93135" w:rsidRDefault="00A93135" w:rsidP="00A93135">
      <w:r>
        <w:t>Le présent acte d’engagement concerne le marché de « Fournitures Courantes et Services (FCS) » correspondant au lot :</w:t>
      </w:r>
    </w:p>
    <w:p w14:paraId="668E1F46" w14:textId="3A0F8939" w:rsidR="00FE4A59" w:rsidRPr="00161B59" w:rsidRDefault="00A93135" w:rsidP="00161B59">
      <w:r>
        <w:rPr>
          <w:color w:val="000000" w:themeColor="text1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Cs w:val="22"/>
        </w:rPr>
        <w:instrText xml:space="preserve"> FORMCHECKBOX </w:instrText>
      </w:r>
      <w:r w:rsidR="000F2D63">
        <w:rPr>
          <w:color w:val="000000" w:themeColor="text1"/>
          <w:szCs w:val="22"/>
        </w:rPr>
      </w:r>
      <w:r w:rsidR="000F2D63">
        <w:rPr>
          <w:color w:val="000000" w:themeColor="text1"/>
          <w:szCs w:val="22"/>
        </w:rPr>
        <w:fldChar w:fldCharType="separate"/>
      </w:r>
      <w:r>
        <w:rPr>
          <w:color w:val="000000" w:themeColor="text1"/>
          <w:szCs w:val="22"/>
        </w:rPr>
        <w:fldChar w:fldCharType="end"/>
      </w:r>
      <w:r>
        <w:rPr>
          <w:color w:val="000000" w:themeColor="text1"/>
          <w:szCs w:val="22"/>
        </w:rPr>
        <w:t xml:space="preserve"> </w:t>
      </w:r>
      <w:r>
        <w:t>au lot n° ………………………………………………………..de la procédure de passation du marché public</w:t>
      </w:r>
    </w:p>
    <w:p w14:paraId="7E11C1FE" w14:textId="4F5F89C6" w:rsidR="007D4F11" w:rsidRPr="00AC03A5" w:rsidRDefault="007D4F11" w:rsidP="00144D4A">
      <w:pPr>
        <w:pStyle w:val="Titre1"/>
        <w:numPr>
          <w:ilvl w:val="0"/>
          <w:numId w:val="1"/>
        </w:numPr>
      </w:pPr>
      <w:r w:rsidRPr="00AC03A5">
        <w:t>Contractant</w:t>
      </w:r>
    </w:p>
    <w:p w14:paraId="0A4C1B1F" w14:textId="77777777" w:rsidR="007D4F11" w:rsidRPr="00AC03A5" w:rsidRDefault="007D4F11" w:rsidP="007D4F11">
      <w:pPr>
        <w:spacing w:after="12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Le contractant déclare :</w:t>
      </w:r>
    </w:p>
    <w:p w14:paraId="24B932D4" w14:textId="277EF2AE" w:rsidR="007D4F11" w:rsidRDefault="00E76EF4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2"/>
      <w:r>
        <w:rPr>
          <w:color w:val="000000" w:themeColor="text1"/>
          <w:szCs w:val="22"/>
        </w:rPr>
        <w:instrText xml:space="preserve"> FORMCHECKBOX </w:instrText>
      </w:r>
      <w:r w:rsidR="000F2D63">
        <w:rPr>
          <w:color w:val="000000" w:themeColor="text1"/>
          <w:szCs w:val="22"/>
        </w:rPr>
      </w:r>
      <w:r w:rsidR="000F2D63">
        <w:rPr>
          <w:color w:val="000000" w:themeColor="text1"/>
          <w:szCs w:val="22"/>
        </w:rPr>
        <w:fldChar w:fldCharType="separate"/>
      </w:r>
      <w:r>
        <w:rPr>
          <w:color w:val="000000" w:themeColor="text1"/>
          <w:szCs w:val="22"/>
        </w:rPr>
        <w:fldChar w:fldCharType="end"/>
      </w:r>
      <w:bookmarkEnd w:id="1"/>
      <w:r>
        <w:rPr>
          <w:color w:val="000000" w:themeColor="text1"/>
          <w:szCs w:val="22"/>
        </w:rPr>
        <w:t xml:space="preserve"> </w:t>
      </w:r>
      <w:r w:rsidR="007D4F11" w:rsidRPr="00AC03A5">
        <w:rPr>
          <w:color w:val="000000" w:themeColor="text1"/>
          <w:szCs w:val="22"/>
        </w:rPr>
        <w:t xml:space="preserve">avoir pris connaissance des pièces constitutives du marché indiqué à l’article « pièces contractuelles » </w:t>
      </w:r>
      <w:r w:rsidR="00F71476">
        <w:rPr>
          <w:color w:val="000000" w:themeColor="text1"/>
          <w:szCs w:val="22"/>
        </w:rPr>
        <w:t xml:space="preserve">du cahier des clauses particulières (CCP) </w:t>
      </w:r>
      <w:r w:rsidR="00AE32BA">
        <w:rPr>
          <w:color w:val="000000" w:themeColor="text1"/>
          <w:szCs w:val="22"/>
        </w:rPr>
        <w:t xml:space="preserve">et </w:t>
      </w:r>
      <w:r>
        <w:rPr>
          <w:color w:val="000000" w:themeColor="text1"/>
          <w:szCs w:val="22"/>
        </w:rPr>
        <w:t>des</w:t>
      </w:r>
      <w:r w:rsidR="00AE32BA">
        <w:rPr>
          <w:color w:val="000000" w:themeColor="text1"/>
          <w:szCs w:val="22"/>
        </w:rPr>
        <w:t xml:space="preserve"> clauses administratives </w:t>
      </w:r>
      <w:r w:rsidR="007D4F11" w:rsidRPr="00AC03A5">
        <w:rPr>
          <w:color w:val="000000" w:themeColor="text1"/>
          <w:szCs w:val="22"/>
        </w:rPr>
        <w:t>particulières</w:t>
      </w:r>
      <w:r w:rsidR="00731764" w:rsidRPr="00AC03A5">
        <w:rPr>
          <w:color w:val="000000" w:themeColor="text1"/>
          <w:szCs w:val="22"/>
        </w:rPr>
        <w:t xml:space="preserve"> (</w:t>
      </w:r>
      <w:r w:rsidR="00AE32BA">
        <w:rPr>
          <w:color w:val="000000" w:themeColor="text1"/>
          <w:szCs w:val="22"/>
        </w:rPr>
        <w:t xml:space="preserve">voir </w:t>
      </w:r>
      <w:r w:rsidR="00731764" w:rsidRPr="00AC03A5">
        <w:rPr>
          <w:color w:val="000000" w:themeColor="text1"/>
          <w:szCs w:val="22"/>
        </w:rPr>
        <w:t>CCP)</w:t>
      </w:r>
      <w:r w:rsidR="007D4F11" w:rsidRPr="00AC03A5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faisant</w:t>
      </w:r>
      <w:r w:rsidR="007D4F11" w:rsidRPr="00AC03A5">
        <w:rPr>
          <w:color w:val="000000" w:themeColor="text1"/>
          <w:szCs w:val="22"/>
        </w:rPr>
        <w:t xml:space="preserve"> référence au CCAG</w:t>
      </w:r>
      <w:r w:rsidR="00731764" w:rsidRPr="00AC03A5">
        <w:rPr>
          <w:rStyle w:val="Appelnotedebasdep"/>
          <w:color w:val="000000" w:themeColor="text1"/>
          <w:szCs w:val="22"/>
        </w:rPr>
        <w:footnoteReference w:id="2"/>
      </w:r>
      <w:r w:rsidR="007D4F11" w:rsidRPr="00AC03A5">
        <w:rPr>
          <w:color w:val="000000" w:themeColor="text1"/>
          <w:szCs w:val="22"/>
        </w:rPr>
        <w:t xml:space="preserve"> « </w:t>
      </w:r>
      <w:r w:rsidR="001953A7">
        <w:rPr>
          <w:color w:val="000000" w:themeColor="text1"/>
          <w:szCs w:val="22"/>
        </w:rPr>
        <w:fldChar w:fldCharType="begin"/>
      </w:r>
      <w:r w:rsidR="001953A7">
        <w:rPr>
          <w:color w:val="000000" w:themeColor="text1"/>
          <w:szCs w:val="22"/>
        </w:rPr>
        <w:instrText xml:space="preserve"> MERGEFIELD Type_prestation </w:instrText>
      </w:r>
      <w:r w:rsidR="001953A7">
        <w:rPr>
          <w:color w:val="000000" w:themeColor="text1"/>
          <w:szCs w:val="22"/>
        </w:rPr>
        <w:fldChar w:fldCharType="separate"/>
      </w:r>
      <w:r w:rsidR="002F78B0" w:rsidRPr="00B45DE8">
        <w:rPr>
          <w:noProof/>
          <w:color w:val="000000" w:themeColor="text1"/>
          <w:szCs w:val="22"/>
        </w:rPr>
        <w:t>Fournitures Courantes et Services (FCS)</w:t>
      </w:r>
      <w:r w:rsidR="001953A7">
        <w:rPr>
          <w:color w:val="000000" w:themeColor="text1"/>
          <w:szCs w:val="22"/>
        </w:rPr>
        <w:fldChar w:fldCharType="end"/>
      </w:r>
      <w:r w:rsidR="001953A7">
        <w:rPr>
          <w:color w:val="000000" w:themeColor="text1"/>
          <w:szCs w:val="22"/>
        </w:rPr>
        <w:t xml:space="preserve"> </w:t>
      </w:r>
      <w:r w:rsidR="007D4F11" w:rsidRPr="00AC03A5">
        <w:rPr>
          <w:color w:val="000000" w:themeColor="text1"/>
          <w:szCs w:val="22"/>
        </w:rPr>
        <w:t>» et conformément à leurs clauses et stipulations ;</w:t>
      </w:r>
    </w:p>
    <w:p w14:paraId="39A2E3DC" w14:textId="6C8FE548" w:rsidR="00E93EC9" w:rsidRDefault="00E76EF4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fldChar w:fldCharType="begin">
          <w:ffData>
            <w:name w:val="CaseACocher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Cs w:val="22"/>
        </w:rPr>
        <w:instrText xml:space="preserve"> FORMCHECKBOX </w:instrText>
      </w:r>
      <w:r w:rsidR="000F2D63">
        <w:rPr>
          <w:color w:val="000000" w:themeColor="text1"/>
          <w:szCs w:val="22"/>
        </w:rPr>
      </w:r>
      <w:r w:rsidR="000F2D63">
        <w:rPr>
          <w:color w:val="000000" w:themeColor="text1"/>
          <w:szCs w:val="22"/>
        </w:rPr>
        <w:fldChar w:fldCharType="separate"/>
      </w:r>
      <w:r>
        <w:rPr>
          <w:color w:val="000000" w:themeColor="text1"/>
          <w:szCs w:val="22"/>
        </w:rPr>
        <w:fldChar w:fldCharType="end"/>
      </w:r>
      <w:r>
        <w:rPr>
          <w:color w:val="000000" w:themeColor="text1"/>
          <w:szCs w:val="22"/>
        </w:rPr>
        <w:t xml:space="preserve"> </w:t>
      </w:r>
      <w:proofErr w:type="gramStart"/>
      <w:r>
        <w:rPr>
          <w:color w:val="000000" w:themeColor="text1"/>
          <w:szCs w:val="22"/>
        </w:rPr>
        <w:t>avoir</w:t>
      </w:r>
      <w:proofErr w:type="gramEnd"/>
      <w:r>
        <w:rPr>
          <w:color w:val="000000" w:themeColor="text1"/>
          <w:szCs w:val="22"/>
        </w:rPr>
        <w:t xml:space="preserve"> pris connaissance des</w:t>
      </w:r>
      <w:r w:rsidRPr="00AC03A5">
        <w:rPr>
          <w:color w:val="000000" w:themeColor="text1"/>
          <w:szCs w:val="22"/>
        </w:rPr>
        <w:t xml:space="preserve"> clauses </w:t>
      </w:r>
      <w:r>
        <w:rPr>
          <w:color w:val="000000" w:themeColor="text1"/>
          <w:szCs w:val="22"/>
        </w:rPr>
        <w:t xml:space="preserve">techniques </w:t>
      </w:r>
      <w:r w:rsidRPr="00AC03A5">
        <w:rPr>
          <w:color w:val="000000" w:themeColor="text1"/>
          <w:szCs w:val="22"/>
        </w:rPr>
        <w:t>particulières (</w:t>
      </w:r>
      <w:r w:rsidR="00AE32BA">
        <w:rPr>
          <w:color w:val="000000" w:themeColor="text1"/>
          <w:szCs w:val="22"/>
        </w:rPr>
        <w:t xml:space="preserve">voir </w:t>
      </w:r>
      <w:r w:rsidRPr="00AC03A5">
        <w:rPr>
          <w:color w:val="000000" w:themeColor="text1"/>
          <w:szCs w:val="22"/>
        </w:rPr>
        <w:t>CCP);</w:t>
      </w:r>
    </w:p>
    <w:p w14:paraId="60B6C146" w14:textId="6948EF87" w:rsidR="00B25FBD" w:rsidRDefault="00B25FBD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 w:rsidRPr="005A071B">
        <w:rPr>
          <w:color w:val="000000" w:themeColor="text1"/>
          <w:szCs w:val="22"/>
        </w:rPr>
        <w:lastRenderedPageBreak/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r w:rsidRPr="005A071B">
        <w:rPr>
          <w:color w:val="000000" w:themeColor="text1"/>
          <w:szCs w:val="22"/>
        </w:rPr>
        <w:instrText xml:space="preserve"> FORMCHECKBOX </w:instrText>
      </w:r>
      <w:r>
        <w:rPr>
          <w:color w:val="000000" w:themeColor="text1"/>
          <w:szCs w:val="22"/>
        </w:rPr>
      </w:r>
      <w:r>
        <w:rPr>
          <w:color w:val="000000" w:themeColor="text1"/>
          <w:szCs w:val="22"/>
        </w:rPr>
        <w:fldChar w:fldCharType="separate"/>
      </w:r>
      <w:r w:rsidRPr="005A071B">
        <w:rPr>
          <w:color w:val="000000" w:themeColor="text1"/>
          <w:szCs w:val="22"/>
        </w:rPr>
        <w:fldChar w:fldCharType="end"/>
      </w:r>
      <w:r w:rsidRPr="005A071B">
        <w:rPr>
          <w:color w:val="000000" w:themeColor="text1"/>
          <w:szCs w:val="22"/>
        </w:rPr>
        <w:t xml:space="preserve"> </w:t>
      </w:r>
      <w:proofErr w:type="gramStart"/>
      <w:r w:rsidRPr="005A071B">
        <w:rPr>
          <w:color w:val="000000" w:themeColor="text1"/>
          <w:szCs w:val="22"/>
        </w:rPr>
        <w:t>avoir</w:t>
      </w:r>
      <w:proofErr w:type="gramEnd"/>
      <w:r w:rsidRPr="005A071B">
        <w:rPr>
          <w:color w:val="000000" w:themeColor="text1"/>
          <w:szCs w:val="22"/>
        </w:rPr>
        <w:t xml:space="preserve"> rempli les déclarations prévues à l’article 233-1</w:t>
      </w:r>
    </w:p>
    <w:p w14:paraId="7C99C05C" w14:textId="1EFE964A" w:rsidR="00E93EC9" w:rsidRDefault="00E93EC9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D4F11" w:rsidRPr="00AC03A5" w14:paraId="14B4DDF6" w14:textId="77777777" w:rsidTr="005D7A87">
        <w:tc>
          <w:tcPr>
            <w:tcW w:w="9889" w:type="dxa"/>
          </w:tcPr>
          <w:p w14:paraId="39BC0860" w14:textId="15088FA3" w:rsidR="007D4F11" w:rsidRPr="00AC03A5" w:rsidRDefault="00B003DB" w:rsidP="003C7340">
            <w:pPr>
              <w:rPr>
                <w:color w:val="000000" w:themeColor="text1"/>
                <w:szCs w:val="22"/>
              </w:rPr>
            </w:pPr>
            <w:r w:rsidRPr="00612554">
              <w:rPr>
                <w:color w:val="000000" w:themeColor="text1"/>
                <w:szCs w:val="22"/>
              </w:rPr>
              <w:br w:type="page"/>
            </w:r>
            <w:r w:rsidR="007D4F11" w:rsidRPr="00612554">
              <w:rPr>
                <w:color w:val="000000" w:themeColor="text1"/>
                <w:szCs w:val="22"/>
              </w:rPr>
              <w:t>Le</w:t>
            </w:r>
            <w:r w:rsidR="007D4F11" w:rsidRPr="00AC03A5">
              <w:rPr>
                <w:color w:val="000000" w:themeColor="text1"/>
                <w:szCs w:val="22"/>
              </w:rPr>
              <w:t xml:space="preserve"> signataire (</w:t>
            </w:r>
            <w:r w:rsidR="007D4F11" w:rsidRPr="00AC03A5">
              <w:rPr>
                <w:b/>
                <w:color w:val="000000" w:themeColor="text1"/>
                <w:szCs w:val="22"/>
              </w:rPr>
              <w:t>candidat individuel)</w:t>
            </w:r>
          </w:p>
          <w:p w14:paraId="7D9A2D8D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Monsieur </w:t>
            </w:r>
            <w:sdt>
              <w:sdtPr>
                <w:rPr>
                  <w:color w:val="000000" w:themeColor="text1"/>
                  <w:szCs w:val="22"/>
                </w:rPr>
                <w:id w:val="-1395279618"/>
                <w:placeholder>
                  <w:docPart w:val="1B29D31C2ABC439BAA3730123FC7AA55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1ED282E5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Agissant en qualité de </w:t>
            </w:r>
            <w:sdt>
              <w:sdtPr>
                <w:rPr>
                  <w:color w:val="000000" w:themeColor="text1"/>
                  <w:szCs w:val="22"/>
                </w:rPr>
                <w:id w:val="1106154969"/>
                <w:placeholder>
                  <w:docPart w:val="1B29D31C2ABC439BAA3730123FC7AA55"/>
                </w:placeholder>
                <w:showingPlcHdr/>
              </w:sdtPr>
              <w:sdtEndPr/>
              <w:sdtContent>
                <w:r w:rsidR="005410A8"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</w:p>
          <w:p w14:paraId="0CF44AA9" w14:textId="77777777" w:rsidR="007D4F11" w:rsidRPr="00AC03A5" w:rsidRDefault="007D4F11" w:rsidP="003C7340">
            <w:pPr>
              <w:ind w:left="360"/>
              <w:jc w:val="center"/>
              <w:rPr>
                <w:b/>
                <w:color w:val="000000" w:themeColor="text1"/>
                <w:szCs w:val="22"/>
              </w:rPr>
            </w:pPr>
            <w:r w:rsidRPr="00AC03A5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9"/>
            <w:r w:rsidRPr="00AC03A5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0F2D63">
              <w:rPr>
                <w:b/>
                <w:color w:val="000000" w:themeColor="text1"/>
                <w:szCs w:val="22"/>
              </w:rPr>
            </w:r>
            <w:r w:rsidR="000F2D63">
              <w:rPr>
                <w:b/>
                <w:color w:val="000000" w:themeColor="text1"/>
                <w:szCs w:val="22"/>
              </w:rPr>
              <w:fldChar w:fldCharType="separate"/>
            </w:r>
            <w:r w:rsidRPr="00AC03A5">
              <w:rPr>
                <w:b/>
                <w:color w:val="000000" w:themeColor="text1"/>
                <w:szCs w:val="22"/>
              </w:rPr>
              <w:fldChar w:fldCharType="end"/>
            </w:r>
            <w:bookmarkEnd w:id="2"/>
            <w:r w:rsidRPr="00AC03A5">
              <w:rPr>
                <w:b/>
                <w:color w:val="000000" w:themeColor="text1"/>
                <w:szCs w:val="22"/>
              </w:rPr>
              <w:t xml:space="preserve"> M’engage sur la base de mon offre et pour mon propre compte à exécuter sans réserves, les prestations demandées dans les conditions définies ci-après :</w:t>
            </w:r>
          </w:p>
          <w:p w14:paraId="12E0E31B" w14:textId="77777777" w:rsidR="007D4F11" w:rsidRPr="00AC03A5" w:rsidRDefault="007D4F11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>Nom commercial et dénomination sociale</w:t>
            </w:r>
          </w:p>
          <w:p w14:paraId="58752EA4" w14:textId="77777777" w:rsidR="007D4F11" w:rsidRPr="00AC03A5" w:rsidRDefault="000F2D63" w:rsidP="003C7340">
            <w:pPr>
              <w:tabs>
                <w:tab w:val="left" w:leader="dot" w:pos="9661"/>
              </w:tabs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353969691"/>
                <w:placeholder>
                  <w:docPart w:val="CE648015926D4CD98E52086CF2B14B50"/>
                </w:placeholder>
                <w:showingPlcHdr/>
                <w:text/>
              </w:sdtPr>
              <w:sdtEndPr/>
              <w:sdtContent>
                <w:r w:rsidR="007D4F11"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="007D4F11" w:rsidRPr="00AC03A5">
              <w:rPr>
                <w:color w:val="000000" w:themeColor="text1"/>
                <w:szCs w:val="22"/>
              </w:rPr>
              <w:tab/>
            </w:r>
            <w:r w:rsidR="007D4F11" w:rsidRPr="00AC03A5">
              <w:rPr>
                <w:color w:val="000000" w:themeColor="text1"/>
                <w:szCs w:val="22"/>
              </w:rPr>
              <w:tab/>
            </w:r>
            <w:r w:rsidR="007D4F11" w:rsidRPr="00AC03A5">
              <w:rPr>
                <w:color w:val="000000" w:themeColor="text1"/>
                <w:szCs w:val="22"/>
              </w:rPr>
              <w:tab/>
            </w:r>
          </w:p>
          <w:p w14:paraId="228B2D62" w14:textId="77777777" w:rsidR="007D4F11" w:rsidRPr="00AC03A5" w:rsidRDefault="007D4F11" w:rsidP="003C7340">
            <w:pPr>
              <w:tabs>
                <w:tab w:val="left" w:leader="dot" w:pos="9615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 :  </w:t>
            </w:r>
            <w:sdt>
              <w:sdtPr>
                <w:rPr>
                  <w:color w:val="000000" w:themeColor="text1"/>
                  <w:szCs w:val="22"/>
                </w:rPr>
                <w:id w:val="-2071175491"/>
                <w:placeholder>
                  <w:docPart w:val="F6D9385EB6A64D12979EB80BBC5BA7EF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</w:p>
          <w:p w14:paraId="5058E058" w14:textId="77777777" w:rsidR="007D4F11" w:rsidRPr="00AC03A5" w:rsidRDefault="007D4F11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1169839973"/>
                <w:placeholder>
                  <w:docPart w:val="1B29D31C2ABC439BAA3730123FC7AA55"/>
                </w:placeholder>
                <w:showingPlcHdr/>
                <w:text/>
              </w:sdtPr>
              <w:sdtEndPr/>
              <w:sdtContent>
                <w:r w:rsidR="005410A8"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CA35E57" w14:textId="77777777" w:rsidR="007D4F11" w:rsidRPr="00AC03A5" w:rsidRDefault="007D4F11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1280148017"/>
                <w:placeholder>
                  <w:docPart w:val="47541B6250D94016B24FD1042DAD8019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22672FA9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-606428475"/>
                <w:placeholder>
                  <w:docPart w:val="AAAD9E93C8124ADC9EB19A37CBF9DDFA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6B9C2A34" w14:textId="77777777" w:rsidR="007D4F11" w:rsidRPr="00AC03A5" w:rsidRDefault="007D4F11" w:rsidP="003C7340">
            <w:pPr>
              <w:rPr>
                <w:color w:val="000000" w:themeColor="text1"/>
                <w:szCs w:val="22"/>
              </w:rPr>
            </w:pPr>
          </w:p>
          <w:p w14:paraId="610BF57D" w14:textId="77777777" w:rsidR="007D4F11" w:rsidRPr="00AC03A5" w:rsidRDefault="007D4F11" w:rsidP="003C7340">
            <w:pPr>
              <w:tabs>
                <w:tab w:val="left" w:leader="dot" w:pos="5267"/>
              </w:tabs>
              <w:rPr>
                <w:b/>
                <w:color w:val="000000" w:themeColor="text1"/>
                <w:szCs w:val="22"/>
              </w:rPr>
            </w:pPr>
            <w:r w:rsidRPr="00AC03A5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0"/>
            <w:r w:rsidRPr="00AC03A5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0F2D63">
              <w:rPr>
                <w:b/>
                <w:color w:val="000000" w:themeColor="text1"/>
                <w:szCs w:val="22"/>
              </w:rPr>
            </w:r>
            <w:r w:rsidR="000F2D63">
              <w:rPr>
                <w:b/>
                <w:color w:val="000000" w:themeColor="text1"/>
                <w:szCs w:val="22"/>
              </w:rPr>
              <w:fldChar w:fldCharType="separate"/>
            </w:r>
            <w:r w:rsidRPr="00AC03A5">
              <w:rPr>
                <w:b/>
                <w:color w:val="000000" w:themeColor="text1"/>
                <w:szCs w:val="22"/>
              </w:rPr>
              <w:fldChar w:fldCharType="end"/>
            </w:r>
            <w:bookmarkEnd w:id="3"/>
            <w:r w:rsidRPr="00AC03A5">
              <w:rPr>
                <w:b/>
                <w:color w:val="000000" w:themeColor="text1"/>
                <w:szCs w:val="22"/>
              </w:rPr>
              <w:t xml:space="preserve"> Engage la société </w:t>
            </w:r>
            <w:sdt>
              <w:sdtPr>
                <w:rPr>
                  <w:b/>
                  <w:color w:val="000000" w:themeColor="text1"/>
                  <w:szCs w:val="22"/>
                </w:rPr>
                <w:id w:val="-1271162759"/>
                <w:placeholder>
                  <w:docPart w:val="D04F15DC80E6416CAB78EC4ED976E9D2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b/>
                <w:color w:val="000000" w:themeColor="text1"/>
                <w:szCs w:val="22"/>
              </w:rPr>
              <w:t xml:space="preserve"> sur la base de son offre  à exécuter sans réserve, les prestations demandées dans les conditions définies ci-après ;</w:t>
            </w:r>
          </w:p>
          <w:p w14:paraId="22D5AC21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Nom commercial et dénomination sociale  </w:t>
            </w:r>
            <w:sdt>
              <w:sdtPr>
                <w:rPr>
                  <w:color w:val="000000" w:themeColor="text1"/>
                  <w:szCs w:val="22"/>
                </w:rPr>
                <w:id w:val="535085361"/>
                <w:placeholder>
                  <w:docPart w:val="A11D82F7B6DC4B69B16F178E1DA9F44A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A394128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-809090918"/>
                <w:placeholder>
                  <w:docPart w:val="650C52FE3B624A25A4761DF7D8035482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01858D34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1927229697"/>
                <w:placeholder>
                  <w:docPart w:val="21ADFF30F1EB4951ADA788E9CCF3FE46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B86A621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-796070386"/>
                <w:placeholder>
                  <w:docPart w:val="E4933DE9B6884585847E2765A75F8EFA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7A04090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-1409227649"/>
                <w:placeholder>
                  <w:docPart w:val="1FEA9125C2144FC0A59CBE5E4F8A405E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59D9D45D" w14:textId="77777777" w:rsidR="007D4F11" w:rsidRPr="00AC03A5" w:rsidRDefault="007D4F11" w:rsidP="003C7340">
            <w:pPr>
              <w:rPr>
                <w:color w:val="000000" w:themeColor="text1"/>
                <w:szCs w:val="22"/>
              </w:rPr>
            </w:pPr>
          </w:p>
        </w:tc>
      </w:tr>
    </w:tbl>
    <w:p w14:paraId="79B3E89A" w14:textId="77777777" w:rsidR="00F1748C" w:rsidRDefault="00F1748C" w:rsidP="007D4F11">
      <w:pPr>
        <w:rPr>
          <w:szCs w:val="22"/>
        </w:rPr>
      </w:pPr>
    </w:p>
    <w:p w14:paraId="05EF4BAB" w14:textId="77777777" w:rsidR="00F1748C" w:rsidRDefault="00F1748C" w:rsidP="007D4F11">
      <w:pPr>
        <w:rPr>
          <w:szCs w:val="22"/>
        </w:rPr>
      </w:pPr>
    </w:p>
    <w:p w14:paraId="48368C01" w14:textId="77777777" w:rsidR="00F1748C" w:rsidRDefault="00F1748C" w:rsidP="007D4F11">
      <w:pPr>
        <w:rPr>
          <w:szCs w:val="22"/>
        </w:rPr>
      </w:pPr>
    </w:p>
    <w:p w14:paraId="6FA5D4A2" w14:textId="77777777" w:rsidR="00F1748C" w:rsidRDefault="00F1748C" w:rsidP="007D4F11">
      <w:pPr>
        <w:rPr>
          <w:szCs w:val="22"/>
        </w:rPr>
      </w:pPr>
    </w:p>
    <w:p w14:paraId="47DB35A0" w14:textId="77777777" w:rsidR="00F1748C" w:rsidRDefault="00F1748C" w:rsidP="007D4F11">
      <w:pPr>
        <w:rPr>
          <w:szCs w:val="22"/>
        </w:rPr>
      </w:pPr>
    </w:p>
    <w:p w14:paraId="3FA50ED2" w14:textId="77777777" w:rsidR="00F1748C" w:rsidRDefault="00F1748C" w:rsidP="007D4F11">
      <w:pPr>
        <w:rPr>
          <w:szCs w:val="22"/>
        </w:rPr>
      </w:pPr>
    </w:p>
    <w:p w14:paraId="3A366402" w14:textId="77777777" w:rsidR="00F1748C" w:rsidRDefault="00F1748C" w:rsidP="007D4F11">
      <w:pPr>
        <w:rPr>
          <w:szCs w:val="22"/>
        </w:rPr>
      </w:pPr>
    </w:p>
    <w:p w14:paraId="53A772C6" w14:textId="77777777" w:rsidR="00F1748C" w:rsidRDefault="00F1748C" w:rsidP="007D4F11">
      <w:pPr>
        <w:rPr>
          <w:szCs w:val="22"/>
        </w:rPr>
      </w:pPr>
    </w:p>
    <w:p w14:paraId="4AB65358" w14:textId="77777777" w:rsidR="00F1748C" w:rsidRDefault="00F1748C" w:rsidP="007D4F11">
      <w:pPr>
        <w:rPr>
          <w:szCs w:val="22"/>
        </w:rPr>
      </w:pPr>
    </w:p>
    <w:p w14:paraId="4FA837B3" w14:textId="77777777" w:rsidR="00F1748C" w:rsidRDefault="00F1748C" w:rsidP="007D4F11">
      <w:pPr>
        <w:rPr>
          <w:szCs w:val="22"/>
        </w:rPr>
      </w:pPr>
    </w:p>
    <w:p w14:paraId="5C4A3CFE" w14:textId="59C5F98F" w:rsidR="00E93EC9" w:rsidRDefault="00E93EC9" w:rsidP="007D4F11">
      <w:pPr>
        <w:rPr>
          <w:szCs w:val="22"/>
        </w:rPr>
      </w:pPr>
      <w:r w:rsidRPr="00F1748C">
        <w:rPr>
          <w:i/>
          <w:szCs w:val="22"/>
        </w:rPr>
        <w:t>Acte d’engagement lot n °</w:t>
      </w:r>
      <w:sdt>
        <w:sdtPr>
          <w:rPr>
            <w:color w:val="000000" w:themeColor="text1"/>
            <w:szCs w:val="22"/>
          </w:rPr>
          <w:alias w:val="Préciser le numéro et titre du lot pour lequel cet acte est signé"/>
          <w:tag w:val="Préciser le numéro et titre du lot pour lequel cet acte est signé"/>
          <w:id w:val="1311059387"/>
          <w:placeholder>
            <w:docPart w:val="AC1D7FC75FB94B9486A4BA63DE97926F"/>
          </w:placeholder>
          <w:text/>
        </w:sdtPr>
        <w:sdtEndPr/>
        <w:sdtContent>
          <w:r w:rsidRPr="006809CE">
            <w:rPr>
              <w:color w:val="000000" w:themeColor="text1"/>
              <w:szCs w:val="22"/>
            </w:rPr>
            <w:t>………………………………………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D4F11" w:rsidRPr="00AC03A5" w14:paraId="0C1C3AF6" w14:textId="77777777" w:rsidTr="005D7A87">
        <w:tc>
          <w:tcPr>
            <w:tcW w:w="9889" w:type="dxa"/>
          </w:tcPr>
          <w:p w14:paraId="23AAC058" w14:textId="6BDFEEF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szCs w:val="22"/>
              </w:rPr>
              <w:lastRenderedPageBreak/>
              <w:br w:type="page"/>
            </w:r>
            <w:r w:rsidRPr="00AC03A5">
              <w:rPr>
                <w:color w:val="000000" w:themeColor="text1"/>
                <w:szCs w:val="22"/>
              </w:rPr>
              <w:t>Le mandataire (</w:t>
            </w:r>
            <w:r w:rsidRPr="00AC03A5">
              <w:rPr>
                <w:b/>
                <w:color w:val="000000" w:themeColor="text1"/>
                <w:szCs w:val="22"/>
              </w:rPr>
              <w:t>Cas d’une candidat groupé</w:t>
            </w:r>
            <w:r w:rsidRPr="00AC03A5">
              <w:rPr>
                <w:color w:val="000000" w:themeColor="text1"/>
                <w:szCs w:val="22"/>
              </w:rPr>
              <w:t>)</w:t>
            </w:r>
          </w:p>
          <w:p w14:paraId="68A1BA4C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</w:p>
          <w:p w14:paraId="1F74D6A5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M </w:t>
            </w:r>
            <w:sdt>
              <w:sdtPr>
                <w:rPr>
                  <w:color w:val="000000" w:themeColor="text1"/>
                  <w:szCs w:val="22"/>
                </w:rPr>
                <w:id w:val="-1397420681"/>
                <w:placeholder>
                  <w:docPart w:val="1B29D31C2ABC439BAA3730123FC7AA55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……………………………………………..……………………………….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605B3408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Agissant en qualité de </w:t>
            </w:r>
            <w:sdt>
              <w:sdtPr>
                <w:rPr>
                  <w:color w:val="000000" w:themeColor="text1"/>
                  <w:szCs w:val="22"/>
                </w:rPr>
                <w:id w:val="-393355476"/>
                <w:placeholder>
                  <w:docPart w:val="0832FC1B5C744BCCA128084FB056E846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………………………………………………………………………………….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25E80AAC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>Désigné mandataire :</w:t>
            </w:r>
          </w:p>
          <w:p w14:paraId="51EE3450" w14:textId="77777777" w:rsidR="007D4F11" w:rsidRPr="00AC03A5" w:rsidRDefault="007D4F11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AC03A5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2"/>
            <w:r w:rsidRPr="00AC03A5">
              <w:rPr>
                <w:rFonts w:eastAsiaTheme="minorHAnsi"/>
                <w:color w:val="000000" w:themeColor="text1"/>
                <w:szCs w:val="22"/>
                <w:lang w:eastAsia="en-US"/>
              </w:rPr>
              <w:instrText xml:space="preserve"> FORMCHECKBOX </w:instrText>
            </w:r>
            <w:r w:rsidR="000F2D63">
              <w:rPr>
                <w:rFonts w:eastAsiaTheme="minorHAnsi"/>
                <w:color w:val="000000" w:themeColor="text1"/>
                <w:szCs w:val="22"/>
                <w:lang w:eastAsia="en-US"/>
              </w:rPr>
            </w:r>
            <w:r w:rsidR="000F2D63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separate"/>
            </w:r>
            <w:r w:rsidRPr="00AC03A5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end"/>
            </w:r>
            <w:bookmarkEnd w:id="4"/>
            <w:r w:rsidRPr="00AC03A5">
              <w:rPr>
                <w:color w:val="000000" w:themeColor="text1"/>
                <w:szCs w:val="22"/>
              </w:rPr>
              <w:t>Du groupement solidaire</w:t>
            </w:r>
          </w:p>
          <w:p w14:paraId="3A59B402" w14:textId="77777777" w:rsidR="007D4F11" w:rsidRPr="00AC03A5" w:rsidRDefault="007D4F11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3"/>
            <w:r w:rsidRPr="00AC03A5">
              <w:rPr>
                <w:color w:val="000000" w:themeColor="text1"/>
                <w:szCs w:val="22"/>
              </w:rPr>
              <w:instrText xml:space="preserve"> FORMCHECKBOX </w:instrText>
            </w:r>
            <w:r w:rsidR="000F2D63">
              <w:rPr>
                <w:color w:val="000000" w:themeColor="text1"/>
                <w:szCs w:val="22"/>
              </w:rPr>
            </w:r>
            <w:r w:rsidR="000F2D63">
              <w:rPr>
                <w:color w:val="000000" w:themeColor="text1"/>
                <w:szCs w:val="22"/>
              </w:rPr>
              <w:fldChar w:fldCharType="separate"/>
            </w:r>
            <w:r w:rsidRPr="00AC03A5">
              <w:rPr>
                <w:color w:val="000000" w:themeColor="text1"/>
                <w:szCs w:val="22"/>
              </w:rPr>
              <w:fldChar w:fldCharType="end"/>
            </w:r>
            <w:bookmarkEnd w:id="5"/>
            <w:r w:rsidRPr="00AC03A5">
              <w:rPr>
                <w:color w:val="000000" w:themeColor="text1"/>
                <w:szCs w:val="22"/>
              </w:rPr>
              <w:t>Solidaire du groupement conjoint</w:t>
            </w:r>
          </w:p>
          <w:p w14:paraId="1E5B8D7D" w14:textId="77777777" w:rsidR="007D4F11" w:rsidRPr="00AC03A5" w:rsidRDefault="007D4F11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14"/>
            <w:r w:rsidRPr="00AC03A5">
              <w:rPr>
                <w:color w:val="000000" w:themeColor="text1"/>
                <w:szCs w:val="22"/>
              </w:rPr>
              <w:instrText xml:space="preserve"> FORMCHECKBOX </w:instrText>
            </w:r>
            <w:r w:rsidR="000F2D63">
              <w:rPr>
                <w:color w:val="000000" w:themeColor="text1"/>
                <w:szCs w:val="22"/>
              </w:rPr>
            </w:r>
            <w:r w:rsidR="000F2D63">
              <w:rPr>
                <w:color w:val="000000" w:themeColor="text1"/>
                <w:szCs w:val="22"/>
              </w:rPr>
              <w:fldChar w:fldCharType="separate"/>
            </w:r>
            <w:r w:rsidRPr="00AC03A5">
              <w:rPr>
                <w:color w:val="000000" w:themeColor="text1"/>
                <w:szCs w:val="22"/>
              </w:rPr>
              <w:fldChar w:fldCharType="end"/>
            </w:r>
            <w:bookmarkEnd w:id="6"/>
            <w:r w:rsidRPr="00AC03A5">
              <w:rPr>
                <w:color w:val="000000" w:themeColor="text1"/>
                <w:szCs w:val="22"/>
              </w:rPr>
              <w:t>Non solidaire du groupement conjoint</w:t>
            </w:r>
          </w:p>
          <w:p w14:paraId="394FC94E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Nom commercial et dénomination sociale </w:t>
            </w:r>
            <w:sdt>
              <w:sdtPr>
                <w:rPr>
                  <w:color w:val="000000" w:themeColor="text1"/>
                  <w:szCs w:val="22"/>
                </w:rPr>
                <w:id w:val="1138996142"/>
                <w:placeholder>
                  <w:docPart w:val="A425DBB818BB447FB720D610D1431684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44EA8775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1282687342"/>
                <w:placeholder>
                  <w:docPart w:val="3036FB6153FE484680DF81899EC23CED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……………………………………………………………………………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45B7056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2083411509"/>
                <w:placeholder>
                  <w:docPart w:val="7C0756542B73495B93A55E350490415F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……………………………………………………………………….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2F19577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-1888249877"/>
                <w:placeholder>
                  <w:docPart w:val="6C6269D0CAE1468587E31CC810E6FE85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38FFEABF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2087180595"/>
                <w:placeholder>
                  <w:docPart w:val="AD125E72849546069562B5EDE98E262A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……………………………………………………….</w:t>
                </w:r>
              </w:sdtContent>
            </w:sdt>
          </w:p>
          <w:p w14:paraId="4CDD663F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</w:p>
          <w:p w14:paraId="64A855F4" w14:textId="77777777" w:rsidR="007D4F11" w:rsidRPr="00AC03A5" w:rsidRDefault="007D4F11" w:rsidP="00415A5A">
            <w:pPr>
              <w:spacing w:before="60"/>
              <w:rPr>
                <w:b/>
                <w:color w:val="000000" w:themeColor="text1"/>
                <w:szCs w:val="22"/>
              </w:rPr>
            </w:pPr>
            <w:r w:rsidRPr="00AC03A5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1"/>
            <w:r w:rsidRPr="00AC03A5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0F2D63">
              <w:rPr>
                <w:b/>
                <w:color w:val="000000" w:themeColor="text1"/>
                <w:szCs w:val="22"/>
              </w:rPr>
            </w:r>
            <w:r w:rsidR="000F2D63">
              <w:rPr>
                <w:b/>
                <w:color w:val="000000" w:themeColor="text1"/>
                <w:szCs w:val="22"/>
              </w:rPr>
              <w:fldChar w:fldCharType="separate"/>
            </w:r>
            <w:r w:rsidRPr="00AC03A5">
              <w:rPr>
                <w:b/>
                <w:color w:val="000000" w:themeColor="text1"/>
                <w:szCs w:val="22"/>
              </w:rPr>
              <w:fldChar w:fldCharType="end"/>
            </w:r>
            <w:bookmarkEnd w:id="7"/>
            <w:r w:rsidRPr="00AC03A5">
              <w:rPr>
                <w:b/>
                <w:color w:val="000000" w:themeColor="text1"/>
                <w:szCs w:val="22"/>
              </w:rPr>
              <w:t xml:space="preserve"> S’engage, au nom des membres du groupement, sur la base de l’offre du groupement, à exécuter, sans réserve, les prestations demandées dans les conditions définies ci-après ;</w:t>
            </w:r>
          </w:p>
          <w:p w14:paraId="28F64E07" w14:textId="77777777" w:rsidR="007D4F11" w:rsidRPr="00AC03A5" w:rsidRDefault="007D4F11" w:rsidP="00415A5A">
            <w:pPr>
              <w:spacing w:before="60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</w:tbl>
    <w:p w14:paraId="320EAFBB" w14:textId="21917C5F" w:rsidR="007D4F11" w:rsidRPr="00AC03A5" w:rsidRDefault="007D4F11" w:rsidP="00415A5A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L’offre ainsi présentée, n’est valable toutefois que si la décision d’attribution intervient dans un délai de </w:t>
      </w:r>
      <w:r w:rsidR="002075C3">
        <w:rPr>
          <w:color w:val="000000" w:themeColor="text1"/>
          <w:szCs w:val="22"/>
        </w:rPr>
        <w:t>QUATRE-VINGT DIX</w:t>
      </w:r>
      <w:r w:rsidR="00AE32BA">
        <w:rPr>
          <w:color w:val="000000" w:themeColor="text1"/>
          <w:szCs w:val="22"/>
        </w:rPr>
        <w:t xml:space="preserve"> </w:t>
      </w:r>
      <w:r w:rsidR="002075C3">
        <w:rPr>
          <w:color w:val="000000" w:themeColor="text1"/>
          <w:szCs w:val="22"/>
        </w:rPr>
        <w:t>(90</w:t>
      </w:r>
      <w:r w:rsidRPr="00AC03A5">
        <w:rPr>
          <w:color w:val="000000" w:themeColor="text1"/>
          <w:szCs w:val="22"/>
        </w:rPr>
        <w:t>) jours à compter de la date limite de réception des offres fixée par le règlement de la consultation.</w:t>
      </w:r>
    </w:p>
    <w:p w14:paraId="787873E5" w14:textId="77777777" w:rsidR="007D4F11" w:rsidRPr="00AC03A5" w:rsidRDefault="007D4F11" w:rsidP="00144D4A">
      <w:pPr>
        <w:pStyle w:val="Titre1"/>
        <w:numPr>
          <w:ilvl w:val="0"/>
          <w:numId w:val="1"/>
        </w:numPr>
      </w:pPr>
      <w:r w:rsidRPr="00AC03A5">
        <w:t>Prix</w:t>
      </w:r>
    </w:p>
    <w:p w14:paraId="400305A9" w14:textId="620B2D2C" w:rsidR="00900C05" w:rsidRPr="008F1A36" w:rsidRDefault="00410286" w:rsidP="00900C05">
      <w:pPr>
        <w:rPr>
          <w:szCs w:val="22"/>
        </w:rPr>
      </w:pPr>
      <w:r w:rsidRPr="008F1A36">
        <w:rPr>
          <w:szCs w:val="22"/>
        </w:rPr>
        <w:t xml:space="preserve">Les prestations faisant l’objet du marché seront réglées par application des indications portées au document </w:t>
      </w:r>
      <w:r w:rsidR="004E204C" w:rsidRPr="008F1A36">
        <w:rPr>
          <w:szCs w:val="22"/>
        </w:rPr>
        <w:t>DECOMPOSITION DU PRIX GLOBAL ET FORFAITAIRE ;</w:t>
      </w:r>
    </w:p>
    <w:p w14:paraId="728D3744" w14:textId="6AD1881F" w:rsidR="00410286" w:rsidRPr="00900C05" w:rsidRDefault="00410286" w:rsidP="00410286">
      <w:pPr>
        <w:pStyle w:val="Titre2"/>
        <w:rPr>
          <w:szCs w:val="22"/>
        </w:rPr>
      </w:pPr>
      <w:r w:rsidRPr="00900C05">
        <w:rPr>
          <w:szCs w:val="22"/>
        </w:rPr>
        <w:t xml:space="preserve">Montant </w:t>
      </w:r>
      <w:r w:rsidR="004E204C">
        <w:rPr>
          <w:szCs w:val="22"/>
        </w:rPr>
        <w:t>résultant de l’application du prix forfaitaire</w:t>
      </w:r>
    </w:p>
    <w:p w14:paraId="2E8E1667" w14:textId="771DD771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Montant (hors TVA) arrêté en chiffres :</w:t>
      </w:r>
      <w:sdt>
        <w:sdtPr>
          <w:rPr>
            <w:szCs w:val="22"/>
          </w:rPr>
          <w:id w:val="27636783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  <w:r w:rsidRPr="00900C05">
        <w:rPr>
          <w:szCs w:val="22"/>
        </w:rPr>
        <w:t xml:space="preserve"> </w:t>
      </w:r>
    </w:p>
    <w:p w14:paraId="1BFE3A12" w14:textId="39584A0A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Montant (hors TVA) arrêté en lettres :</w:t>
      </w:r>
      <w:sdt>
        <w:sdtPr>
          <w:rPr>
            <w:szCs w:val="22"/>
          </w:rPr>
          <w:id w:val="27636784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0306976A" w14:textId="77777777" w:rsidR="00410286" w:rsidRPr="00900C05" w:rsidRDefault="00410286" w:rsidP="00410286">
      <w:pPr>
        <w:rPr>
          <w:szCs w:val="22"/>
        </w:rPr>
      </w:pPr>
    </w:p>
    <w:p w14:paraId="2EEB6CF0" w14:textId="77777777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Taxe à la valeur ajoutée (TVA) arrêté en chiffres :</w:t>
      </w:r>
      <w:sdt>
        <w:sdtPr>
          <w:rPr>
            <w:szCs w:val="22"/>
          </w:rPr>
          <w:id w:val="27636785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18BF0C35" w14:textId="77777777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Taxe à la valeur ajoutée (TVA) arrêté en lettres :</w:t>
      </w:r>
      <w:sdt>
        <w:sdtPr>
          <w:rPr>
            <w:szCs w:val="22"/>
          </w:rPr>
          <w:id w:val="27636786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74440FA3" w14:textId="77777777" w:rsidR="00410286" w:rsidRPr="00900C05" w:rsidRDefault="00410286" w:rsidP="00410286">
      <w:pPr>
        <w:rPr>
          <w:szCs w:val="22"/>
        </w:rPr>
      </w:pPr>
    </w:p>
    <w:p w14:paraId="7218DDDE" w14:textId="4E57D239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Montant toutes taxes comprises (avec TVA) arrêté en chiffres :</w:t>
      </w:r>
      <w:sdt>
        <w:sdtPr>
          <w:rPr>
            <w:szCs w:val="22"/>
          </w:rPr>
          <w:id w:val="27636787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67BD5AB6" w14:textId="65DBD36C" w:rsidR="007D4F11" w:rsidRPr="004E204C" w:rsidRDefault="00410286" w:rsidP="004E204C">
      <w:pPr>
        <w:rPr>
          <w:szCs w:val="22"/>
        </w:rPr>
      </w:pPr>
      <w:r w:rsidRPr="00900C05">
        <w:rPr>
          <w:szCs w:val="22"/>
        </w:rPr>
        <w:t>Montant taxes comprises (avec TVA) arrêté en lettres :</w:t>
      </w:r>
      <w:sdt>
        <w:sdtPr>
          <w:rPr>
            <w:szCs w:val="22"/>
          </w:rPr>
          <w:id w:val="27636788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06FA278B" w14:textId="77777777" w:rsidR="00E93EC9" w:rsidRDefault="00E93EC9" w:rsidP="00E93EC9">
      <w:pPr>
        <w:pStyle w:val="Titre1"/>
      </w:pPr>
    </w:p>
    <w:p w14:paraId="0B61ED98" w14:textId="77777777" w:rsidR="00E93EC9" w:rsidRDefault="00E93EC9" w:rsidP="00E93EC9"/>
    <w:p w14:paraId="4AA3DE18" w14:textId="77777777" w:rsidR="00E93EC9" w:rsidRDefault="00E93EC9" w:rsidP="00E93EC9"/>
    <w:p w14:paraId="186EB96F" w14:textId="77777777" w:rsidR="00E93EC9" w:rsidRDefault="00E93EC9" w:rsidP="00E93EC9"/>
    <w:p w14:paraId="46CA0B8E" w14:textId="77777777" w:rsidR="00E93EC9" w:rsidRDefault="00E93EC9" w:rsidP="00E93EC9"/>
    <w:p w14:paraId="7AB7CC70" w14:textId="77777777" w:rsidR="00E93EC9" w:rsidRDefault="00E93EC9" w:rsidP="00E93EC9"/>
    <w:p w14:paraId="223F7DB2" w14:textId="253E76CF" w:rsidR="00E93EC9" w:rsidRPr="00E93EC9" w:rsidRDefault="00E93EC9" w:rsidP="00E93EC9">
      <w:r w:rsidRPr="00F1748C">
        <w:rPr>
          <w:i/>
          <w:szCs w:val="22"/>
        </w:rPr>
        <w:t>Acte d’engagement lot n °</w:t>
      </w:r>
      <w:sdt>
        <w:sdtPr>
          <w:rPr>
            <w:color w:val="000000" w:themeColor="text1"/>
            <w:szCs w:val="22"/>
          </w:rPr>
          <w:alias w:val="Préciser le numéro et titre du lot pour lequel cet acte est signé"/>
          <w:tag w:val="Préciser le numéro et titre du lot pour lequel cet acte est signé"/>
          <w:id w:val="-242568415"/>
          <w:placeholder>
            <w:docPart w:val="DEEDA9E7EF20475C9D5F076EFB617505"/>
          </w:placeholder>
          <w:text/>
        </w:sdtPr>
        <w:sdtEndPr/>
        <w:sdtContent>
          <w:r w:rsidRPr="006809CE">
            <w:rPr>
              <w:color w:val="000000" w:themeColor="text1"/>
              <w:szCs w:val="22"/>
            </w:rPr>
            <w:t>………………………………………</w:t>
          </w:r>
        </w:sdtContent>
      </w:sdt>
    </w:p>
    <w:p w14:paraId="664DE536" w14:textId="0BAD0088" w:rsidR="007D4F11" w:rsidRDefault="006C6C7C" w:rsidP="006C6C7C">
      <w:pPr>
        <w:pStyle w:val="Titre1"/>
        <w:numPr>
          <w:ilvl w:val="0"/>
          <w:numId w:val="1"/>
        </w:numPr>
      </w:pPr>
      <w:r>
        <w:lastRenderedPageBreak/>
        <w:t>Durée et délais d’exécution</w:t>
      </w:r>
    </w:p>
    <w:p w14:paraId="5980431C" w14:textId="0E89D480" w:rsidR="00DE6280" w:rsidRPr="00DE6280" w:rsidRDefault="00DE6280" w:rsidP="00DE6280">
      <w:r>
        <w:t>Stipulé dans le cahier des clauses particulières (CCP).</w:t>
      </w:r>
    </w:p>
    <w:p w14:paraId="54599ABD" w14:textId="77777777" w:rsidR="007D4F11" w:rsidRPr="00AC03A5" w:rsidRDefault="007D4F11" w:rsidP="006C6C7C">
      <w:pPr>
        <w:pStyle w:val="Titre1"/>
        <w:numPr>
          <w:ilvl w:val="0"/>
          <w:numId w:val="1"/>
        </w:numPr>
      </w:pPr>
      <w:r w:rsidRPr="00AC03A5">
        <w:t>Paiement</w:t>
      </w:r>
    </w:p>
    <w:p w14:paraId="0C92398D" w14:textId="77777777" w:rsidR="007D4F11" w:rsidRPr="00AC03A5" w:rsidRDefault="007D4F11" w:rsidP="003C7340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La personne publique contractante se libèrera des sommes dues au titre du présent marché en faisant porter le montant au crédit du ou </w:t>
      </w:r>
      <w:proofErr w:type="gramStart"/>
      <w:r w:rsidRPr="00AC03A5">
        <w:rPr>
          <w:color w:val="000000" w:themeColor="text1"/>
          <w:szCs w:val="22"/>
        </w:rPr>
        <w:t>des comptes suivant</w:t>
      </w:r>
      <w:proofErr w:type="gramEnd"/>
      <w:r w:rsidRPr="00AC03A5">
        <w:rPr>
          <w:color w:val="000000" w:themeColor="text1"/>
          <w:szCs w:val="22"/>
        </w:rPr>
        <w:t> :</w:t>
      </w:r>
    </w:p>
    <w:p w14:paraId="60B6977C" w14:textId="77777777" w:rsidR="007D4F11" w:rsidRPr="00AC03A5" w:rsidRDefault="007D4F11" w:rsidP="007212BC">
      <w:pPr>
        <w:pStyle w:val="Paragraphedeliste"/>
        <w:numPr>
          <w:ilvl w:val="0"/>
          <w:numId w:val="4"/>
        </w:numPr>
        <w:tabs>
          <w:tab w:val="left" w:leader="dot" w:pos="9899"/>
        </w:tabs>
        <w:spacing w:before="60" w:after="0"/>
        <w:rPr>
          <w:rFonts w:ascii="Times New Roman" w:hAnsi="Times New Roman" w:cs="Times New Roman"/>
          <w:b/>
          <w:color w:val="000000" w:themeColor="text1"/>
        </w:rPr>
      </w:pPr>
      <w:r w:rsidRPr="00AC03A5">
        <w:rPr>
          <w:rFonts w:ascii="Times New Roman" w:hAnsi="Times New Roman" w:cs="Times New Roman"/>
          <w:b/>
          <w:color w:val="000000" w:themeColor="text1"/>
        </w:rPr>
        <w:t xml:space="preserve">Ouvert au nom de :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-965270438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</w:rPr>
            <w:t>Cliquez ou appuyez ici pour entrer du texte.</w:t>
          </w:r>
        </w:sdtContent>
      </w:sdt>
      <w:r w:rsidRPr="00AC03A5">
        <w:rPr>
          <w:rFonts w:ascii="Times New Roman" w:hAnsi="Times New Roman" w:cs="Times New Roman"/>
          <w:b/>
          <w:color w:val="000000" w:themeColor="text1"/>
        </w:rPr>
        <w:tab/>
      </w:r>
    </w:p>
    <w:p w14:paraId="57DE51E7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Pour les prestations suivantes : </w:t>
      </w:r>
      <w:sdt>
        <w:sdtPr>
          <w:rPr>
            <w:color w:val="000000" w:themeColor="text1"/>
            <w:szCs w:val="22"/>
          </w:rPr>
          <w:id w:val="781921804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06F8ED4D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Domiciliation :</w:t>
      </w:r>
      <w:sdt>
        <w:sdtPr>
          <w:rPr>
            <w:color w:val="000000" w:themeColor="text1"/>
            <w:szCs w:val="22"/>
          </w:rPr>
          <w:id w:val="-2038877373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16B46968" w14:textId="77777777" w:rsidR="007D4F11" w:rsidRPr="00AC03A5" w:rsidRDefault="007D4F11" w:rsidP="003C7340">
      <w:pPr>
        <w:tabs>
          <w:tab w:val="left" w:pos="2268"/>
          <w:tab w:val="left" w:pos="4820"/>
          <w:tab w:val="left" w:pos="7797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Code Banque :</w:t>
      </w:r>
      <w:sdt>
        <w:sdtPr>
          <w:rPr>
            <w:color w:val="000000" w:themeColor="text1"/>
            <w:szCs w:val="22"/>
          </w:rPr>
          <w:id w:val="-151128551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</w:t>
          </w:r>
        </w:sdtContent>
      </w:sdt>
      <w:r w:rsidRPr="00AC03A5">
        <w:rPr>
          <w:color w:val="000000" w:themeColor="text1"/>
          <w:szCs w:val="22"/>
        </w:rPr>
        <w:t>Code guichet :</w:t>
      </w:r>
      <w:sdt>
        <w:sdtPr>
          <w:rPr>
            <w:color w:val="000000" w:themeColor="text1"/>
            <w:szCs w:val="22"/>
          </w:rPr>
          <w:id w:val="-1143811376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Numéro de compte :</w:t>
      </w:r>
      <w:sdt>
        <w:sdtPr>
          <w:rPr>
            <w:color w:val="000000" w:themeColor="text1"/>
            <w:szCs w:val="22"/>
          </w:rPr>
          <w:id w:val="-83453746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Clé RIB :</w:t>
      </w:r>
      <w:sdt>
        <w:sdtPr>
          <w:rPr>
            <w:color w:val="000000" w:themeColor="text1"/>
            <w:szCs w:val="22"/>
          </w:rPr>
          <w:id w:val="-1517069136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……….…..</w:t>
          </w:r>
        </w:sdtContent>
      </w:sdt>
    </w:p>
    <w:p w14:paraId="223C8ABB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IBAN / BIC :</w:t>
      </w:r>
      <w:sdt>
        <w:sdtPr>
          <w:rPr>
            <w:color w:val="000000" w:themeColor="text1"/>
            <w:szCs w:val="22"/>
          </w:rPr>
          <w:id w:val="297188150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07A2FA82" w14:textId="77777777" w:rsidR="007D4F11" w:rsidRPr="00AC03A5" w:rsidRDefault="007D4F11" w:rsidP="007212BC">
      <w:pPr>
        <w:pStyle w:val="Paragraphedeliste"/>
        <w:numPr>
          <w:ilvl w:val="0"/>
          <w:numId w:val="4"/>
        </w:numPr>
        <w:tabs>
          <w:tab w:val="left" w:pos="6237"/>
          <w:tab w:val="left" w:leader="dot" w:pos="9899"/>
        </w:tabs>
        <w:spacing w:before="60" w:after="0"/>
        <w:rPr>
          <w:rFonts w:ascii="Times New Roman" w:hAnsi="Times New Roman" w:cs="Times New Roman"/>
          <w:color w:val="000000" w:themeColor="text1"/>
        </w:rPr>
      </w:pPr>
      <w:r w:rsidRPr="00AC03A5">
        <w:rPr>
          <w:rFonts w:ascii="Times New Roman" w:hAnsi="Times New Roman" w:cs="Times New Roman"/>
          <w:color w:val="000000" w:themeColor="text1"/>
        </w:rPr>
        <w:t xml:space="preserve">Ouvert au nom de : </w:t>
      </w:r>
      <w:sdt>
        <w:sdtPr>
          <w:rPr>
            <w:rFonts w:ascii="Times New Roman" w:hAnsi="Times New Roman" w:cs="Times New Roman"/>
            <w:color w:val="000000" w:themeColor="text1"/>
          </w:rPr>
          <w:id w:val="-559012813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  <w:color w:val="000000" w:themeColor="text1"/>
            </w:rPr>
            <w:t>………………………………………..</w:t>
          </w:r>
        </w:sdtContent>
      </w:sdt>
      <w:r w:rsidRPr="00AC03A5">
        <w:rPr>
          <w:rFonts w:ascii="Times New Roman" w:hAnsi="Times New Roman" w:cs="Times New Roman"/>
          <w:color w:val="000000" w:themeColor="text1"/>
        </w:rPr>
        <w:tab/>
      </w:r>
    </w:p>
    <w:p w14:paraId="12710726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Pour les prestations suivantes : </w:t>
      </w:r>
      <w:sdt>
        <w:sdtPr>
          <w:rPr>
            <w:color w:val="000000" w:themeColor="text1"/>
            <w:szCs w:val="22"/>
          </w:rPr>
          <w:id w:val="301816774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……………………………………………………..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152BFFF2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Domiciliation : </w:t>
      </w:r>
      <w:sdt>
        <w:sdtPr>
          <w:rPr>
            <w:color w:val="000000" w:themeColor="text1"/>
            <w:szCs w:val="22"/>
          </w:rPr>
          <w:id w:val="1816295601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……………………………………………………………………..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540690CC" w14:textId="77777777" w:rsidR="007D4F11" w:rsidRPr="00AC03A5" w:rsidRDefault="007D4F11" w:rsidP="003C7340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Code Banque :</w:t>
      </w:r>
      <w:sdt>
        <w:sdtPr>
          <w:rPr>
            <w:color w:val="000000" w:themeColor="text1"/>
            <w:szCs w:val="22"/>
          </w:rPr>
          <w:id w:val="-380018507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</w:t>
          </w:r>
        </w:sdtContent>
      </w:sdt>
      <w:r w:rsidRPr="00AC03A5">
        <w:rPr>
          <w:color w:val="000000" w:themeColor="text1"/>
          <w:szCs w:val="22"/>
        </w:rPr>
        <w:t>Code guichet :</w:t>
      </w:r>
      <w:sdt>
        <w:sdtPr>
          <w:rPr>
            <w:color w:val="000000" w:themeColor="text1"/>
            <w:szCs w:val="22"/>
          </w:rPr>
          <w:id w:val="1199278642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Numéro de compte :</w:t>
      </w:r>
      <w:sdt>
        <w:sdtPr>
          <w:rPr>
            <w:color w:val="000000" w:themeColor="text1"/>
            <w:szCs w:val="22"/>
          </w:rPr>
          <w:id w:val="166448441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Clé RIB :</w:t>
      </w:r>
      <w:sdt>
        <w:sdtPr>
          <w:rPr>
            <w:color w:val="000000" w:themeColor="text1"/>
            <w:szCs w:val="22"/>
          </w:rPr>
          <w:id w:val="2054893160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……….…..</w:t>
          </w:r>
        </w:sdtContent>
      </w:sdt>
    </w:p>
    <w:p w14:paraId="1AEDD08E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IBAN / BIC : </w:t>
      </w:r>
      <w:sdt>
        <w:sdtPr>
          <w:rPr>
            <w:color w:val="000000" w:themeColor="text1"/>
            <w:szCs w:val="22"/>
          </w:rPr>
          <w:id w:val="-1379163333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……………………………………………..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3066A763" w14:textId="77777777" w:rsidR="00731764" w:rsidRPr="00AC03A5" w:rsidRDefault="00731764" w:rsidP="003C7340">
      <w:pPr>
        <w:spacing w:before="60"/>
        <w:rPr>
          <w:color w:val="000000" w:themeColor="text1"/>
          <w:szCs w:val="22"/>
        </w:rPr>
      </w:pPr>
    </w:p>
    <w:p w14:paraId="6D304599" w14:textId="77777777" w:rsidR="007D4F11" w:rsidRPr="00AC03A5" w:rsidRDefault="007D4F11" w:rsidP="003C7340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En cas de groupement solidaire, le paiement est effectué sur (cocher la case correspondant à votre situation) :</w:t>
      </w:r>
    </w:p>
    <w:p w14:paraId="6FEAE71B" w14:textId="77777777" w:rsidR="007D4F11" w:rsidRPr="00AC03A5" w:rsidRDefault="007D4F11" w:rsidP="003C7340">
      <w:pPr>
        <w:spacing w:before="60"/>
        <w:ind w:left="360" w:firstLine="348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color w:val="000000" w:themeColor="text1"/>
          <w:szCs w:val="22"/>
        </w:rPr>
        <w:instrText xml:space="preserve"> FORMCHECKBOX </w:instrText>
      </w:r>
      <w:r w:rsidR="000F2D63">
        <w:rPr>
          <w:color w:val="000000" w:themeColor="text1"/>
          <w:szCs w:val="22"/>
        </w:rPr>
      </w:r>
      <w:r w:rsidR="000F2D63">
        <w:rPr>
          <w:color w:val="000000" w:themeColor="text1"/>
          <w:szCs w:val="22"/>
        </w:rPr>
        <w:fldChar w:fldCharType="separate"/>
      </w:r>
      <w:r w:rsidRPr="00AC03A5">
        <w:rPr>
          <w:color w:val="000000" w:themeColor="text1"/>
          <w:szCs w:val="22"/>
        </w:rPr>
        <w:fldChar w:fldCharType="end"/>
      </w:r>
      <w:r w:rsidRPr="00AC03A5">
        <w:rPr>
          <w:color w:val="000000" w:themeColor="text1"/>
          <w:szCs w:val="22"/>
        </w:rPr>
        <w:t xml:space="preserve"> Un compte unique ouvert au nom du titulaire</w:t>
      </w:r>
    </w:p>
    <w:p w14:paraId="21B0DFA3" w14:textId="77777777" w:rsidR="007D4F11" w:rsidRDefault="007D4F11" w:rsidP="003C7340">
      <w:pPr>
        <w:spacing w:before="60"/>
        <w:ind w:left="360" w:firstLine="348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color w:val="000000" w:themeColor="text1"/>
          <w:szCs w:val="22"/>
        </w:rPr>
        <w:instrText xml:space="preserve"> FORMCHECKBOX </w:instrText>
      </w:r>
      <w:r w:rsidR="000F2D63">
        <w:rPr>
          <w:color w:val="000000" w:themeColor="text1"/>
          <w:szCs w:val="22"/>
        </w:rPr>
      </w:r>
      <w:r w:rsidR="000F2D63">
        <w:rPr>
          <w:color w:val="000000" w:themeColor="text1"/>
          <w:szCs w:val="22"/>
        </w:rPr>
        <w:fldChar w:fldCharType="separate"/>
      </w:r>
      <w:r w:rsidRPr="00AC03A5">
        <w:rPr>
          <w:color w:val="000000" w:themeColor="text1"/>
          <w:szCs w:val="22"/>
        </w:rPr>
        <w:fldChar w:fldCharType="end"/>
      </w:r>
      <w:r w:rsidRPr="00AC03A5">
        <w:rPr>
          <w:color w:val="000000" w:themeColor="text1"/>
          <w:szCs w:val="22"/>
        </w:rPr>
        <w:t xml:space="preserve"> Les comptes de chacun des membres du groupement suivant les répartitions indiquées en annexe du présent document.</w:t>
      </w:r>
    </w:p>
    <w:p w14:paraId="5CE7D754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F08903D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764881D9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6262DADF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2A837BFD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AF09FF2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4FD3897F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431D82D6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1C8778C5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2852580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495A69AE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70D08CA3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04B582EE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5B444167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279A724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02FD56A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49E59745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120A7A00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E9F7F39" w14:textId="77777777" w:rsidR="00C8678F" w:rsidRDefault="00C8678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3E9CC194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0905A7B0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2936703A" w14:textId="77777777" w:rsidR="00DF334F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64928736" w14:textId="6882336E" w:rsidR="00F1748C" w:rsidRPr="00AC03A5" w:rsidRDefault="00DF334F" w:rsidP="003C7340">
      <w:pPr>
        <w:spacing w:before="60"/>
        <w:ind w:left="360" w:firstLine="348"/>
        <w:rPr>
          <w:color w:val="000000" w:themeColor="text1"/>
          <w:szCs w:val="22"/>
        </w:rPr>
      </w:pPr>
      <w:r w:rsidRPr="00F1748C">
        <w:rPr>
          <w:i/>
          <w:szCs w:val="22"/>
        </w:rPr>
        <w:t>Acte d’engagement lot n °</w:t>
      </w:r>
      <w:sdt>
        <w:sdtPr>
          <w:rPr>
            <w:color w:val="000000" w:themeColor="text1"/>
            <w:szCs w:val="22"/>
          </w:rPr>
          <w:alias w:val="Préciser le numéro et titre du lot pour lequel cet acte est signé"/>
          <w:tag w:val="Préciser le numéro et titre du lot pour lequel cet acte est signé"/>
          <w:id w:val="1535316273"/>
          <w:placeholder>
            <w:docPart w:val="EDAD4227CD78455592FF567C244C82D4"/>
          </w:placeholder>
          <w:text/>
        </w:sdtPr>
        <w:sdtEndPr/>
        <w:sdtContent>
          <w:r w:rsidRPr="006809CE">
            <w:rPr>
              <w:color w:val="000000" w:themeColor="text1"/>
              <w:szCs w:val="22"/>
            </w:rPr>
            <w:t>………………………………………</w:t>
          </w:r>
        </w:sdtContent>
      </w:sdt>
    </w:p>
    <w:p w14:paraId="645A1149" w14:textId="77777777" w:rsidR="007D4F11" w:rsidRPr="00AC03A5" w:rsidRDefault="007D4F11" w:rsidP="003C7340">
      <w:pPr>
        <w:spacing w:before="60"/>
        <w:rPr>
          <w:i/>
          <w:color w:val="000000" w:themeColor="text1"/>
          <w:szCs w:val="22"/>
        </w:rPr>
      </w:pPr>
      <w:r w:rsidRPr="00AC03A5">
        <w:rPr>
          <w:b/>
          <w:i/>
          <w:color w:val="000000" w:themeColor="text1"/>
          <w:szCs w:val="22"/>
        </w:rPr>
        <w:t>NB</w:t>
      </w:r>
      <w:r w:rsidRPr="00AC03A5">
        <w:rPr>
          <w:i/>
          <w:color w:val="000000" w:themeColor="text1"/>
          <w:szCs w:val="22"/>
        </w:rPr>
        <w:t> : si aucune case n’est cochée, ou si les deux cases sont cochées, le pouvoir adjudicateur considérera que seules les dispositions du CCP s’appliquent.</w:t>
      </w:r>
    </w:p>
    <w:p w14:paraId="6E560238" w14:textId="6C9444EE" w:rsidR="003C7340" w:rsidRDefault="00415A5A" w:rsidP="006C6C7C">
      <w:pPr>
        <w:pStyle w:val="Titre1"/>
        <w:numPr>
          <w:ilvl w:val="0"/>
          <w:numId w:val="1"/>
        </w:numPr>
      </w:pPr>
      <w:r w:rsidRPr="00AC03A5">
        <w:t>AVANCE</w:t>
      </w:r>
    </w:p>
    <w:p w14:paraId="1ED93574" w14:textId="77777777" w:rsidR="00C366BE" w:rsidRDefault="00C366BE" w:rsidP="003C7340">
      <w:pPr>
        <w:pStyle w:val="Titre1"/>
        <w:rPr>
          <w:rFonts w:cs="Times New Roman"/>
          <w:b w:val="0"/>
          <w:bCs w:val="0"/>
          <w:caps w:val="0"/>
          <w:kern w:val="0"/>
          <w:szCs w:val="24"/>
          <w:u w:val="none"/>
        </w:rPr>
      </w:pPr>
      <w:r w:rsidRPr="00C366BE">
        <w:rPr>
          <w:rFonts w:cs="Times New Roman"/>
          <w:b w:val="0"/>
          <w:bCs w:val="0"/>
          <w:caps w:val="0"/>
          <w:kern w:val="0"/>
          <w:szCs w:val="24"/>
          <w:u w:val="none"/>
        </w:rPr>
        <w:t>Une avance de 15 % du montant du marché toute taxes comprises peut être demandée par le titulaire du marché à compter de la notification du marché. L’avance doit faire l’objet d’une facture.</w:t>
      </w:r>
    </w:p>
    <w:p w14:paraId="362B3DBF" w14:textId="17AB39E8" w:rsidR="007D4F11" w:rsidRPr="00AC03A5" w:rsidRDefault="007D4F11" w:rsidP="003C7340">
      <w:pPr>
        <w:pStyle w:val="Titre1"/>
      </w:pPr>
      <w:r w:rsidRPr="00AC03A5">
        <w:t>ENGAGEMENT DU CANDIDAT</w:t>
      </w:r>
    </w:p>
    <w:p w14:paraId="33EC8B13" w14:textId="77777777" w:rsidR="007D4F11" w:rsidRPr="00AC03A5" w:rsidRDefault="007D4F11" w:rsidP="007D4F11">
      <w:pPr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Fait en un seul original</w:t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  <w:t>Signature du candidat</w:t>
      </w:r>
    </w:p>
    <w:p w14:paraId="14A024B5" w14:textId="77777777" w:rsidR="007D4F11" w:rsidRPr="00AC03A5" w:rsidRDefault="007D4F11" w:rsidP="007D4F11">
      <w:pPr>
        <w:tabs>
          <w:tab w:val="left" w:leader="dot" w:pos="1418"/>
          <w:tab w:val="left" w:leader="dot" w:pos="3402"/>
        </w:tabs>
        <w:rPr>
          <w:b/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A</w:t>
      </w:r>
      <w:r w:rsidR="00F1748C">
        <w:rPr>
          <w:color w:val="000000" w:themeColor="text1"/>
          <w:szCs w:val="22"/>
        </w:rPr>
        <w:t xml:space="preserve"> </w:t>
      </w:r>
      <w:sdt>
        <w:sdtPr>
          <w:rPr>
            <w:color w:val="000000" w:themeColor="text1"/>
            <w:szCs w:val="22"/>
          </w:rPr>
          <w:id w:val="1825467196"/>
          <w:placeholder>
            <w:docPart w:val="DefaultPlaceholder_-1854013440"/>
          </w:placeholder>
          <w:showingPlcHdr/>
          <w:text/>
        </w:sdtPr>
        <w:sdtEndPr/>
        <w:sdtContent>
          <w:r w:rsidR="00F1748C" w:rsidRPr="00AB763D">
            <w:rPr>
              <w:rStyle w:val="Textedelespacerserv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 xml:space="preserve"> Le</w:t>
      </w:r>
      <w:r w:rsidR="00F1748C">
        <w:rPr>
          <w:color w:val="000000" w:themeColor="text1"/>
          <w:szCs w:val="22"/>
        </w:rPr>
        <w:t xml:space="preserve"> </w:t>
      </w:r>
      <w:sdt>
        <w:sdtPr>
          <w:rPr>
            <w:color w:val="000000" w:themeColor="text1"/>
            <w:szCs w:val="22"/>
          </w:rPr>
          <w:id w:val="859167072"/>
          <w:placeholder>
            <w:docPart w:val="DefaultPlaceholder_-1854013440"/>
          </w:placeholder>
          <w:showingPlcHdr/>
          <w:text/>
        </w:sdtPr>
        <w:sdtEndPr/>
        <w:sdtContent>
          <w:r w:rsidR="00F1748C" w:rsidRPr="00AB763D">
            <w:rPr>
              <w:rStyle w:val="Textedelespacerserv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  <w:r w:rsidR="00F1748C" w:rsidRPr="00AC03A5">
        <w:rPr>
          <w:b/>
          <w:color w:val="000000" w:themeColor="text1"/>
          <w:szCs w:val="22"/>
        </w:rPr>
        <w:t xml:space="preserve"> </w:t>
      </w:r>
      <w:r w:rsidRPr="00AC03A5">
        <w:rPr>
          <w:b/>
          <w:color w:val="000000" w:themeColor="text1"/>
          <w:szCs w:val="22"/>
        </w:rPr>
        <w:t>(Porter la mention manuscrite lu et approuvé)</w:t>
      </w:r>
    </w:p>
    <w:p w14:paraId="58413FA0" w14:textId="540856A1" w:rsidR="00F1748C" w:rsidRDefault="007D4F11" w:rsidP="00714946">
      <w:pPr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(Cachet de la société)</w:t>
      </w:r>
    </w:p>
    <w:p w14:paraId="5A32C81F" w14:textId="5629EA9F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211AB97E" w14:textId="194AE78C" w:rsidR="00714946" w:rsidRDefault="00714946" w:rsidP="007D4F11">
      <w:pPr>
        <w:spacing w:before="0"/>
        <w:jc w:val="left"/>
        <w:rPr>
          <w:color w:val="000000" w:themeColor="text1"/>
          <w:szCs w:val="22"/>
        </w:rPr>
      </w:pPr>
    </w:p>
    <w:p w14:paraId="69A1B85A" w14:textId="7C2A545F" w:rsidR="00714946" w:rsidRDefault="00714946" w:rsidP="007D4F11">
      <w:pPr>
        <w:spacing w:before="0"/>
        <w:jc w:val="left"/>
        <w:rPr>
          <w:color w:val="000000" w:themeColor="text1"/>
          <w:szCs w:val="22"/>
        </w:rPr>
      </w:pPr>
    </w:p>
    <w:p w14:paraId="7EF3AE21" w14:textId="77777777" w:rsidR="00714946" w:rsidRDefault="00714946" w:rsidP="007D4F11">
      <w:pPr>
        <w:spacing w:before="0"/>
        <w:jc w:val="left"/>
        <w:rPr>
          <w:color w:val="000000" w:themeColor="text1"/>
          <w:szCs w:val="22"/>
        </w:rPr>
      </w:pPr>
    </w:p>
    <w:p w14:paraId="693435C9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130048C6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0CF484DC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1B99B6DA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7308953F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3FA08740" w14:textId="5EF03494" w:rsidR="00F1748C" w:rsidRPr="00AC03A5" w:rsidRDefault="00F1748C" w:rsidP="00F1748C">
      <w:pPr>
        <w:rPr>
          <w:szCs w:val="22"/>
        </w:rPr>
      </w:pPr>
    </w:p>
    <w:p w14:paraId="0C71836F" w14:textId="77777777" w:rsidR="007D4F11" w:rsidRPr="00AC03A5" w:rsidRDefault="007D4F11" w:rsidP="007D4F11">
      <w:pPr>
        <w:rPr>
          <w:b/>
          <w:szCs w:val="22"/>
          <w:u w:val="single"/>
        </w:rPr>
      </w:pPr>
      <w:r w:rsidRPr="00AC03A5">
        <w:rPr>
          <w:b/>
          <w:szCs w:val="22"/>
          <w:u w:val="single"/>
        </w:rPr>
        <w:t xml:space="preserve">ACCEPTATION DE L’OFFRE PAR LE POUVOIR ADJUDICATEUR   </w:t>
      </w:r>
    </w:p>
    <w:p w14:paraId="79CC035A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 xml:space="preserve">Est acceptée la présente offre pour valoir marché </w:t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  <w:t>Signature du représentant du</w:t>
      </w:r>
    </w:p>
    <w:p w14:paraId="22A97F38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A………………… le</w:t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  <w:t>pouvoir adjudicateur habilité par</w:t>
      </w:r>
    </w:p>
    <w:p w14:paraId="5B8253FE" w14:textId="5BF0CE39" w:rsidR="00980A97" w:rsidRPr="0010177C" w:rsidRDefault="007D4F11" w:rsidP="00980A97">
      <w:pPr>
        <w:ind w:left="6375"/>
        <w:rPr>
          <w:szCs w:val="22"/>
        </w:rPr>
      </w:pPr>
      <w:r w:rsidRPr="0010177C">
        <w:rPr>
          <w:szCs w:val="22"/>
        </w:rPr>
        <w:t xml:space="preserve">délibération </w:t>
      </w:r>
      <w:r w:rsidR="00A32380" w:rsidRPr="0010177C">
        <w:rPr>
          <w:szCs w:val="22"/>
        </w:rPr>
        <w:t xml:space="preserve">n° </w:t>
      </w:r>
      <w:r w:rsidR="0010177C" w:rsidRPr="0010177C">
        <w:rPr>
          <w:szCs w:val="22"/>
        </w:rPr>
        <w:t>04</w:t>
      </w:r>
      <w:r w:rsidR="00A32380" w:rsidRPr="0010177C">
        <w:rPr>
          <w:szCs w:val="22"/>
        </w:rPr>
        <w:t>/20</w:t>
      </w:r>
      <w:r w:rsidR="0010177C" w:rsidRPr="0010177C">
        <w:rPr>
          <w:szCs w:val="22"/>
        </w:rPr>
        <w:t>21</w:t>
      </w:r>
      <w:r w:rsidR="00A32380" w:rsidRPr="0010177C">
        <w:rPr>
          <w:szCs w:val="22"/>
        </w:rPr>
        <w:t xml:space="preserve">/SPC </w:t>
      </w:r>
    </w:p>
    <w:p w14:paraId="31DD3082" w14:textId="08B4367C" w:rsidR="007D4F11" w:rsidRPr="00AC03A5" w:rsidRDefault="007D4F11" w:rsidP="00980A97">
      <w:pPr>
        <w:ind w:left="6375"/>
        <w:rPr>
          <w:szCs w:val="22"/>
        </w:rPr>
      </w:pPr>
      <w:r w:rsidRPr="0010177C">
        <w:rPr>
          <w:szCs w:val="22"/>
        </w:rPr>
        <w:t>du</w:t>
      </w:r>
      <w:r w:rsidR="00A32380" w:rsidRPr="0010177C">
        <w:rPr>
          <w:szCs w:val="22"/>
        </w:rPr>
        <w:t xml:space="preserve"> </w:t>
      </w:r>
      <w:r w:rsidR="0010177C" w:rsidRPr="0010177C">
        <w:rPr>
          <w:szCs w:val="22"/>
        </w:rPr>
        <w:t>02/02/2021</w:t>
      </w:r>
    </w:p>
    <w:p w14:paraId="0D9AC106" w14:textId="77777777" w:rsidR="007D4F11" w:rsidRDefault="007D4F11" w:rsidP="007D4F11">
      <w:pPr>
        <w:rPr>
          <w:szCs w:val="22"/>
        </w:rPr>
      </w:pPr>
    </w:p>
    <w:p w14:paraId="04EBB5D6" w14:textId="77777777" w:rsidR="00980A97" w:rsidRDefault="00980A97" w:rsidP="007D4F11">
      <w:pPr>
        <w:rPr>
          <w:szCs w:val="22"/>
        </w:rPr>
      </w:pPr>
    </w:p>
    <w:p w14:paraId="61AB7E20" w14:textId="77777777" w:rsidR="00980A97" w:rsidRPr="00AC03A5" w:rsidRDefault="00980A97" w:rsidP="007D4F11">
      <w:pPr>
        <w:rPr>
          <w:szCs w:val="22"/>
        </w:rPr>
      </w:pPr>
    </w:p>
    <w:p w14:paraId="0B1271FD" w14:textId="77777777" w:rsidR="007D4F11" w:rsidRPr="00AC03A5" w:rsidRDefault="007D4F11" w:rsidP="007D4F11">
      <w:pPr>
        <w:rPr>
          <w:szCs w:val="22"/>
        </w:rPr>
      </w:pPr>
    </w:p>
    <w:p w14:paraId="5DAB9AA6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Elle est complétée par les annexes suivantes (cocher les cases correspondantes) :</w:t>
      </w:r>
    </w:p>
    <w:p w14:paraId="1B58C4CC" w14:textId="77777777" w:rsidR="007D4F11" w:rsidRPr="00AC03A5" w:rsidRDefault="007D4F11" w:rsidP="00731764">
      <w:pPr>
        <w:tabs>
          <w:tab w:val="left" w:leader="dot" w:pos="1985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lastRenderedPageBreak/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5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0F2D63">
        <w:rPr>
          <w:rFonts w:eastAsiaTheme="minorHAnsi"/>
          <w:szCs w:val="22"/>
          <w:highlight w:val="lightGray"/>
          <w:lang w:eastAsia="en-US"/>
        </w:rPr>
      </w:r>
      <w:r w:rsidR="000F2D63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8"/>
      <w:r w:rsidRPr="00AC03A5">
        <w:rPr>
          <w:szCs w:val="22"/>
        </w:rPr>
        <w:t>Annexe n°</w:t>
      </w:r>
      <w:r w:rsidR="00731764" w:rsidRPr="00AC03A5">
        <w:rPr>
          <w:szCs w:val="22"/>
        </w:rPr>
        <w:tab/>
        <w:t xml:space="preserve"> </w:t>
      </w:r>
      <w:r w:rsidRPr="00AC03A5">
        <w:rPr>
          <w:szCs w:val="22"/>
        </w:rPr>
        <w:t>relative à la présentation d’un sous-traitant</w:t>
      </w:r>
    </w:p>
    <w:p w14:paraId="37828E91" w14:textId="77777777" w:rsidR="007D4F11" w:rsidRPr="00AC03A5" w:rsidRDefault="007D4F11" w:rsidP="00731764">
      <w:pPr>
        <w:tabs>
          <w:tab w:val="left" w:leader="dot" w:pos="1985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6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0F2D63">
        <w:rPr>
          <w:rFonts w:eastAsiaTheme="minorHAnsi"/>
          <w:szCs w:val="22"/>
          <w:highlight w:val="lightGray"/>
          <w:lang w:eastAsia="en-US"/>
        </w:rPr>
      </w:r>
      <w:r w:rsidR="000F2D63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9"/>
      <w:r w:rsidRPr="00AC03A5">
        <w:rPr>
          <w:szCs w:val="22"/>
        </w:rPr>
        <w:t>Annexe n°</w:t>
      </w:r>
      <w:r w:rsidR="00731764" w:rsidRPr="00AC03A5">
        <w:rPr>
          <w:szCs w:val="22"/>
        </w:rPr>
        <w:tab/>
        <w:t xml:space="preserve"> </w:t>
      </w:r>
      <w:r w:rsidRPr="00AC03A5">
        <w:rPr>
          <w:szCs w:val="22"/>
        </w:rPr>
        <w:t>relative à la désignation et répartition des cotraitants en cas de groupement</w:t>
      </w:r>
    </w:p>
    <w:p w14:paraId="26A41CF4" w14:textId="77777777" w:rsidR="007D4F11" w:rsidRPr="00AC03A5" w:rsidRDefault="007D4F11" w:rsidP="00731764">
      <w:pPr>
        <w:tabs>
          <w:tab w:val="left" w:leader="dot" w:pos="1985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7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0F2D63">
        <w:rPr>
          <w:rFonts w:eastAsiaTheme="minorHAnsi"/>
          <w:szCs w:val="22"/>
          <w:highlight w:val="lightGray"/>
          <w:lang w:eastAsia="en-US"/>
        </w:rPr>
      </w:r>
      <w:r w:rsidR="000F2D63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10"/>
      <w:r w:rsidRPr="00AC03A5">
        <w:rPr>
          <w:szCs w:val="22"/>
        </w:rPr>
        <w:t>Annexe n°</w:t>
      </w:r>
      <w:r w:rsidR="00731764" w:rsidRPr="00AC03A5">
        <w:rPr>
          <w:szCs w:val="22"/>
        </w:rPr>
        <w:tab/>
        <w:t xml:space="preserve"> </w:t>
      </w:r>
      <w:r w:rsidRPr="00AC03A5">
        <w:rPr>
          <w:szCs w:val="22"/>
        </w:rPr>
        <w:t>relative aux demandes de précisions ou de compléments sur la teneur des offres</w:t>
      </w:r>
    </w:p>
    <w:p w14:paraId="00F7930A" w14:textId="77777777" w:rsidR="007D4F11" w:rsidRPr="00AC03A5" w:rsidRDefault="007D4F11" w:rsidP="00731764">
      <w:pPr>
        <w:tabs>
          <w:tab w:val="left" w:leader="dot" w:pos="9899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8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0F2D63">
        <w:rPr>
          <w:rFonts w:eastAsiaTheme="minorHAnsi"/>
          <w:szCs w:val="22"/>
          <w:highlight w:val="lightGray"/>
          <w:lang w:eastAsia="en-US"/>
        </w:rPr>
      </w:r>
      <w:r w:rsidR="000F2D63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11"/>
      <w:r w:rsidRPr="00AC03A5">
        <w:rPr>
          <w:szCs w:val="22"/>
        </w:rPr>
        <w:t>Autres annexes (</w:t>
      </w:r>
      <w:r w:rsidR="00731764" w:rsidRPr="00AC03A5">
        <w:rPr>
          <w:szCs w:val="22"/>
        </w:rPr>
        <w:t>À</w:t>
      </w:r>
      <w:r w:rsidRPr="00AC03A5">
        <w:rPr>
          <w:szCs w:val="22"/>
        </w:rPr>
        <w:t xml:space="preserve"> préciser</w:t>
      </w:r>
      <w:r w:rsidR="00AE32BA">
        <w:rPr>
          <w:szCs w:val="22"/>
        </w:rPr>
        <w:t xml:space="preserve"> comme mise au point par exemple</w:t>
      </w:r>
      <w:r w:rsidRPr="00AC03A5">
        <w:rPr>
          <w:szCs w:val="22"/>
        </w:rPr>
        <w:t xml:space="preserve">) : </w:t>
      </w:r>
      <w:r w:rsidR="00731764" w:rsidRPr="00AC03A5">
        <w:rPr>
          <w:szCs w:val="22"/>
        </w:rPr>
        <w:tab/>
      </w:r>
    </w:p>
    <w:p w14:paraId="34D0844E" w14:textId="77777777" w:rsidR="003C7340" w:rsidRPr="00AE32BA" w:rsidRDefault="00AE32BA" w:rsidP="00AE32BA">
      <w:pPr>
        <w:tabs>
          <w:tab w:val="left" w:leader="dot" w:pos="9899"/>
        </w:tabs>
        <w:rPr>
          <w:szCs w:val="22"/>
        </w:rPr>
      </w:pPr>
      <w:r w:rsidRPr="00AE32BA">
        <w:rPr>
          <w:szCs w:val="22"/>
        </w:rPr>
        <w:tab/>
      </w:r>
    </w:p>
    <w:p w14:paraId="3E707B7B" w14:textId="77777777" w:rsidR="003C7340" w:rsidRPr="00AC03A5" w:rsidRDefault="003C7340" w:rsidP="007D4F11">
      <w:pPr>
        <w:rPr>
          <w:b/>
          <w:szCs w:val="22"/>
          <w:u w:val="single"/>
        </w:rPr>
      </w:pPr>
    </w:p>
    <w:p w14:paraId="39F6F224" w14:textId="77777777" w:rsidR="00714946" w:rsidRDefault="00714946" w:rsidP="007D4F11">
      <w:pPr>
        <w:rPr>
          <w:b/>
          <w:szCs w:val="22"/>
          <w:u w:val="single"/>
        </w:rPr>
      </w:pPr>
    </w:p>
    <w:p w14:paraId="0889C5ED" w14:textId="77777777" w:rsidR="00714946" w:rsidRDefault="00714946" w:rsidP="007D4F11">
      <w:pPr>
        <w:rPr>
          <w:b/>
          <w:szCs w:val="22"/>
          <w:u w:val="single"/>
        </w:rPr>
      </w:pPr>
    </w:p>
    <w:p w14:paraId="07FD91A2" w14:textId="77777777" w:rsidR="00714946" w:rsidRDefault="00714946" w:rsidP="007D4F11">
      <w:pPr>
        <w:rPr>
          <w:b/>
          <w:szCs w:val="22"/>
          <w:u w:val="single"/>
        </w:rPr>
      </w:pPr>
    </w:p>
    <w:p w14:paraId="61009DDF" w14:textId="183C8C6D" w:rsidR="00714946" w:rsidRPr="000F2D63" w:rsidRDefault="000F2D63" w:rsidP="007D4F11">
      <w:pPr>
        <w:rPr>
          <w:szCs w:val="22"/>
        </w:rPr>
      </w:pPr>
      <w:r w:rsidRPr="00F1748C">
        <w:rPr>
          <w:i/>
          <w:szCs w:val="22"/>
        </w:rPr>
        <w:t>Acte d’engagement lot n °</w:t>
      </w:r>
      <w:sdt>
        <w:sdtPr>
          <w:rPr>
            <w:color w:val="000000" w:themeColor="text1"/>
            <w:szCs w:val="22"/>
          </w:rPr>
          <w:alias w:val="Préciser le numéro et titre du lot pour lequel cet acte est signé"/>
          <w:tag w:val="Préciser le numéro et titre du lot pour lequel cet acte est signé"/>
          <w:id w:val="431098460"/>
          <w:placeholder>
            <w:docPart w:val="D62A0C4C7820491FBBBDD6A43EE22058"/>
          </w:placeholder>
          <w:text/>
        </w:sdtPr>
        <w:sdtContent>
          <w:r w:rsidRPr="006809CE">
            <w:rPr>
              <w:color w:val="000000" w:themeColor="text1"/>
              <w:szCs w:val="22"/>
            </w:rPr>
            <w:t>………………………………………</w:t>
          </w:r>
        </w:sdtContent>
      </w:sdt>
    </w:p>
    <w:p w14:paraId="7C3DE62C" w14:textId="5D3BFA5D" w:rsidR="007D4F11" w:rsidRPr="00AC03A5" w:rsidRDefault="007D4F11" w:rsidP="007D4F11">
      <w:pPr>
        <w:rPr>
          <w:b/>
          <w:szCs w:val="22"/>
          <w:u w:val="single"/>
        </w:rPr>
      </w:pPr>
      <w:r w:rsidRPr="00AC03A5">
        <w:rPr>
          <w:b/>
          <w:szCs w:val="22"/>
          <w:u w:val="single"/>
        </w:rPr>
        <w:t>NOTIFICATION DU MARCHÉ AU TITULAIRE (Date d’effet du marché)</w:t>
      </w:r>
    </w:p>
    <w:p w14:paraId="6DB42F40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En cas de remise contre récépissé :</w:t>
      </w:r>
    </w:p>
    <w:p w14:paraId="3485A176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Le titulaire signera la formule ci-dessous :</w:t>
      </w:r>
    </w:p>
    <w:p w14:paraId="05900569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« reçu à titre de notification une copie du présent marché »</w:t>
      </w:r>
    </w:p>
    <w:p w14:paraId="012C42F2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A…………….. Le …………………………</w:t>
      </w:r>
    </w:p>
    <w:p w14:paraId="2606E3CD" w14:textId="243CB973" w:rsidR="00980A97" w:rsidRPr="00AC03A5" w:rsidRDefault="007D4F11" w:rsidP="007D4F11">
      <w:pPr>
        <w:rPr>
          <w:szCs w:val="22"/>
        </w:rPr>
      </w:pPr>
      <w:r w:rsidRPr="00AC03A5">
        <w:rPr>
          <w:szCs w:val="22"/>
        </w:rPr>
        <w:t>Signature et cachet</w:t>
      </w:r>
    </w:p>
    <w:p w14:paraId="715DEF02" w14:textId="6FB556EA" w:rsidR="007D4F11" w:rsidRDefault="007D4F11" w:rsidP="007D4F11">
      <w:pPr>
        <w:rPr>
          <w:szCs w:val="22"/>
        </w:rPr>
      </w:pPr>
    </w:p>
    <w:p w14:paraId="1AD44639" w14:textId="5C96ABE2" w:rsidR="00714946" w:rsidRDefault="00714946" w:rsidP="007D4F11">
      <w:pPr>
        <w:rPr>
          <w:szCs w:val="22"/>
        </w:rPr>
      </w:pPr>
    </w:p>
    <w:p w14:paraId="1CF840D8" w14:textId="77777777" w:rsidR="000F2D63" w:rsidRDefault="000F2D63" w:rsidP="007D4F11">
      <w:pPr>
        <w:rPr>
          <w:szCs w:val="22"/>
        </w:rPr>
      </w:pPr>
    </w:p>
    <w:p w14:paraId="71B09D8A" w14:textId="77777777" w:rsidR="000F2D63" w:rsidRDefault="000F2D63" w:rsidP="007D4F11">
      <w:pPr>
        <w:rPr>
          <w:szCs w:val="22"/>
        </w:rPr>
      </w:pPr>
    </w:p>
    <w:p w14:paraId="3F98FD2E" w14:textId="77777777" w:rsidR="000F2D63" w:rsidRDefault="000F2D63" w:rsidP="007D4F11">
      <w:pPr>
        <w:rPr>
          <w:szCs w:val="22"/>
        </w:rPr>
      </w:pPr>
    </w:p>
    <w:p w14:paraId="0BF3043D" w14:textId="77777777" w:rsidR="000F2D63" w:rsidRDefault="000F2D63" w:rsidP="007D4F11">
      <w:pPr>
        <w:rPr>
          <w:szCs w:val="22"/>
        </w:rPr>
      </w:pPr>
    </w:p>
    <w:p w14:paraId="1B4CD944" w14:textId="77777777" w:rsidR="00714946" w:rsidRPr="00AC03A5" w:rsidRDefault="00714946" w:rsidP="007D4F11">
      <w:pPr>
        <w:rPr>
          <w:szCs w:val="22"/>
        </w:rPr>
      </w:pPr>
    </w:p>
    <w:p w14:paraId="774B5F63" w14:textId="77777777" w:rsidR="000F2D63" w:rsidRPr="00AC03A5" w:rsidRDefault="000F2D63" w:rsidP="000F2D63">
      <w:pPr>
        <w:rPr>
          <w:szCs w:val="22"/>
        </w:rPr>
      </w:pPr>
      <w:r w:rsidRPr="00AC03A5">
        <w:rPr>
          <w:szCs w:val="22"/>
        </w:rPr>
        <w:t>En cas d’envoi en LR/AR (</w:t>
      </w:r>
      <w:proofErr w:type="gramStart"/>
      <w:r w:rsidRPr="00AC03A5">
        <w:rPr>
          <w:szCs w:val="22"/>
        </w:rPr>
        <w:t>lettre recommandé</w:t>
      </w:r>
      <w:proofErr w:type="gramEnd"/>
      <w:r w:rsidRPr="00AC03A5">
        <w:rPr>
          <w:szCs w:val="22"/>
        </w:rPr>
        <w:t xml:space="preserve"> avec accusé de réception)</w:t>
      </w:r>
    </w:p>
    <w:p w14:paraId="21975533" w14:textId="77777777" w:rsidR="000F2D63" w:rsidRPr="00AC03A5" w:rsidRDefault="000F2D63" w:rsidP="000F2D63">
      <w:pPr>
        <w:rPr>
          <w:szCs w:val="22"/>
        </w:rPr>
      </w:pPr>
      <w:r w:rsidRPr="00AC03A5">
        <w:rPr>
          <w:szCs w:val="22"/>
        </w:rPr>
        <w:t xml:space="preserve">(Coller dans le cadre ci-dessous l’avis de réception postal, daté et signé par le titulaire, valant date de notification). </w:t>
      </w:r>
    </w:p>
    <w:p w14:paraId="45AC3F4C" w14:textId="77777777" w:rsidR="000F2D63" w:rsidRPr="00AC03A5" w:rsidRDefault="000F2D63" w:rsidP="000F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C05222B" w14:textId="77777777" w:rsidR="000F2D63" w:rsidRPr="00AC03A5" w:rsidRDefault="000F2D63" w:rsidP="000F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6BFCCA79" w14:textId="77777777" w:rsidR="000F2D63" w:rsidRPr="00AC03A5" w:rsidRDefault="000F2D63" w:rsidP="000F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5BF071BA" w14:textId="77777777" w:rsidR="000F2D63" w:rsidRPr="00AC03A5" w:rsidRDefault="000F2D63" w:rsidP="000F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15DC1D0F" w14:textId="77777777" w:rsidR="007D4F11" w:rsidRPr="00AC03A5" w:rsidRDefault="007D4F11" w:rsidP="00714946">
      <w:pPr>
        <w:rPr>
          <w:szCs w:val="22"/>
        </w:rPr>
      </w:pPr>
    </w:p>
    <w:p w14:paraId="385395B3" w14:textId="123206D4" w:rsidR="00F1748C" w:rsidRPr="00AC03A5" w:rsidRDefault="00F1748C" w:rsidP="00F1748C">
      <w:pPr>
        <w:rPr>
          <w:szCs w:val="22"/>
        </w:rPr>
      </w:pPr>
    </w:p>
    <w:p w14:paraId="79A2D847" w14:textId="77777777" w:rsidR="007D4F11" w:rsidRPr="00AC03A5" w:rsidRDefault="007D4F11" w:rsidP="007D4F11">
      <w:pPr>
        <w:rPr>
          <w:b/>
          <w:szCs w:val="22"/>
          <w:u w:val="single"/>
        </w:rPr>
      </w:pPr>
      <w:r w:rsidRPr="00AC03A5">
        <w:rPr>
          <w:b/>
          <w:szCs w:val="22"/>
          <w:u w:val="single"/>
        </w:rPr>
        <w:t>NANTISSEMENT OU CESSION DE CRÉANCES :</w:t>
      </w:r>
    </w:p>
    <w:p w14:paraId="77501D57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(cochez la case qui correspond à votre choix, soit certification de cessibilité soit copie délivrée en unique exemplaire)</w:t>
      </w:r>
    </w:p>
    <w:p w14:paraId="5782950E" w14:textId="77777777" w:rsidR="007D4F11" w:rsidRPr="00AC03A5" w:rsidRDefault="007D4F11" w:rsidP="007D4F11">
      <w:pPr>
        <w:rPr>
          <w:szCs w:val="22"/>
        </w:rPr>
      </w:pPr>
    </w:p>
    <w:p w14:paraId="479D1D11" w14:textId="77777777" w:rsidR="007D4F11" w:rsidRPr="00AC03A5" w:rsidRDefault="007D4F11" w:rsidP="007D4F11">
      <w:pPr>
        <w:pStyle w:val="Paragraphedeliste"/>
        <w:rPr>
          <w:rFonts w:ascii="Times New Roman" w:hAnsi="Times New Roman" w:cs="Times New Roman"/>
        </w:rPr>
      </w:pPr>
      <w:r w:rsidRPr="00AC03A5">
        <w:rPr>
          <w:rFonts w:ascii="Times New Roman" w:hAnsi="Times New Roman" w:cs="Times New Roman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rFonts w:ascii="Times New Roman" w:hAnsi="Times New Roman" w:cs="Times New Roman"/>
        </w:rPr>
        <w:instrText xml:space="preserve"> FORMCHECKBOX </w:instrText>
      </w:r>
      <w:r w:rsidR="000F2D63">
        <w:rPr>
          <w:rFonts w:ascii="Times New Roman" w:hAnsi="Times New Roman" w:cs="Times New Roman"/>
        </w:rPr>
      </w:r>
      <w:r w:rsidR="000F2D63">
        <w:rPr>
          <w:rFonts w:ascii="Times New Roman" w:hAnsi="Times New Roman" w:cs="Times New Roman"/>
        </w:rPr>
        <w:fldChar w:fldCharType="separate"/>
      </w:r>
      <w:r w:rsidRPr="00AC03A5">
        <w:rPr>
          <w:rFonts w:ascii="Times New Roman" w:hAnsi="Times New Roman" w:cs="Times New Roman"/>
        </w:rPr>
        <w:fldChar w:fldCharType="end"/>
      </w:r>
      <w:r w:rsidRPr="00AC03A5">
        <w:rPr>
          <w:rFonts w:ascii="Times New Roman" w:hAnsi="Times New Roman" w:cs="Times New Roman"/>
        </w:rPr>
        <w:t xml:space="preserve">   Certificat de cessibilité établi en date du</w:t>
      </w:r>
      <w:sdt>
        <w:sdtPr>
          <w:rPr>
            <w:rFonts w:ascii="Times New Roman" w:hAnsi="Times New Roman" w:cs="Times New Roman"/>
          </w:rPr>
          <w:id w:val="206166883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</w:rPr>
            <w:t>………………</w:t>
          </w:r>
        </w:sdtContent>
      </w:sdt>
      <w:r w:rsidRPr="00AC03A5">
        <w:rPr>
          <w:rFonts w:ascii="Times New Roman" w:hAnsi="Times New Roman" w:cs="Times New Roman"/>
        </w:rPr>
        <w:t>à……………………………</w:t>
      </w:r>
    </w:p>
    <w:p w14:paraId="7170ECFD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Ou</w:t>
      </w:r>
    </w:p>
    <w:p w14:paraId="1440A19F" w14:textId="77777777" w:rsidR="007D4F11" w:rsidRPr="00AC03A5" w:rsidRDefault="007D4F11" w:rsidP="007D4F11">
      <w:pPr>
        <w:pStyle w:val="Paragraphedeliste"/>
        <w:rPr>
          <w:rFonts w:ascii="Times New Roman" w:hAnsi="Times New Roman" w:cs="Times New Roman"/>
        </w:rPr>
      </w:pPr>
      <w:r w:rsidRPr="00AC03A5">
        <w:rPr>
          <w:rFonts w:ascii="Times New Roman" w:hAnsi="Times New Roman" w:cs="Times New Roman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rFonts w:ascii="Times New Roman" w:hAnsi="Times New Roman" w:cs="Times New Roman"/>
        </w:rPr>
        <w:instrText xml:space="preserve"> FORMCHECKBOX </w:instrText>
      </w:r>
      <w:r w:rsidR="000F2D63">
        <w:rPr>
          <w:rFonts w:ascii="Times New Roman" w:hAnsi="Times New Roman" w:cs="Times New Roman"/>
        </w:rPr>
      </w:r>
      <w:r w:rsidR="000F2D63">
        <w:rPr>
          <w:rFonts w:ascii="Times New Roman" w:hAnsi="Times New Roman" w:cs="Times New Roman"/>
        </w:rPr>
        <w:fldChar w:fldCharType="separate"/>
      </w:r>
      <w:r w:rsidRPr="00AC03A5">
        <w:rPr>
          <w:rFonts w:ascii="Times New Roman" w:hAnsi="Times New Roman" w:cs="Times New Roman"/>
        </w:rPr>
        <w:fldChar w:fldCharType="end"/>
      </w:r>
      <w:r w:rsidRPr="00AC03A5">
        <w:rPr>
          <w:rFonts w:ascii="Times New Roman" w:hAnsi="Times New Roman" w:cs="Times New Roman"/>
        </w:rPr>
        <w:t xml:space="preserve">   Copie délivrée en unique exemplaire pour être remise à l’établissement de crédit en cas de cession ou de nantissement de créances de :</w:t>
      </w:r>
    </w:p>
    <w:p w14:paraId="0E85000B" w14:textId="77777777" w:rsidR="007D4F11" w:rsidRPr="00AC03A5" w:rsidRDefault="007D4F11" w:rsidP="007212BC">
      <w:pPr>
        <w:pStyle w:val="Paragraphedeliste"/>
        <w:numPr>
          <w:ilvl w:val="0"/>
          <w:numId w:val="5"/>
        </w:numPr>
        <w:tabs>
          <w:tab w:val="left" w:leader="dot" w:pos="9899"/>
        </w:tabs>
        <w:rPr>
          <w:rFonts w:ascii="Times New Roman" w:hAnsi="Times New Roman" w:cs="Times New Roman"/>
        </w:rPr>
      </w:pPr>
      <w:r w:rsidRPr="00AC03A5">
        <w:rPr>
          <w:rFonts w:ascii="Times New Roman" w:hAnsi="Times New Roman" w:cs="Times New Roman"/>
        </w:rPr>
        <w:t>La totalité du marché dont le montant est de (en chiffres et lettres) :</w:t>
      </w:r>
      <w:sdt>
        <w:sdtPr>
          <w:rPr>
            <w:rFonts w:ascii="Times New Roman" w:hAnsi="Times New Roman" w:cs="Times New Roman"/>
          </w:rPr>
          <w:id w:val="2110464717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</w:rPr>
            <w:t>……………………………..</w:t>
          </w:r>
        </w:sdtContent>
      </w:sdt>
      <w:r w:rsidRPr="00AC03A5">
        <w:rPr>
          <w:rFonts w:ascii="Times New Roman" w:hAnsi="Times New Roman" w:cs="Times New Roman"/>
        </w:rPr>
        <w:tab/>
      </w:r>
    </w:p>
    <w:p w14:paraId="1F5F7114" w14:textId="77777777" w:rsidR="007D4F11" w:rsidRPr="00AC03A5" w:rsidRDefault="007D4F11" w:rsidP="007212B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AC03A5">
        <w:rPr>
          <w:rFonts w:ascii="Times New Roman" w:hAnsi="Times New Roman" w:cs="Times New Roman"/>
        </w:rPr>
        <w:t>La totalité du bon de commande n°</w:t>
      </w:r>
      <w:sdt>
        <w:sdtPr>
          <w:rPr>
            <w:rFonts w:ascii="Times New Roman" w:hAnsi="Times New Roman" w:cs="Times New Roman"/>
          </w:rPr>
          <w:id w:val="1329096028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</w:rPr>
            <w:t>………………..……</w:t>
          </w:r>
        </w:sdtContent>
      </w:sdt>
      <w:r w:rsidRPr="00AC03A5">
        <w:rPr>
          <w:rFonts w:ascii="Times New Roman" w:hAnsi="Times New Roman" w:cs="Times New Roman"/>
        </w:rPr>
        <w:t>afférent au marché (en chiffres et lettres):</w:t>
      </w:r>
      <w:sdt>
        <w:sdtPr>
          <w:rPr>
            <w:rFonts w:ascii="Times New Roman" w:hAnsi="Times New Roman" w:cs="Times New Roman"/>
          </w:rPr>
          <w:id w:val="-701563209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</w:rPr>
            <w:t>…………………………………………………………………………………………..</w:t>
          </w:r>
        </w:sdtContent>
      </w:sdt>
    </w:p>
    <w:p w14:paraId="2B81BFE5" w14:textId="77777777" w:rsidR="007D4F11" w:rsidRPr="00AC03A5" w:rsidRDefault="007D4F11" w:rsidP="007D4F11">
      <w:pPr>
        <w:ind w:firstLine="708"/>
        <w:rPr>
          <w:szCs w:val="22"/>
        </w:rPr>
      </w:pPr>
      <w:r w:rsidRPr="00AC03A5">
        <w:rPr>
          <w:szCs w:val="22"/>
        </w:rPr>
        <w:t>……………………………………………………………………………………………………</w:t>
      </w:r>
    </w:p>
    <w:p w14:paraId="2BAB6D70" w14:textId="77777777" w:rsidR="007D4F11" w:rsidRPr="00AC03A5" w:rsidRDefault="007D4F11" w:rsidP="007212BC">
      <w:pPr>
        <w:pStyle w:val="Paragraphedeliste"/>
        <w:numPr>
          <w:ilvl w:val="0"/>
          <w:numId w:val="5"/>
        </w:numPr>
        <w:tabs>
          <w:tab w:val="left" w:leader="dot" w:pos="9899"/>
        </w:tabs>
        <w:rPr>
          <w:rFonts w:ascii="Times New Roman" w:hAnsi="Times New Roman" w:cs="Times New Roman"/>
        </w:rPr>
      </w:pPr>
      <w:r w:rsidRPr="00AC03A5">
        <w:rPr>
          <w:rFonts w:ascii="Times New Roman" w:hAnsi="Times New Roman" w:cs="Times New Roman"/>
        </w:rPr>
        <w:t>La partie des prestations que le titulaire n’envisage pas de confier à des sous-traitants bénéficiant du paiement direct, est évaluée à (en chiffres et lettres) :</w:t>
      </w:r>
      <w:sdt>
        <w:sdtPr>
          <w:rPr>
            <w:rFonts w:ascii="Times New Roman" w:hAnsi="Times New Roman" w:cs="Times New Roman"/>
          </w:rPr>
          <w:id w:val="363713010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</w:rPr>
            <w:t>…………………………</w:t>
          </w:r>
        </w:sdtContent>
      </w:sdt>
      <w:r w:rsidRPr="00AC03A5">
        <w:rPr>
          <w:rFonts w:ascii="Times New Roman" w:hAnsi="Times New Roman" w:cs="Times New Roman"/>
        </w:rPr>
        <w:tab/>
      </w:r>
    </w:p>
    <w:p w14:paraId="6A9232D5" w14:textId="77777777" w:rsidR="007D4F11" w:rsidRPr="00AC03A5" w:rsidRDefault="007D4F11" w:rsidP="007D4F11">
      <w:pPr>
        <w:tabs>
          <w:tab w:val="left" w:leader="dot" w:pos="9900"/>
        </w:tabs>
        <w:ind w:left="709"/>
        <w:rPr>
          <w:szCs w:val="22"/>
        </w:rPr>
      </w:pPr>
      <w:r w:rsidRPr="00AC03A5">
        <w:rPr>
          <w:szCs w:val="22"/>
        </w:rPr>
        <w:tab/>
      </w:r>
    </w:p>
    <w:p w14:paraId="5AA0C6B9" w14:textId="77777777" w:rsidR="000F2D63" w:rsidRDefault="000F2D63" w:rsidP="000F2D63">
      <w:pPr>
        <w:pStyle w:val="Paragraphedeliste"/>
        <w:tabs>
          <w:tab w:val="left" w:leader="dot" w:pos="9899"/>
        </w:tabs>
        <w:rPr>
          <w:rFonts w:ascii="Times New Roman" w:hAnsi="Times New Roman" w:cs="Times New Roman"/>
        </w:rPr>
      </w:pPr>
    </w:p>
    <w:p w14:paraId="764A53DE" w14:textId="77777777" w:rsidR="000F2D63" w:rsidRDefault="000F2D63" w:rsidP="000F2D63">
      <w:pPr>
        <w:rPr>
          <w:i/>
          <w:szCs w:val="22"/>
        </w:rPr>
      </w:pPr>
    </w:p>
    <w:p w14:paraId="2043AE58" w14:textId="1C806C3A" w:rsidR="000F2D63" w:rsidRPr="00F1748C" w:rsidRDefault="000F2D63" w:rsidP="000F2D63">
      <w:pPr>
        <w:rPr>
          <w:szCs w:val="22"/>
        </w:rPr>
      </w:pPr>
      <w:r w:rsidRPr="00F1748C">
        <w:rPr>
          <w:i/>
          <w:szCs w:val="22"/>
        </w:rPr>
        <w:t>Acte d’engagement lot n °</w:t>
      </w:r>
      <w:sdt>
        <w:sdtPr>
          <w:rPr>
            <w:color w:val="000000" w:themeColor="text1"/>
            <w:szCs w:val="22"/>
          </w:rPr>
          <w:alias w:val="Préciser le numéro et titre du lot pour lequel cet acte est signé"/>
          <w:tag w:val="Préciser le numéro et titre du lot pour lequel cet acte est signé"/>
          <w:id w:val="-1886708404"/>
          <w:placeholder>
            <w:docPart w:val="CE3DFF4B46E441C0AD42B45AB7C517CC"/>
          </w:placeholder>
          <w:text/>
        </w:sdtPr>
        <w:sdtContent>
          <w:r w:rsidRPr="006809CE">
            <w:rPr>
              <w:color w:val="000000" w:themeColor="text1"/>
              <w:szCs w:val="22"/>
            </w:rPr>
            <w:t>………………………………………</w:t>
          </w:r>
        </w:sdtContent>
      </w:sdt>
    </w:p>
    <w:p w14:paraId="19E6BA79" w14:textId="77777777" w:rsidR="000F2D63" w:rsidRPr="000F2D63" w:rsidRDefault="000F2D63" w:rsidP="000F2D63">
      <w:pPr>
        <w:tabs>
          <w:tab w:val="left" w:leader="dot" w:pos="9899"/>
        </w:tabs>
      </w:pPr>
    </w:p>
    <w:p w14:paraId="05B50AB8" w14:textId="51753E60" w:rsidR="007D4F11" w:rsidRPr="00AC03A5" w:rsidRDefault="007D4F11" w:rsidP="007212BC">
      <w:pPr>
        <w:pStyle w:val="Paragraphedeliste"/>
        <w:numPr>
          <w:ilvl w:val="0"/>
          <w:numId w:val="5"/>
        </w:numPr>
        <w:tabs>
          <w:tab w:val="left" w:leader="dot" w:pos="9899"/>
        </w:tabs>
        <w:rPr>
          <w:rFonts w:ascii="Times New Roman" w:hAnsi="Times New Roman" w:cs="Times New Roman"/>
        </w:rPr>
      </w:pPr>
      <w:r w:rsidRPr="00AC03A5">
        <w:rPr>
          <w:rFonts w:ascii="Times New Roman" w:hAnsi="Times New Roman" w:cs="Times New Roman"/>
        </w:rPr>
        <w:t>La partie des prestations évaluée à (en chiffres et lettres)</w:t>
      </w:r>
      <w:sdt>
        <w:sdtPr>
          <w:rPr>
            <w:rFonts w:ascii="Times New Roman" w:hAnsi="Times New Roman" w:cs="Times New Roman"/>
          </w:rPr>
          <w:id w:val="-1790119809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ascii="Times New Roman" w:hAnsi="Times New Roman" w:cs="Times New Roman"/>
            </w:rPr>
            <w:t>……………………………</w:t>
          </w:r>
          <w:proofErr w:type="gramStart"/>
          <w:r w:rsidR="00776D6A">
            <w:rPr>
              <w:rFonts w:ascii="Times New Roman" w:hAnsi="Times New Roman" w:cs="Times New Roman"/>
            </w:rPr>
            <w:t>…….</w:t>
          </w:r>
          <w:proofErr w:type="gramEnd"/>
          <w:r w:rsidR="00776D6A">
            <w:rPr>
              <w:rFonts w:ascii="Times New Roman" w:hAnsi="Times New Roman" w:cs="Times New Roman"/>
            </w:rPr>
            <w:t>.…</w:t>
          </w:r>
        </w:sdtContent>
      </w:sdt>
      <w:r w:rsidRPr="00AC03A5">
        <w:rPr>
          <w:rFonts w:ascii="Times New Roman" w:hAnsi="Times New Roman" w:cs="Times New Roman"/>
        </w:rPr>
        <w:tab/>
      </w:r>
    </w:p>
    <w:p w14:paraId="0D68F98E" w14:textId="77777777" w:rsidR="007D4F11" w:rsidRPr="00AC03A5" w:rsidRDefault="007D4F11" w:rsidP="007D4F11">
      <w:pPr>
        <w:tabs>
          <w:tab w:val="left" w:leader="dot" w:pos="9899"/>
        </w:tabs>
        <w:ind w:left="709"/>
        <w:rPr>
          <w:szCs w:val="22"/>
        </w:rPr>
      </w:pPr>
      <w:r w:rsidRPr="00AC03A5">
        <w:rPr>
          <w:szCs w:val="22"/>
        </w:rPr>
        <w:tab/>
      </w:r>
    </w:p>
    <w:p w14:paraId="0F3A85B8" w14:textId="77777777" w:rsidR="007D4F11" w:rsidRPr="00AC03A5" w:rsidRDefault="007D4F11" w:rsidP="007D4F11">
      <w:pPr>
        <w:ind w:left="720"/>
        <w:rPr>
          <w:szCs w:val="22"/>
        </w:rPr>
      </w:pPr>
      <w:r w:rsidRPr="00AC03A5">
        <w:rPr>
          <w:szCs w:val="22"/>
        </w:rPr>
        <w:lastRenderedPageBreak/>
        <w:t xml:space="preserve">et devant être exécutée par </w:t>
      </w:r>
      <w:sdt>
        <w:sdtPr>
          <w:rPr>
            <w:szCs w:val="22"/>
          </w:rPr>
          <w:id w:val="1218628050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………………………………………………</w:t>
          </w:r>
        </w:sdtContent>
      </w:sdt>
      <w:r w:rsidRPr="00AC03A5">
        <w:rPr>
          <w:szCs w:val="22"/>
        </w:rPr>
        <w:t xml:space="preserve">en qualité de : </w:t>
      </w:r>
      <w:sdt>
        <w:sdtPr>
          <w:rPr>
            <w:szCs w:val="22"/>
          </w:rPr>
          <w:id w:val="-35603930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…..………..</w:t>
          </w:r>
        </w:sdtContent>
      </w:sdt>
    </w:p>
    <w:p w14:paraId="5328A21C" w14:textId="77777777" w:rsidR="007D4F11" w:rsidRPr="00AC03A5" w:rsidRDefault="007D4F11" w:rsidP="007D4F11">
      <w:pPr>
        <w:ind w:left="360"/>
        <w:rPr>
          <w:szCs w:val="22"/>
        </w:rPr>
      </w:pPr>
      <w:r w:rsidRPr="00AC03A5">
        <w:rPr>
          <w:szCs w:val="22"/>
        </w:rPr>
        <w:t>Membre d’un groupement d’entreprise</w:t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  <w:t>Sous-traitant</w:t>
      </w:r>
    </w:p>
    <w:p w14:paraId="58DFE3D6" w14:textId="77777777" w:rsidR="007D4F11" w:rsidRPr="00AC03A5" w:rsidRDefault="007D4F11" w:rsidP="007D4F11">
      <w:pPr>
        <w:ind w:left="360"/>
        <w:rPr>
          <w:szCs w:val="22"/>
        </w:rPr>
      </w:pPr>
    </w:p>
    <w:p w14:paraId="20347684" w14:textId="77777777" w:rsidR="007D4F11" w:rsidRPr="00AC03A5" w:rsidRDefault="007D4F11" w:rsidP="007D4F11">
      <w:pPr>
        <w:ind w:left="360"/>
        <w:rPr>
          <w:szCs w:val="22"/>
        </w:rPr>
      </w:pPr>
      <w:r w:rsidRPr="00AC03A5">
        <w:rPr>
          <w:szCs w:val="22"/>
        </w:rPr>
        <w:t>A</w:t>
      </w:r>
      <w:sdt>
        <w:sdtPr>
          <w:rPr>
            <w:szCs w:val="22"/>
          </w:rPr>
          <w:id w:val="913282346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…………………………………………….</w:t>
          </w:r>
        </w:sdtContent>
      </w:sdt>
      <w:r w:rsidRPr="00AC03A5">
        <w:rPr>
          <w:szCs w:val="22"/>
        </w:rPr>
        <w:t xml:space="preserve"> </w:t>
      </w:r>
      <w:r w:rsidRPr="00AC03A5">
        <w:rPr>
          <w:szCs w:val="22"/>
        </w:rPr>
        <w:tab/>
        <w:t xml:space="preserve">Le </w:t>
      </w:r>
      <w:sdt>
        <w:sdtPr>
          <w:rPr>
            <w:szCs w:val="22"/>
          </w:rPr>
          <w:id w:val="-1093474378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………………………………………..</w:t>
          </w:r>
        </w:sdtContent>
      </w:sdt>
    </w:p>
    <w:p w14:paraId="17B35D67" w14:textId="77777777" w:rsidR="003C7340" w:rsidRPr="00AC03A5" w:rsidRDefault="003C7340" w:rsidP="007D4F11">
      <w:pPr>
        <w:ind w:left="360"/>
        <w:jc w:val="center"/>
        <w:rPr>
          <w:szCs w:val="22"/>
        </w:rPr>
      </w:pPr>
    </w:p>
    <w:p w14:paraId="5712FBC7" w14:textId="77777777" w:rsidR="003C7340" w:rsidRPr="00AC03A5" w:rsidRDefault="003C7340" w:rsidP="007D4F11">
      <w:pPr>
        <w:ind w:left="360"/>
        <w:jc w:val="center"/>
        <w:rPr>
          <w:szCs w:val="22"/>
        </w:rPr>
      </w:pPr>
    </w:p>
    <w:p w14:paraId="0E51E673" w14:textId="77777777" w:rsidR="00F1748C" w:rsidRDefault="007D4F11" w:rsidP="007D4F11">
      <w:pPr>
        <w:ind w:left="360"/>
        <w:jc w:val="center"/>
        <w:rPr>
          <w:szCs w:val="22"/>
        </w:rPr>
      </w:pPr>
      <w:r w:rsidRPr="00AC03A5">
        <w:rPr>
          <w:szCs w:val="22"/>
        </w:rPr>
        <w:t>Signature</w:t>
      </w:r>
      <w:bookmarkEnd w:id="0"/>
    </w:p>
    <w:p w14:paraId="7702857E" w14:textId="77777777" w:rsidR="00F1748C" w:rsidRPr="00F1748C" w:rsidRDefault="00F1748C" w:rsidP="00F1748C">
      <w:pPr>
        <w:rPr>
          <w:szCs w:val="22"/>
        </w:rPr>
      </w:pPr>
    </w:p>
    <w:p w14:paraId="36C82A0F" w14:textId="77777777" w:rsidR="00F1748C" w:rsidRPr="00F1748C" w:rsidRDefault="00F1748C" w:rsidP="00F1748C">
      <w:pPr>
        <w:rPr>
          <w:szCs w:val="22"/>
        </w:rPr>
      </w:pPr>
    </w:p>
    <w:p w14:paraId="380261E2" w14:textId="77777777" w:rsidR="00F1748C" w:rsidRDefault="00F1748C" w:rsidP="00F1748C">
      <w:pPr>
        <w:rPr>
          <w:szCs w:val="22"/>
        </w:rPr>
      </w:pPr>
    </w:p>
    <w:p w14:paraId="34EAF664" w14:textId="77777777" w:rsidR="000F2D63" w:rsidRDefault="000F2D63" w:rsidP="00F1748C">
      <w:pPr>
        <w:rPr>
          <w:szCs w:val="22"/>
        </w:rPr>
      </w:pPr>
    </w:p>
    <w:p w14:paraId="20AECE18" w14:textId="77777777" w:rsidR="000F2D63" w:rsidRDefault="000F2D63" w:rsidP="00F1748C">
      <w:pPr>
        <w:rPr>
          <w:szCs w:val="22"/>
        </w:rPr>
      </w:pPr>
    </w:p>
    <w:p w14:paraId="45D9DB9C" w14:textId="77777777" w:rsidR="000F2D63" w:rsidRDefault="000F2D63" w:rsidP="00F1748C">
      <w:pPr>
        <w:rPr>
          <w:szCs w:val="22"/>
        </w:rPr>
      </w:pPr>
    </w:p>
    <w:p w14:paraId="6C9E6CE1" w14:textId="77777777" w:rsidR="000F2D63" w:rsidRDefault="000F2D63" w:rsidP="00F1748C">
      <w:pPr>
        <w:rPr>
          <w:szCs w:val="22"/>
        </w:rPr>
      </w:pPr>
    </w:p>
    <w:p w14:paraId="39C61514" w14:textId="77777777" w:rsidR="000F2D63" w:rsidRDefault="000F2D63" w:rsidP="00F1748C">
      <w:pPr>
        <w:rPr>
          <w:szCs w:val="22"/>
        </w:rPr>
      </w:pPr>
    </w:p>
    <w:p w14:paraId="0D8C20F1" w14:textId="77777777" w:rsidR="000F2D63" w:rsidRDefault="000F2D63" w:rsidP="00F1748C">
      <w:pPr>
        <w:rPr>
          <w:szCs w:val="22"/>
        </w:rPr>
      </w:pPr>
    </w:p>
    <w:p w14:paraId="34494AA0" w14:textId="77777777" w:rsidR="000F2D63" w:rsidRDefault="000F2D63" w:rsidP="00F1748C">
      <w:pPr>
        <w:rPr>
          <w:szCs w:val="22"/>
        </w:rPr>
      </w:pPr>
    </w:p>
    <w:p w14:paraId="4D98DBD5" w14:textId="77777777" w:rsidR="000F2D63" w:rsidRDefault="000F2D63" w:rsidP="00F1748C">
      <w:pPr>
        <w:rPr>
          <w:szCs w:val="22"/>
        </w:rPr>
      </w:pPr>
    </w:p>
    <w:p w14:paraId="4E2998E8" w14:textId="77777777" w:rsidR="000F2D63" w:rsidRDefault="000F2D63" w:rsidP="00F1748C">
      <w:pPr>
        <w:rPr>
          <w:szCs w:val="22"/>
        </w:rPr>
      </w:pPr>
    </w:p>
    <w:p w14:paraId="0B869459" w14:textId="77777777" w:rsidR="000F2D63" w:rsidRDefault="000F2D63" w:rsidP="00F1748C">
      <w:pPr>
        <w:rPr>
          <w:szCs w:val="22"/>
        </w:rPr>
      </w:pPr>
    </w:p>
    <w:p w14:paraId="246C954E" w14:textId="77777777" w:rsidR="000F2D63" w:rsidRDefault="000F2D63" w:rsidP="00F1748C">
      <w:pPr>
        <w:rPr>
          <w:szCs w:val="22"/>
        </w:rPr>
      </w:pPr>
    </w:p>
    <w:p w14:paraId="02DBD022" w14:textId="77777777" w:rsidR="000F2D63" w:rsidRDefault="000F2D63" w:rsidP="00F1748C">
      <w:pPr>
        <w:rPr>
          <w:szCs w:val="22"/>
        </w:rPr>
      </w:pPr>
    </w:p>
    <w:p w14:paraId="49004750" w14:textId="77777777" w:rsidR="000F2D63" w:rsidRDefault="000F2D63" w:rsidP="00F1748C">
      <w:pPr>
        <w:rPr>
          <w:szCs w:val="22"/>
        </w:rPr>
      </w:pPr>
    </w:p>
    <w:p w14:paraId="2495AA52" w14:textId="77777777" w:rsidR="000F2D63" w:rsidRDefault="000F2D63" w:rsidP="00F1748C">
      <w:pPr>
        <w:rPr>
          <w:szCs w:val="22"/>
        </w:rPr>
      </w:pPr>
    </w:p>
    <w:p w14:paraId="39BCE2D8" w14:textId="77777777" w:rsidR="000F2D63" w:rsidRDefault="000F2D63" w:rsidP="00F1748C">
      <w:pPr>
        <w:rPr>
          <w:szCs w:val="22"/>
        </w:rPr>
      </w:pPr>
    </w:p>
    <w:p w14:paraId="18C0BE12" w14:textId="77777777" w:rsidR="000F2D63" w:rsidRDefault="000F2D63" w:rsidP="00F1748C">
      <w:pPr>
        <w:rPr>
          <w:szCs w:val="22"/>
        </w:rPr>
      </w:pPr>
    </w:p>
    <w:p w14:paraId="3719BEFA" w14:textId="77777777" w:rsidR="000F2D63" w:rsidRDefault="000F2D63" w:rsidP="00F1748C">
      <w:pPr>
        <w:rPr>
          <w:szCs w:val="22"/>
        </w:rPr>
      </w:pPr>
    </w:p>
    <w:p w14:paraId="7C0E3473" w14:textId="77777777" w:rsidR="000F2D63" w:rsidRDefault="000F2D63" w:rsidP="00F1748C">
      <w:pPr>
        <w:rPr>
          <w:szCs w:val="22"/>
        </w:rPr>
      </w:pPr>
    </w:p>
    <w:p w14:paraId="20A03BC3" w14:textId="77777777" w:rsidR="000F2D63" w:rsidRDefault="000F2D63" w:rsidP="00F1748C">
      <w:pPr>
        <w:rPr>
          <w:szCs w:val="22"/>
        </w:rPr>
      </w:pPr>
    </w:p>
    <w:p w14:paraId="22A48DFC" w14:textId="77777777" w:rsidR="000F2D63" w:rsidRDefault="000F2D63" w:rsidP="00F1748C">
      <w:pPr>
        <w:rPr>
          <w:szCs w:val="22"/>
        </w:rPr>
      </w:pPr>
    </w:p>
    <w:p w14:paraId="5FE7DEDB" w14:textId="77777777" w:rsidR="000F2D63" w:rsidRDefault="000F2D63" w:rsidP="00F1748C">
      <w:pPr>
        <w:rPr>
          <w:szCs w:val="22"/>
        </w:rPr>
      </w:pPr>
    </w:p>
    <w:p w14:paraId="5FA9ABFE" w14:textId="77777777" w:rsidR="000F2D63" w:rsidRDefault="000F2D63" w:rsidP="00F1748C">
      <w:pPr>
        <w:rPr>
          <w:szCs w:val="22"/>
        </w:rPr>
      </w:pPr>
    </w:p>
    <w:p w14:paraId="02D32BE8" w14:textId="77777777" w:rsidR="000F2D63" w:rsidRDefault="000F2D63" w:rsidP="00F1748C">
      <w:pPr>
        <w:rPr>
          <w:szCs w:val="22"/>
        </w:rPr>
      </w:pPr>
    </w:p>
    <w:p w14:paraId="136CF345" w14:textId="3DCF5442" w:rsidR="00F1748C" w:rsidRPr="00F1748C" w:rsidRDefault="00DF334F" w:rsidP="00F1748C">
      <w:pPr>
        <w:rPr>
          <w:szCs w:val="22"/>
        </w:rPr>
      </w:pPr>
      <w:r w:rsidRPr="00F1748C">
        <w:rPr>
          <w:i/>
          <w:szCs w:val="22"/>
        </w:rPr>
        <w:t>Acte d’engagement lot n °</w:t>
      </w:r>
      <w:sdt>
        <w:sdtPr>
          <w:rPr>
            <w:color w:val="000000" w:themeColor="text1"/>
            <w:szCs w:val="22"/>
          </w:rPr>
          <w:alias w:val="Préciser le numéro et titre du lot pour lequel cet acte est signé"/>
          <w:tag w:val="Préciser le numéro et titre du lot pour lequel cet acte est signé"/>
          <w:id w:val="835574805"/>
          <w:placeholder>
            <w:docPart w:val="2ACFB156FE2F4CFAA6F3FDBC166A7071"/>
          </w:placeholder>
          <w:text/>
        </w:sdtPr>
        <w:sdtEndPr/>
        <w:sdtContent>
          <w:r w:rsidRPr="006809CE">
            <w:rPr>
              <w:color w:val="000000" w:themeColor="text1"/>
              <w:szCs w:val="22"/>
            </w:rPr>
            <w:t>………………………………………</w:t>
          </w:r>
        </w:sdtContent>
      </w:sdt>
    </w:p>
    <w:sectPr w:rsidR="00F1748C" w:rsidRPr="00F1748C" w:rsidSect="004E1B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986" w:bottom="1701" w:left="1021" w:header="70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780F" w14:textId="77777777" w:rsidR="007212BC" w:rsidRDefault="007212BC">
      <w:r>
        <w:separator/>
      </w:r>
    </w:p>
  </w:endnote>
  <w:endnote w:type="continuationSeparator" w:id="0">
    <w:p w14:paraId="5B49864F" w14:textId="77777777" w:rsidR="007212BC" w:rsidRDefault="007212BC">
      <w:r>
        <w:continuationSeparator/>
      </w:r>
    </w:p>
  </w:endnote>
  <w:endnote w:type="continuationNotice" w:id="1">
    <w:p w14:paraId="5A74BAC7" w14:textId="77777777" w:rsidR="00E11F98" w:rsidRDefault="00E11F9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8"/>
      <w:gridCol w:w="3314"/>
      <w:gridCol w:w="3297"/>
    </w:tblGrid>
    <w:tr w:rsidR="006C6C7C" w14:paraId="595962D1" w14:textId="77777777" w:rsidTr="000E6DDD">
      <w:tc>
        <w:tcPr>
          <w:tcW w:w="3356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14:paraId="5E6B37A9" w14:textId="2A1B5FDB" w:rsidR="006C6C7C" w:rsidRPr="003B222F" w:rsidRDefault="006C6C7C" w:rsidP="002341FC">
          <w:pPr>
            <w:pStyle w:val="Pieddepage"/>
            <w:jc w:val="left"/>
          </w:pPr>
          <w:r>
            <w:rPr>
              <w:noProof/>
            </w:rPr>
            <w:t>Consultation</w:t>
          </w:r>
          <w:r>
            <w:t xml:space="preserve"> d</w:t>
          </w:r>
          <w:r w:rsidR="00714946">
            <w:t xml:space="preserve">u </w:t>
          </w:r>
          <w:r w:rsidR="00DE6280">
            <w:t>29 mars</w:t>
          </w:r>
          <w:r w:rsidR="00714946">
            <w:t xml:space="preserve"> 2022</w:t>
          </w:r>
        </w:p>
      </w:tc>
      <w:tc>
        <w:tcPr>
          <w:tcW w:w="3356" w:type="dxa"/>
        </w:tcPr>
        <w:p w14:paraId="52432B0B" w14:textId="77777777" w:rsidR="006C6C7C" w:rsidRDefault="006C6C7C" w:rsidP="00FB32ED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20753FF3" wp14:editId="4D230A45">
                <wp:extent cx="1038225" cy="333375"/>
                <wp:effectExtent l="19050" t="0" r="9525" b="0"/>
                <wp:docPr id="36" name="Image 36" descr="Logo SPCPF horiz NB_pied de page_8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PCPF horiz NB_pied de page_8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vAlign w:val="center"/>
        </w:tcPr>
        <w:p w14:paraId="75D722A7" w14:textId="77777777" w:rsidR="006C6C7C" w:rsidRDefault="006C6C7C" w:rsidP="006C6C7C">
          <w:pPr>
            <w:pStyle w:val="Pieddepage"/>
            <w:jc w:val="right"/>
          </w:pPr>
          <w:r>
            <w:t xml:space="preserve">Acte d’engagement– 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6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7</w:t>
          </w:r>
          <w:r>
            <w:rPr>
              <w:rStyle w:val="Numrodepage"/>
            </w:rPr>
            <w:fldChar w:fldCharType="end"/>
          </w:r>
        </w:p>
      </w:tc>
    </w:tr>
  </w:tbl>
  <w:p w14:paraId="5530D965" w14:textId="77777777" w:rsidR="006C6C7C" w:rsidRDefault="006C6C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90"/>
      <w:gridCol w:w="3314"/>
      <w:gridCol w:w="3295"/>
    </w:tblGrid>
    <w:tr w:rsidR="006C6C7C" w14:paraId="029B7CBF" w14:textId="77777777" w:rsidTr="005D7A87">
      <w:tc>
        <w:tcPr>
          <w:tcW w:w="3356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14:paraId="0FD40A8B" w14:textId="2EF762C9" w:rsidR="006C6C7C" w:rsidRPr="003B222F" w:rsidRDefault="006C6C7C" w:rsidP="00D13468">
          <w:pPr>
            <w:pStyle w:val="Pieddepage"/>
            <w:jc w:val="left"/>
          </w:pPr>
          <w:r>
            <w:rPr>
              <w:noProof/>
            </w:rPr>
            <w:t>Consultation</w:t>
          </w:r>
          <w:r>
            <w:t xml:space="preserve"> du</w:t>
          </w:r>
          <w:r w:rsidR="00C61AC7">
            <w:t xml:space="preserve"> </w:t>
          </w:r>
          <w:r w:rsidR="00612554">
            <w:t>29 mars</w:t>
          </w:r>
          <w:r w:rsidR="00C61AC7">
            <w:t xml:space="preserve"> 2022</w:t>
          </w:r>
        </w:p>
      </w:tc>
      <w:tc>
        <w:tcPr>
          <w:tcW w:w="3356" w:type="dxa"/>
        </w:tcPr>
        <w:p w14:paraId="54A534B0" w14:textId="77777777" w:rsidR="006C6C7C" w:rsidRDefault="006C6C7C" w:rsidP="00D35BEA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544DCD5C" wp14:editId="47CC2986">
                <wp:extent cx="1038225" cy="333375"/>
                <wp:effectExtent l="19050" t="0" r="9525" b="0"/>
                <wp:docPr id="37" name="Image 37" descr="Logo SPCPF horiz NB_pied de page_8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PCPF horiz NB_pied de page_8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vAlign w:val="center"/>
        </w:tcPr>
        <w:p w14:paraId="60E314A2" w14:textId="77777777" w:rsidR="006C6C7C" w:rsidRDefault="006C6C7C" w:rsidP="00D35BEA">
          <w:pPr>
            <w:pStyle w:val="Pieddepage"/>
            <w:jc w:val="right"/>
          </w:pPr>
          <w:r>
            <w:t xml:space="preserve">Acte d’engagement – 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7</w:t>
          </w:r>
          <w:r>
            <w:rPr>
              <w:rStyle w:val="Numrodepage"/>
            </w:rPr>
            <w:fldChar w:fldCharType="end"/>
          </w:r>
        </w:p>
      </w:tc>
    </w:tr>
  </w:tbl>
  <w:p w14:paraId="220D6276" w14:textId="77777777" w:rsidR="006C6C7C" w:rsidRDefault="006C6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8C5A" w14:textId="77777777" w:rsidR="007212BC" w:rsidRDefault="007212BC">
      <w:r>
        <w:separator/>
      </w:r>
    </w:p>
  </w:footnote>
  <w:footnote w:type="continuationSeparator" w:id="0">
    <w:p w14:paraId="710DDFBF" w14:textId="77777777" w:rsidR="007212BC" w:rsidRDefault="007212BC">
      <w:r>
        <w:continuationSeparator/>
      </w:r>
    </w:p>
  </w:footnote>
  <w:footnote w:type="continuationNotice" w:id="1">
    <w:p w14:paraId="1D348E10" w14:textId="77777777" w:rsidR="00E11F98" w:rsidRDefault="00E11F98">
      <w:pPr>
        <w:spacing w:before="0"/>
      </w:pPr>
    </w:p>
  </w:footnote>
  <w:footnote w:id="2">
    <w:p w14:paraId="7E61D11E" w14:textId="77777777" w:rsidR="006C6C7C" w:rsidRDefault="006C6C7C">
      <w:pPr>
        <w:pStyle w:val="Notedebasdepage"/>
      </w:pPr>
      <w:r>
        <w:rPr>
          <w:rStyle w:val="Appelnotedebasdep"/>
        </w:rPr>
        <w:footnoteRef/>
      </w:r>
      <w:r>
        <w:t xml:space="preserve"> Cahier des Clauses Administratives Générales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426" w14:textId="19C04B73" w:rsidR="006C6C7C" w:rsidRDefault="00612554" w:rsidP="007D4F11">
    <w:pPr>
      <w:pStyle w:val="En-tte"/>
      <w:pBdr>
        <w:bottom w:val="single" w:sz="4" w:space="1" w:color="auto"/>
      </w:pBdr>
      <w:tabs>
        <w:tab w:val="center" w:pos="4932"/>
        <w:tab w:val="left" w:pos="7879"/>
      </w:tabs>
    </w:pPr>
    <w:r>
      <w:rPr>
        <w:noProof/>
      </w:rPr>
      <w:t>Solutions logicielles et métiers</w:t>
    </w:r>
    <w:r w:rsidR="00C61AC7">
      <w:rPr>
        <w:noProof/>
      </w:rPr>
      <w:t xml:space="preserve"> </w:t>
    </w:r>
    <w:r w:rsidR="006C6C7C">
      <w:t xml:space="preserve">/ </w:t>
    </w:r>
    <w:r w:rsidR="006C6C7C">
      <w:rPr>
        <w:noProof/>
      </w:rPr>
      <w:fldChar w:fldCharType="begin"/>
    </w:r>
    <w:r w:rsidR="006C6C7C">
      <w:rPr>
        <w:noProof/>
      </w:rPr>
      <w:instrText xml:space="preserve"> MERGEFIELD Type_de_procédure </w:instrText>
    </w:r>
    <w:r w:rsidR="006C6C7C">
      <w:rPr>
        <w:noProof/>
      </w:rPr>
      <w:fldChar w:fldCharType="separate"/>
    </w:r>
    <w:r w:rsidR="002F78B0" w:rsidRPr="00B45DE8">
      <w:rPr>
        <w:noProof/>
      </w:rPr>
      <w:t>Procédure adaptée ouverte</w:t>
    </w:r>
    <w:r w:rsidR="006C6C7C">
      <w:rPr>
        <w:noProof/>
      </w:rPr>
      <w:fldChar w:fldCharType="end"/>
    </w:r>
    <w:r w:rsidR="002F78B0">
      <w:rPr>
        <w:noProof/>
      </w:rPr>
      <w:t xml:space="preserve"> du </w:t>
    </w:r>
    <w:r>
      <w:rPr>
        <w:noProof/>
      </w:rPr>
      <w:t>29 mars</w:t>
    </w:r>
    <w:r w:rsidR="00C61AC7">
      <w:rPr>
        <w:noProof/>
      </w:rPr>
      <w:t xml:space="preserve"> 2022</w:t>
    </w:r>
  </w:p>
  <w:p w14:paraId="22EDE46A" w14:textId="77777777" w:rsidR="006C6C7C" w:rsidRPr="003B222F" w:rsidRDefault="006C6C7C" w:rsidP="007D4F11">
    <w:pPr>
      <w:pStyle w:val="En-tte"/>
      <w:pBdr>
        <w:bottom w:val="single" w:sz="4" w:space="1" w:color="auto"/>
      </w:pBdr>
      <w:tabs>
        <w:tab w:val="center" w:pos="4932"/>
        <w:tab w:val="left" w:pos="7879"/>
      </w:tabs>
    </w:pPr>
    <w:r>
      <w:t>Syndicat pour la Promotion des Communes de Polynésie française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E71D" w14:textId="77777777" w:rsidR="006C6C7C" w:rsidRDefault="006C6C7C" w:rsidP="000F26F2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DA6"/>
    <w:multiLevelType w:val="hybridMultilevel"/>
    <w:tmpl w:val="F0D235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D6A"/>
    <w:multiLevelType w:val="hybridMultilevel"/>
    <w:tmpl w:val="7AD6E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1CCE"/>
    <w:multiLevelType w:val="hybridMultilevel"/>
    <w:tmpl w:val="E2C404E8"/>
    <w:lvl w:ilvl="0" w:tplc="D36200F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4E2C43D4">
      <w:start w:val="1"/>
      <w:numFmt w:val="bullet"/>
      <w:pStyle w:val="StyleAvecpuce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47D80">
      <w:start w:val="1"/>
      <w:numFmt w:val="bullet"/>
      <w:pStyle w:val="StyleAvecpuces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3"/>
    <w:multiLevelType w:val="hybridMultilevel"/>
    <w:tmpl w:val="C09CB7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E2E"/>
    <w:multiLevelType w:val="hybridMultilevel"/>
    <w:tmpl w:val="AC00FFC0"/>
    <w:lvl w:ilvl="0" w:tplc="0D944954">
      <w:start w:val="1"/>
      <w:numFmt w:val="bullet"/>
      <w:pStyle w:val="StyleAvecpuces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6B4D"/>
    <w:multiLevelType w:val="multilevel"/>
    <w:tmpl w:val="E92C002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Titre2"/>
      <w:suff w:val="nothing"/>
      <w:lvlText w:val="%1.%2) "/>
      <w:lvlJc w:val="left"/>
      <w:pPr>
        <w:ind w:left="0" w:firstLine="340"/>
      </w:pPr>
      <w:rPr>
        <w:rFonts w:hint="default"/>
        <w:sz w:val="22"/>
        <w:u w:val="single"/>
      </w:rPr>
    </w:lvl>
    <w:lvl w:ilvl="2">
      <w:start w:val="1"/>
      <w:numFmt w:val="decimal"/>
      <w:pStyle w:val="Titre3"/>
      <w:suff w:val="nothing"/>
      <w:lvlText w:val="%1.%2.%3) "/>
      <w:lvlJc w:val="left"/>
      <w:pPr>
        <w:ind w:left="0" w:firstLine="680"/>
      </w:pPr>
      <w:rPr>
        <w:rFonts w:hint="default"/>
        <w:u w:val="singl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abstractNum w:abstractNumId="6" w15:restartNumberingAfterBreak="0">
    <w:nsid w:val="53D31056"/>
    <w:multiLevelType w:val="hybridMultilevel"/>
    <w:tmpl w:val="2C82BF86"/>
    <w:lvl w:ilvl="0" w:tplc="8E64279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7D09"/>
    <w:multiLevelType w:val="hybridMultilevel"/>
    <w:tmpl w:val="740A3EFC"/>
    <w:lvl w:ilvl="0" w:tplc="02E09CC4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11"/>
    <w:rsid w:val="0000085D"/>
    <w:rsid w:val="00001A1E"/>
    <w:rsid w:val="00001DBA"/>
    <w:rsid w:val="00010A0A"/>
    <w:rsid w:val="0001171E"/>
    <w:rsid w:val="00016F70"/>
    <w:rsid w:val="00017BDD"/>
    <w:rsid w:val="00045575"/>
    <w:rsid w:val="00050341"/>
    <w:rsid w:val="00056B9B"/>
    <w:rsid w:val="000621BE"/>
    <w:rsid w:val="00062D28"/>
    <w:rsid w:val="00064558"/>
    <w:rsid w:val="00070CB6"/>
    <w:rsid w:val="00072550"/>
    <w:rsid w:val="00080B94"/>
    <w:rsid w:val="00082BB8"/>
    <w:rsid w:val="000915DF"/>
    <w:rsid w:val="00096155"/>
    <w:rsid w:val="000A43B9"/>
    <w:rsid w:val="000A61AF"/>
    <w:rsid w:val="000A7A63"/>
    <w:rsid w:val="000B3FA2"/>
    <w:rsid w:val="000B57E6"/>
    <w:rsid w:val="000C0282"/>
    <w:rsid w:val="000C2661"/>
    <w:rsid w:val="000C48D2"/>
    <w:rsid w:val="000D1A45"/>
    <w:rsid w:val="000D51C3"/>
    <w:rsid w:val="000E3A7F"/>
    <w:rsid w:val="000E553D"/>
    <w:rsid w:val="000E6DDD"/>
    <w:rsid w:val="000F26F2"/>
    <w:rsid w:val="000F2924"/>
    <w:rsid w:val="000F2D63"/>
    <w:rsid w:val="00100AA5"/>
    <w:rsid w:val="00100F25"/>
    <w:rsid w:val="00100F86"/>
    <w:rsid w:val="00101039"/>
    <w:rsid w:val="0010177C"/>
    <w:rsid w:val="001055CA"/>
    <w:rsid w:val="0010608A"/>
    <w:rsid w:val="0011240B"/>
    <w:rsid w:val="00114F8C"/>
    <w:rsid w:val="001167D2"/>
    <w:rsid w:val="00127B18"/>
    <w:rsid w:val="00130EFD"/>
    <w:rsid w:val="001334A7"/>
    <w:rsid w:val="00137447"/>
    <w:rsid w:val="00144424"/>
    <w:rsid w:val="00144D4A"/>
    <w:rsid w:val="00150893"/>
    <w:rsid w:val="00161B59"/>
    <w:rsid w:val="0017057C"/>
    <w:rsid w:val="00173F21"/>
    <w:rsid w:val="00177988"/>
    <w:rsid w:val="0018246C"/>
    <w:rsid w:val="001924F7"/>
    <w:rsid w:val="00194C43"/>
    <w:rsid w:val="00194D3E"/>
    <w:rsid w:val="001953A7"/>
    <w:rsid w:val="00197384"/>
    <w:rsid w:val="001A54FA"/>
    <w:rsid w:val="001A6E71"/>
    <w:rsid w:val="001C6BF6"/>
    <w:rsid w:val="001D0956"/>
    <w:rsid w:val="001D3C2B"/>
    <w:rsid w:val="001E2022"/>
    <w:rsid w:val="001E2B14"/>
    <w:rsid w:val="001E385A"/>
    <w:rsid w:val="001E4C64"/>
    <w:rsid w:val="001F0C1E"/>
    <w:rsid w:val="001F1D97"/>
    <w:rsid w:val="001F26BA"/>
    <w:rsid w:val="001F4BD3"/>
    <w:rsid w:val="001F5FB4"/>
    <w:rsid w:val="001F73FE"/>
    <w:rsid w:val="00203EB8"/>
    <w:rsid w:val="00206DF1"/>
    <w:rsid w:val="002075C3"/>
    <w:rsid w:val="002253C7"/>
    <w:rsid w:val="00226382"/>
    <w:rsid w:val="00233BF8"/>
    <w:rsid w:val="002341FC"/>
    <w:rsid w:val="00234939"/>
    <w:rsid w:val="00236641"/>
    <w:rsid w:val="00244329"/>
    <w:rsid w:val="00244AFB"/>
    <w:rsid w:val="00254405"/>
    <w:rsid w:val="00267079"/>
    <w:rsid w:val="00271CB0"/>
    <w:rsid w:val="00282472"/>
    <w:rsid w:val="0028651A"/>
    <w:rsid w:val="00290216"/>
    <w:rsid w:val="00290719"/>
    <w:rsid w:val="00294B76"/>
    <w:rsid w:val="00297DAD"/>
    <w:rsid w:val="002A487B"/>
    <w:rsid w:val="002A55DF"/>
    <w:rsid w:val="002B49ED"/>
    <w:rsid w:val="002B62D7"/>
    <w:rsid w:val="002B62E7"/>
    <w:rsid w:val="002B7155"/>
    <w:rsid w:val="002B72F4"/>
    <w:rsid w:val="002C27A1"/>
    <w:rsid w:val="002C480D"/>
    <w:rsid w:val="002C742B"/>
    <w:rsid w:val="002C7B9C"/>
    <w:rsid w:val="002D11B1"/>
    <w:rsid w:val="002D2073"/>
    <w:rsid w:val="002D208A"/>
    <w:rsid w:val="002D58D7"/>
    <w:rsid w:val="002D657C"/>
    <w:rsid w:val="002D75BF"/>
    <w:rsid w:val="002D7C02"/>
    <w:rsid w:val="002E017A"/>
    <w:rsid w:val="002E1490"/>
    <w:rsid w:val="002E5BC7"/>
    <w:rsid w:val="002F78B0"/>
    <w:rsid w:val="003020F5"/>
    <w:rsid w:val="00303899"/>
    <w:rsid w:val="00311783"/>
    <w:rsid w:val="00312629"/>
    <w:rsid w:val="00317358"/>
    <w:rsid w:val="00325466"/>
    <w:rsid w:val="0033108E"/>
    <w:rsid w:val="00333BC4"/>
    <w:rsid w:val="00342251"/>
    <w:rsid w:val="003423A6"/>
    <w:rsid w:val="003425A6"/>
    <w:rsid w:val="00347CC6"/>
    <w:rsid w:val="00350B6A"/>
    <w:rsid w:val="00352838"/>
    <w:rsid w:val="003529B9"/>
    <w:rsid w:val="00357AD4"/>
    <w:rsid w:val="00361664"/>
    <w:rsid w:val="00362BA4"/>
    <w:rsid w:val="00367BBF"/>
    <w:rsid w:val="0037144C"/>
    <w:rsid w:val="00373A74"/>
    <w:rsid w:val="00374043"/>
    <w:rsid w:val="003755D1"/>
    <w:rsid w:val="003778F0"/>
    <w:rsid w:val="003852E1"/>
    <w:rsid w:val="00394FB7"/>
    <w:rsid w:val="003A6ABE"/>
    <w:rsid w:val="003B222F"/>
    <w:rsid w:val="003B2605"/>
    <w:rsid w:val="003C1941"/>
    <w:rsid w:val="003C7340"/>
    <w:rsid w:val="003D082C"/>
    <w:rsid w:val="003D4104"/>
    <w:rsid w:val="003D6BFB"/>
    <w:rsid w:val="003E76F9"/>
    <w:rsid w:val="003F2A6A"/>
    <w:rsid w:val="003F2CB4"/>
    <w:rsid w:val="00400524"/>
    <w:rsid w:val="00400868"/>
    <w:rsid w:val="004011F1"/>
    <w:rsid w:val="00410286"/>
    <w:rsid w:val="004111C4"/>
    <w:rsid w:val="00415A5A"/>
    <w:rsid w:val="004208B8"/>
    <w:rsid w:val="0043447C"/>
    <w:rsid w:val="00434621"/>
    <w:rsid w:val="004361F7"/>
    <w:rsid w:val="00445F2C"/>
    <w:rsid w:val="0044682E"/>
    <w:rsid w:val="004470AB"/>
    <w:rsid w:val="00450DCF"/>
    <w:rsid w:val="00454F8A"/>
    <w:rsid w:val="004551B6"/>
    <w:rsid w:val="00456274"/>
    <w:rsid w:val="0046101E"/>
    <w:rsid w:val="004643C0"/>
    <w:rsid w:val="00464535"/>
    <w:rsid w:val="00466B27"/>
    <w:rsid w:val="00472C0A"/>
    <w:rsid w:val="00481E29"/>
    <w:rsid w:val="004822F4"/>
    <w:rsid w:val="00483729"/>
    <w:rsid w:val="00485904"/>
    <w:rsid w:val="0049216E"/>
    <w:rsid w:val="00492D4A"/>
    <w:rsid w:val="004930EC"/>
    <w:rsid w:val="00494552"/>
    <w:rsid w:val="00494F5E"/>
    <w:rsid w:val="0049706E"/>
    <w:rsid w:val="004A02AE"/>
    <w:rsid w:val="004A2FD4"/>
    <w:rsid w:val="004A487B"/>
    <w:rsid w:val="004B295D"/>
    <w:rsid w:val="004C64DC"/>
    <w:rsid w:val="004C6A20"/>
    <w:rsid w:val="004C6F87"/>
    <w:rsid w:val="004D0128"/>
    <w:rsid w:val="004D5047"/>
    <w:rsid w:val="004D75CE"/>
    <w:rsid w:val="004E1B89"/>
    <w:rsid w:val="004E204C"/>
    <w:rsid w:val="004E41DD"/>
    <w:rsid w:val="004E7A3A"/>
    <w:rsid w:val="004F0E91"/>
    <w:rsid w:val="0050063C"/>
    <w:rsid w:val="00502800"/>
    <w:rsid w:val="00505868"/>
    <w:rsid w:val="005069A6"/>
    <w:rsid w:val="00507C4D"/>
    <w:rsid w:val="00512A79"/>
    <w:rsid w:val="00525295"/>
    <w:rsid w:val="00533BFC"/>
    <w:rsid w:val="00534354"/>
    <w:rsid w:val="00536A5B"/>
    <w:rsid w:val="00536CA5"/>
    <w:rsid w:val="005410A8"/>
    <w:rsid w:val="00543DAA"/>
    <w:rsid w:val="00551907"/>
    <w:rsid w:val="005600EA"/>
    <w:rsid w:val="005635CD"/>
    <w:rsid w:val="005642B8"/>
    <w:rsid w:val="00571F78"/>
    <w:rsid w:val="005764A3"/>
    <w:rsid w:val="00577281"/>
    <w:rsid w:val="00582918"/>
    <w:rsid w:val="00583A3B"/>
    <w:rsid w:val="00583D30"/>
    <w:rsid w:val="00584304"/>
    <w:rsid w:val="00584EE1"/>
    <w:rsid w:val="005918AF"/>
    <w:rsid w:val="0059449B"/>
    <w:rsid w:val="005955F3"/>
    <w:rsid w:val="005974C8"/>
    <w:rsid w:val="005A1C93"/>
    <w:rsid w:val="005A54D3"/>
    <w:rsid w:val="005B2BFF"/>
    <w:rsid w:val="005C4AE0"/>
    <w:rsid w:val="005C7C57"/>
    <w:rsid w:val="005D7A87"/>
    <w:rsid w:val="005E22BD"/>
    <w:rsid w:val="005F7BBF"/>
    <w:rsid w:val="00607416"/>
    <w:rsid w:val="00607DBE"/>
    <w:rsid w:val="00610009"/>
    <w:rsid w:val="00612554"/>
    <w:rsid w:val="00616E2F"/>
    <w:rsid w:val="0062036F"/>
    <w:rsid w:val="006246FE"/>
    <w:rsid w:val="006264A0"/>
    <w:rsid w:val="0063001B"/>
    <w:rsid w:val="00630076"/>
    <w:rsid w:val="00632B53"/>
    <w:rsid w:val="006336E1"/>
    <w:rsid w:val="0063419A"/>
    <w:rsid w:val="00645FB6"/>
    <w:rsid w:val="006579B6"/>
    <w:rsid w:val="00664B74"/>
    <w:rsid w:val="00670630"/>
    <w:rsid w:val="0067120A"/>
    <w:rsid w:val="00673D75"/>
    <w:rsid w:val="00681BCD"/>
    <w:rsid w:val="0068204C"/>
    <w:rsid w:val="00686410"/>
    <w:rsid w:val="00687476"/>
    <w:rsid w:val="0069772C"/>
    <w:rsid w:val="00697DC6"/>
    <w:rsid w:val="006B1AC2"/>
    <w:rsid w:val="006B4D8E"/>
    <w:rsid w:val="006B655A"/>
    <w:rsid w:val="006C15A5"/>
    <w:rsid w:val="006C6C7C"/>
    <w:rsid w:val="006D0C46"/>
    <w:rsid w:val="006D11A6"/>
    <w:rsid w:val="006D74D8"/>
    <w:rsid w:val="006D7DAD"/>
    <w:rsid w:val="006E2FCC"/>
    <w:rsid w:val="006E5CBB"/>
    <w:rsid w:val="006E5F0D"/>
    <w:rsid w:val="006E79E9"/>
    <w:rsid w:val="006F4CFF"/>
    <w:rsid w:val="007042AD"/>
    <w:rsid w:val="00704CD4"/>
    <w:rsid w:val="0070769E"/>
    <w:rsid w:val="00707755"/>
    <w:rsid w:val="00707836"/>
    <w:rsid w:val="00710B8B"/>
    <w:rsid w:val="00714946"/>
    <w:rsid w:val="007212BC"/>
    <w:rsid w:val="00722F93"/>
    <w:rsid w:val="00731764"/>
    <w:rsid w:val="00731ED7"/>
    <w:rsid w:val="00735907"/>
    <w:rsid w:val="0073620E"/>
    <w:rsid w:val="00737C91"/>
    <w:rsid w:val="00743381"/>
    <w:rsid w:val="00744D88"/>
    <w:rsid w:val="00746A9A"/>
    <w:rsid w:val="00750A27"/>
    <w:rsid w:val="007511CF"/>
    <w:rsid w:val="007521E9"/>
    <w:rsid w:val="00757932"/>
    <w:rsid w:val="00757E74"/>
    <w:rsid w:val="00766504"/>
    <w:rsid w:val="007723FD"/>
    <w:rsid w:val="007727FE"/>
    <w:rsid w:val="00776D6A"/>
    <w:rsid w:val="00781280"/>
    <w:rsid w:val="0078335B"/>
    <w:rsid w:val="00792921"/>
    <w:rsid w:val="00797FCD"/>
    <w:rsid w:val="007A4DF2"/>
    <w:rsid w:val="007B79ED"/>
    <w:rsid w:val="007C5CB0"/>
    <w:rsid w:val="007D0403"/>
    <w:rsid w:val="007D169E"/>
    <w:rsid w:val="007D2E50"/>
    <w:rsid w:val="007D3743"/>
    <w:rsid w:val="007D3DE1"/>
    <w:rsid w:val="007D4807"/>
    <w:rsid w:val="007D4F11"/>
    <w:rsid w:val="007E25D5"/>
    <w:rsid w:val="007E3713"/>
    <w:rsid w:val="007E6BF1"/>
    <w:rsid w:val="007F1085"/>
    <w:rsid w:val="007F56E1"/>
    <w:rsid w:val="00800352"/>
    <w:rsid w:val="008015B0"/>
    <w:rsid w:val="0080233F"/>
    <w:rsid w:val="008023FC"/>
    <w:rsid w:val="00822EF7"/>
    <w:rsid w:val="008230DA"/>
    <w:rsid w:val="008376BD"/>
    <w:rsid w:val="00840573"/>
    <w:rsid w:val="00841F8D"/>
    <w:rsid w:val="0084289A"/>
    <w:rsid w:val="0084442B"/>
    <w:rsid w:val="008547D4"/>
    <w:rsid w:val="00856F63"/>
    <w:rsid w:val="0086629C"/>
    <w:rsid w:val="00866846"/>
    <w:rsid w:val="00867135"/>
    <w:rsid w:val="00867B88"/>
    <w:rsid w:val="00882154"/>
    <w:rsid w:val="00882F17"/>
    <w:rsid w:val="0088419F"/>
    <w:rsid w:val="008B2AB1"/>
    <w:rsid w:val="008B30CE"/>
    <w:rsid w:val="008B7EF2"/>
    <w:rsid w:val="008D05C1"/>
    <w:rsid w:val="008D117D"/>
    <w:rsid w:val="008D365A"/>
    <w:rsid w:val="008D5877"/>
    <w:rsid w:val="008E07E2"/>
    <w:rsid w:val="008E3493"/>
    <w:rsid w:val="008E6516"/>
    <w:rsid w:val="008F0E3F"/>
    <w:rsid w:val="008F1A36"/>
    <w:rsid w:val="008F46B6"/>
    <w:rsid w:val="00900C05"/>
    <w:rsid w:val="009014F6"/>
    <w:rsid w:val="00906BA2"/>
    <w:rsid w:val="009071CD"/>
    <w:rsid w:val="00915C9B"/>
    <w:rsid w:val="009217A5"/>
    <w:rsid w:val="00923770"/>
    <w:rsid w:val="00927613"/>
    <w:rsid w:val="00930348"/>
    <w:rsid w:val="00936BBF"/>
    <w:rsid w:val="00940068"/>
    <w:rsid w:val="009419F1"/>
    <w:rsid w:val="00941D44"/>
    <w:rsid w:val="0094383B"/>
    <w:rsid w:val="00947E0F"/>
    <w:rsid w:val="00950F09"/>
    <w:rsid w:val="009537DA"/>
    <w:rsid w:val="00961E10"/>
    <w:rsid w:val="009624A6"/>
    <w:rsid w:val="00964919"/>
    <w:rsid w:val="0097362C"/>
    <w:rsid w:val="00974A1A"/>
    <w:rsid w:val="00976394"/>
    <w:rsid w:val="009806E0"/>
    <w:rsid w:val="00980A97"/>
    <w:rsid w:val="00981B99"/>
    <w:rsid w:val="00983472"/>
    <w:rsid w:val="0099142F"/>
    <w:rsid w:val="00991E2C"/>
    <w:rsid w:val="00992AF0"/>
    <w:rsid w:val="00992D2A"/>
    <w:rsid w:val="00993564"/>
    <w:rsid w:val="00995267"/>
    <w:rsid w:val="00997401"/>
    <w:rsid w:val="00997E0A"/>
    <w:rsid w:val="009A64EC"/>
    <w:rsid w:val="009A6B56"/>
    <w:rsid w:val="009B4D7C"/>
    <w:rsid w:val="009B6A4B"/>
    <w:rsid w:val="009C2C41"/>
    <w:rsid w:val="009C5DF9"/>
    <w:rsid w:val="009D016F"/>
    <w:rsid w:val="009E5AEC"/>
    <w:rsid w:val="009E7CCA"/>
    <w:rsid w:val="00A00983"/>
    <w:rsid w:val="00A036B7"/>
    <w:rsid w:val="00A10E56"/>
    <w:rsid w:val="00A113DA"/>
    <w:rsid w:val="00A1428C"/>
    <w:rsid w:val="00A17D86"/>
    <w:rsid w:val="00A17DE6"/>
    <w:rsid w:val="00A26DA6"/>
    <w:rsid w:val="00A32380"/>
    <w:rsid w:val="00A455F1"/>
    <w:rsid w:val="00A501E0"/>
    <w:rsid w:val="00A516F4"/>
    <w:rsid w:val="00A55894"/>
    <w:rsid w:val="00A6083B"/>
    <w:rsid w:val="00A6422E"/>
    <w:rsid w:val="00A66A9B"/>
    <w:rsid w:val="00A700C7"/>
    <w:rsid w:val="00A70A45"/>
    <w:rsid w:val="00A72AFE"/>
    <w:rsid w:val="00A76708"/>
    <w:rsid w:val="00A8037F"/>
    <w:rsid w:val="00A82C69"/>
    <w:rsid w:val="00A84C98"/>
    <w:rsid w:val="00A853AF"/>
    <w:rsid w:val="00A87CAF"/>
    <w:rsid w:val="00A93135"/>
    <w:rsid w:val="00A94444"/>
    <w:rsid w:val="00AA13D6"/>
    <w:rsid w:val="00AA25EE"/>
    <w:rsid w:val="00AA5D70"/>
    <w:rsid w:val="00AB5C8A"/>
    <w:rsid w:val="00AC03A5"/>
    <w:rsid w:val="00AC384E"/>
    <w:rsid w:val="00AC3A97"/>
    <w:rsid w:val="00AD3934"/>
    <w:rsid w:val="00AE1259"/>
    <w:rsid w:val="00AE32BA"/>
    <w:rsid w:val="00AE516B"/>
    <w:rsid w:val="00AE584D"/>
    <w:rsid w:val="00AF2AFA"/>
    <w:rsid w:val="00AF4A99"/>
    <w:rsid w:val="00B003DB"/>
    <w:rsid w:val="00B0345E"/>
    <w:rsid w:val="00B05F8F"/>
    <w:rsid w:val="00B1141D"/>
    <w:rsid w:val="00B13095"/>
    <w:rsid w:val="00B13FE1"/>
    <w:rsid w:val="00B141A2"/>
    <w:rsid w:val="00B17265"/>
    <w:rsid w:val="00B20003"/>
    <w:rsid w:val="00B249FA"/>
    <w:rsid w:val="00B25FBD"/>
    <w:rsid w:val="00B3255B"/>
    <w:rsid w:val="00B32743"/>
    <w:rsid w:val="00B356C7"/>
    <w:rsid w:val="00B451FA"/>
    <w:rsid w:val="00B468CC"/>
    <w:rsid w:val="00B54778"/>
    <w:rsid w:val="00B650B7"/>
    <w:rsid w:val="00B658D6"/>
    <w:rsid w:val="00B70B5A"/>
    <w:rsid w:val="00B74255"/>
    <w:rsid w:val="00B913E7"/>
    <w:rsid w:val="00B91718"/>
    <w:rsid w:val="00BA43AF"/>
    <w:rsid w:val="00BB6B36"/>
    <w:rsid w:val="00BD2C3E"/>
    <w:rsid w:val="00BE09DB"/>
    <w:rsid w:val="00BE1FCE"/>
    <w:rsid w:val="00BE20EC"/>
    <w:rsid w:val="00BF1ACB"/>
    <w:rsid w:val="00BF282D"/>
    <w:rsid w:val="00BF7F91"/>
    <w:rsid w:val="00C00ED6"/>
    <w:rsid w:val="00C01FAF"/>
    <w:rsid w:val="00C0653B"/>
    <w:rsid w:val="00C1291A"/>
    <w:rsid w:val="00C13AD2"/>
    <w:rsid w:val="00C15155"/>
    <w:rsid w:val="00C26DBA"/>
    <w:rsid w:val="00C30FAF"/>
    <w:rsid w:val="00C31995"/>
    <w:rsid w:val="00C34302"/>
    <w:rsid w:val="00C366BE"/>
    <w:rsid w:val="00C3703B"/>
    <w:rsid w:val="00C43BC7"/>
    <w:rsid w:val="00C442F1"/>
    <w:rsid w:val="00C55D6F"/>
    <w:rsid w:val="00C56647"/>
    <w:rsid w:val="00C5686B"/>
    <w:rsid w:val="00C569C8"/>
    <w:rsid w:val="00C574FD"/>
    <w:rsid w:val="00C61AC7"/>
    <w:rsid w:val="00C63825"/>
    <w:rsid w:val="00C67B5D"/>
    <w:rsid w:val="00C7303A"/>
    <w:rsid w:val="00C8678F"/>
    <w:rsid w:val="00C86794"/>
    <w:rsid w:val="00C922F0"/>
    <w:rsid w:val="00C92ED2"/>
    <w:rsid w:val="00CC4DE8"/>
    <w:rsid w:val="00CC7AD3"/>
    <w:rsid w:val="00CC7EB1"/>
    <w:rsid w:val="00CD1536"/>
    <w:rsid w:val="00CD2E55"/>
    <w:rsid w:val="00CD607E"/>
    <w:rsid w:val="00CE5539"/>
    <w:rsid w:val="00CE6520"/>
    <w:rsid w:val="00CE74FD"/>
    <w:rsid w:val="00D064C5"/>
    <w:rsid w:val="00D13468"/>
    <w:rsid w:val="00D14DE9"/>
    <w:rsid w:val="00D205D8"/>
    <w:rsid w:val="00D210B6"/>
    <w:rsid w:val="00D2232E"/>
    <w:rsid w:val="00D24C2D"/>
    <w:rsid w:val="00D265E2"/>
    <w:rsid w:val="00D27586"/>
    <w:rsid w:val="00D315FF"/>
    <w:rsid w:val="00D35BEA"/>
    <w:rsid w:val="00D375E8"/>
    <w:rsid w:val="00D4715E"/>
    <w:rsid w:val="00D53FF7"/>
    <w:rsid w:val="00D602A3"/>
    <w:rsid w:val="00D779F9"/>
    <w:rsid w:val="00D77D63"/>
    <w:rsid w:val="00D8424C"/>
    <w:rsid w:val="00D86A22"/>
    <w:rsid w:val="00D92FA2"/>
    <w:rsid w:val="00D94A8E"/>
    <w:rsid w:val="00D94E78"/>
    <w:rsid w:val="00D955D8"/>
    <w:rsid w:val="00D9649F"/>
    <w:rsid w:val="00DA0730"/>
    <w:rsid w:val="00DB3D9A"/>
    <w:rsid w:val="00DC4B05"/>
    <w:rsid w:val="00DC7352"/>
    <w:rsid w:val="00DD0396"/>
    <w:rsid w:val="00DD25DA"/>
    <w:rsid w:val="00DD2606"/>
    <w:rsid w:val="00DD2916"/>
    <w:rsid w:val="00DD2F00"/>
    <w:rsid w:val="00DE289F"/>
    <w:rsid w:val="00DE3129"/>
    <w:rsid w:val="00DE6280"/>
    <w:rsid w:val="00DF0512"/>
    <w:rsid w:val="00DF334F"/>
    <w:rsid w:val="00DF39D9"/>
    <w:rsid w:val="00DF3A72"/>
    <w:rsid w:val="00DF55AD"/>
    <w:rsid w:val="00DF55B1"/>
    <w:rsid w:val="00E05391"/>
    <w:rsid w:val="00E06D67"/>
    <w:rsid w:val="00E11F98"/>
    <w:rsid w:val="00E170DE"/>
    <w:rsid w:val="00E23B66"/>
    <w:rsid w:val="00E240F3"/>
    <w:rsid w:val="00E33710"/>
    <w:rsid w:val="00E34A59"/>
    <w:rsid w:val="00E3742B"/>
    <w:rsid w:val="00E37BAD"/>
    <w:rsid w:val="00E40F15"/>
    <w:rsid w:val="00E44394"/>
    <w:rsid w:val="00E4631B"/>
    <w:rsid w:val="00E51E66"/>
    <w:rsid w:val="00E544CA"/>
    <w:rsid w:val="00E647F8"/>
    <w:rsid w:val="00E67B58"/>
    <w:rsid w:val="00E76EF4"/>
    <w:rsid w:val="00E82195"/>
    <w:rsid w:val="00E83DE8"/>
    <w:rsid w:val="00E90B05"/>
    <w:rsid w:val="00E93EC9"/>
    <w:rsid w:val="00EA2E3D"/>
    <w:rsid w:val="00EA550A"/>
    <w:rsid w:val="00EA5E49"/>
    <w:rsid w:val="00EA6163"/>
    <w:rsid w:val="00EB27DE"/>
    <w:rsid w:val="00EC0AEA"/>
    <w:rsid w:val="00EC26AD"/>
    <w:rsid w:val="00EC4C2E"/>
    <w:rsid w:val="00ED0603"/>
    <w:rsid w:val="00ED2F63"/>
    <w:rsid w:val="00ED6E18"/>
    <w:rsid w:val="00EE1C9E"/>
    <w:rsid w:val="00EE4A1E"/>
    <w:rsid w:val="00EE7EB7"/>
    <w:rsid w:val="00EF0259"/>
    <w:rsid w:val="00EF24E3"/>
    <w:rsid w:val="00EF3AD4"/>
    <w:rsid w:val="00EF46C9"/>
    <w:rsid w:val="00F007B7"/>
    <w:rsid w:val="00F0334E"/>
    <w:rsid w:val="00F07DB3"/>
    <w:rsid w:val="00F105D3"/>
    <w:rsid w:val="00F1276E"/>
    <w:rsid w:val="00F1748C"/>
    <w:rsid w:val="00F24A2D"/>
    <w:rsid w:val="00F3362B"/>
    <w:rsid w:val="00F3545E"/>
    <w:rsid w:val="00F35D48"/>
    <w:rsid w:val="00F361BC"/>
    <w:rsid w:val="00F45A78"/>
    <w:rsid w:val="00F46AAA"/>
    <w:rsid w:val="00F47DB4"/>
    <w:rsid w:val="00F54C9F"/>
    <w:rsid w:val="00F710D5"/>
    <w:rsid w:val="00F71476"/>
    <w:rsid w:val="00F72E2C"/>
    <w:rsid w:val="00F81913"/>
    <w:rsid w:val="00F86DDE"/>
    <w:rsid w:val="00F9547E"/>
    <w:rsid w:val="00F96FAC"/>
    <w:rsid w:val="00FA084D"/>
    <w:rsid w:val="00FA2FA9"/>
    <w:rsid w:val="00FA46D2"/>
    <w:rsid w:val="00FA5633"/>
    <w:rsid w:val="00FA7354"/>
    <w:rsid w:val="00FB122B"/>
    <w:rsid w:val="00FB32ED"/>
    <w:rsid w:val="00FB4BFB"/>
    <w:rsid w:val="00FC070E"/>
    <w:rsid w:val="00FC564D"/>
    <w:rsid w:val="00FE111E"/>
    <w:rsid w:val="00FE1FC2"/>
    <w:rsid w:val="00FE28F8"/>
    <w:rsid w:val="00FE4A59"/>
    <w:rsid w:val="00FE57B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FE73"/>
  <w15:docId w15:val="{19696B5B-3E75-4B7D-9BE5-4368EFF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554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rsid w:val="003C7340"/>
    <w:pPr>
      <w:keepNext/>
      <w:tabs>
        <w:tab w:val="left" w:pos="454"/>
      </w:tabs>
      <w:spacing w:before="240" w:after="60"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Titre2">
    <w:name w:val="heading 2"/>
    <w:basedOn w:val="Normal"/>
    <w:next w:val="Normal"/>
    <w:qFormat/>
    <w:rsid w:val="006C6C7C"/>
    <w:pPr>
      <w:keepNext/>
      <w:numPr>
        <w:ilvl w:val="1"/>
        <w:numId w:val="1"/>
      </w:numPr>
      <w:tabs>
        <w:tab w:val="left" w:pos="964"/>
      </w:tabs>
      <w:spacing w:after="60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A17D86"/>
    <w:pPr>
      <w:keepNext/>
      <w:numPr>
        <w:ilvl w:val="2"/>
        <w:numId w:val="1"/>
      </w:numPr>
      <w:spacing w:after="60"/>
      <w:outlineLvl w:val="2"/>
    </w:pPr>
    <w:rPr>
      <w:rFonts w:cs="Arial"/>
      <w:bCs/>
      <w:szCs w:val="22"/>
      <w:u w:val="single"/>
    </w:rPr>
  </w:style>
  <w:style w:type="paragraph" w:styleId="Titre4">
    <w:name w:val="heading 4"/>
    <w:basedOn w:val="Normal"/>
    <w:next w:val="Normal"/>
    <w:qFormat/>
    <w:rsid w:val="00A17D8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17D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17D8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A17D8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17D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17D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51B6"/>
    <w:pPr>
      <w:pBdr>
        <w:bottom w:val="single" w:sz="8" w:space="1" w:color="auto"/>
      </w:pBdr>
      <w:tabs>
        <w:tab w:val="center" w:pos="4536"/>
        <w:tab w:val="right" w:pos="9072"/>
      </w:tabs>
      <w:spacing w:before="0"/>
      <w:jc w:val="center"/>
    </w:pPr>
    <w:rPr>
      <w:sz w:val="18"/>
    </w:rPr>
  </w:style>
  <w:style w:type="paragraph" w:styleId="Pieddepage">
    <w:name w:val="footer"/>
    <w:basedOn w:val="Normal"/>
    <w:rsid w:val="009014F6"/>
    <w:pPr>
      <w:tabs>
        <w:tab w:val="center" w:pos="4536"/>
        <w:tab w:val="right" w:pos="9072"/>
      </w:tabs>
      <w:spacing w:before="60" w:after="60"/>
    </w:pPr>
    <w:rPr>
      <w:sz w:val="18"/>
    </w:rPr>
  </w:style>
  <w:style w:type="table" w:styleId="Grilledutableau">
    <w:name w:val="Table Grid"/>
    <w:basedOn w:val="TableauNormal"/>
    <w:uiPriority w:val="59"/>
    <w:rsid w:val="004D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75CE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CD2E55"/>
  </w:style>
  <w:style w:type="paragraph" w:styleId="Notedebasdepage">
    <w:name w:val="footnote text"/>
    <w:basedOn w:val="Normal"/>
    <w:semiHidden/>
    <w:rsid w:val="007A4DF2"/>
    <w:pPr>
      <w:spacing w:before="60"/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2D2073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6C15A5"/>
    <w:pPr>
      <w:tabs>
        <w:tab w:val="left" w:pos="660"/>
        <w:tab w:val="right" w:leader="dot" w:pos="9060"/>
      </w:tabs>
      <w:spacing w:after="120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49706E"/>
    <w:pPr>
      <w:keepNext/>
      <w:tabs>
        <w:tab w:val="left" w:pos="880"/>
        <w:tab w:val="right" w:leader="dot" w:pos="9060"/>
      </w:tabs>
      <w:ind w:left="227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49706E"/>
    <w:pPr>
      <w:tabs>
        <w:tab w:val="right" w:leader="dot" w:pos="9060"/>
      </w:tabs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6C15A5"/>
    <w:pPr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C15A5"/>
    <w:pPr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C15A5"/>
    <w:pPr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C15A5"/>
    <w:pPr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C15A5"/>
    <w:pPr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C15A5"/>
    <w:pPr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rsid w:val="006C15A5"/>
    <w:rPr>
      <w:color w:val="0000FF"/>
      <w:u w:val="single"/>
    </w:rPr>
  </w:style>
  <w:style w:type="paragraph" w:customStyle="1" w:styleId="Nomdudocument">
    <w:name w:val="Nom du document"/>
    <w:basedOn w:val="Normal"/>
    <w:rsid w:val="001E2B14"/>
    <w:pPr>
      <w:spacing w:before="240"/>
      <w:jc w:val="center"/>
    </w:pPr>
    <w:rPr>
      <w:b/>
      <w:bCs/>
      <w:caps/>
      <w:sz w:val="28"/>
      <w:szCs w:val="28"/>
      <w:u w:val="single"/>
    </w:rPr>
  </w:style>
  <w:style w:type="paragraph" w:customStyle="1" w:styleId="sommaire">
    <w:name w:val="sommaire"/>
    <w:basedOn w:val="Normal"/>
    <w:rsid w:val="00E240F3"/>
    <w:pPr>
      <w:spacing w:before="60"/>
      <w:jc w:val="center"/>
    </w:pPr>
    <w:rPr>
      <w:b/>
      <w:bCs/>
      <w:smallCaps/>
      <w:sz w:val="28"/>
      <w:szCs w:val="20"/>
    </w:rPr>
  </w:style>
  <w:style w:type="paragraph" w:customStyle="1" w:styleId="StyleAvecpuces">
    <w:name w:val="Style Avec puces"/>
    <w:basedOn w:val="Normal"/>
    <w:link w:val="StyleAvecpucesCar"/>
    <w:rsid w:val="00BF1ACB"/>
    <w:pPr>
      <w:numPr>
        <w:numId w:val="3"/>
      </w:numPr>
      <w:spacing w:before="0"/>
    </w:pPr>
  </w:style>
  <w:style w:type="paragraph" w:customStyle="1" w:styleId="StyleAvecpuces1">
    <w:name w:val="Style Avec puces1"/>
    <w:basedOn w:val="Normal"/>
    <w:rsid w:val="00BF1ACB"/>
    <w:pPr>
      <w:numPr>
        <w:ilvl w:val="1"/>
        <w:numId w:val="2"/>
      </w:numPr>
      <w:tabs>
        <w:tab w:val="clear" w:pos="1440"/>
        <w:tab w:val="num" w:pos="1048"/>
      </w:tabs>
      <w:spacing w:before="0"/>
      <w:ind w:left="1434" w:hanging="357"/>
    </w:pPr>
  </w:style>
  <w:style w:type="paragraph" w:customStyle="1" w:styleId="StyleAvecpuces2">
    <w:name w:val="Style Avec puces2"/>
    <w:basedOn w:val="StyleAvecpuces1"/>
    <w:rsid w:val="00EA6163"/>
    <w:pPr>
      <w:numPr>
        <w:ilvl w:val="2"/>
      </w:numPr>
    </w:pPr>
  </w:style>
  <w:style w:type="paragraph" w:styleId="Corpsdetexte2">
    <w:name w:val="Body Text 2"/>
    <w:basedOn w:val="Normal"/>
    <w:rsid w:val="001A54FA"/>
    <w:pPr>
      <w:spacing w:before="0" w:line="240" w:lineRule="exact"/>
    </w:pPr>
    <w:rPr>
      <w:rFonts w:ascii="Arial" w:hAnsi="Arial"/>
      <w:sz w:val="20"/>
      <w:szCs w:val="20"/>
    </w:rPr>
  </w:style>
  <w:style w:type="paragraph" w:styleId="Retraitcorpsdetexte2">
    <w:name w:val="Body Text Indent 2"/>
    <w:basedOn w:val="Normal"/>
    <w:rsid w:val="001A54FA"/>
    <w:pPr>
      <w:spacing w:before="0" w:line="240" w:lineRule="exact"/>
      <w:ind w:left="851"/>
    </w:pPr>
    <w:rPr>
      <w:sz w:val="20"/>
      <w:szCs w:val="20"/>
    </w:rPr>
  </w:style>
  <w:style w:type="paragraph" w:styleId="Retraitcorpsdetexte">
    <w:name w:val="Body Text Indent"/>
    <w:basedOn w:val="Normal"/>
    <w:rsid w:val="00194C43"/>
    <w:pPr>
      <w:spacing w:after="120"/>
      <w:ind w:left="283"/>
    </w:pPr>
  </w:style>
  <w:style w:type="paragraph" w:customStyle="1" w:styleId="Corpsdetexte31">
    <w:name w:val="Corps de texte 31"/>
    <w:basedOn w:val="Normal"/>
    <w:rsid w:val="00194C43"/>
    <w:pPr>
      <w:spacing w:before="0" w:line="240" w:lineRule="exact"/>
    </w:pPr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rsid w:val="00A17D86"/>
    <w:rPr>
      <w:rFonts w:cs="Arial"/>
      <w:bCs/>
      <w:sz w:val="24"/>
      <w:szCs w:val="22"/>
      <w:u w:val="single"/>
    </w:rPr>
  </w:style>
  <w:style w:type="character" w:styleId="lev">
    <w:name w:val="Strong"/>
    <w:basedOn w:val="Policepardfaut"/>
    <w:qFormat/>
    <w:rsid w:val="00357AD4"/>
    <w:rPr>
      <w:b/>
      <w:bCs/>
    </w:rPr>
  </w:style>
  <w:style w:type="paragraph" w:styleId="Textedebulles">
    <w:name w:val="Balloon Text"/>
    <w:basedOn w:val="Normal"/>
    <w:link w:val="TextedebullesCar"/>
    <w:rsid w:val="008821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154"/>
    <w:rPr>
      <w:rFonts w:ascii="Tahoma" w:hAnsi="Tahoma" w:cs="Tahoma"/>
      <w:sz w:val="16"/>
      <w:szCs w:val="16"/>
    </w:rPr>
  </w:style>
  <w:style w:type="paragraph" w:customStyle="1" w:styleId="puce">
    <w:name w:val="puce"/>
    <w:basedOn w:val="StyleAvecpuces"/>
    <w:link w:val="puceCar"/>
    <w:qFormat/>
    <w:rsid w:val="00882154"/>
  </w:style>
  <w:style w:type="character" w:customStyle="1" w:styleId="StyleAvecpucesCar">
    <w:name w:val="Style Avec puces Car"/>
    <w:basedOn w:val="Policepardfaut"/>
    <w:link w:val="StyleAvecpuces"/>
    <w:rsid w:val="00882154"/>
    <w:rPr>
      <w:sz w:val="24"/>
      <w:szCs w:val="24"/>
    </w:rPr>
  </w:style>
  <w:style w:type="character" w:customStyle="1" w:styleId="puceCar">
    <w:name w:val="puce Car"/>
    <w:basedOn w:val="StyleAvecpucesCar"/>
    <w:link w:val="puce"/>
    <w:rsid w:val="008821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4F1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D4F11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C61AC7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1AC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tea.fougerouse\AppData\Roaming\Microsoft\Templates\Document%20sans%20somm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9D31C2ABC439BAA3730123FC7A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C3E7-54FD-43D2-8805-79E7727189C0}"/>
      </w:docPartPr>
      <w:docPartBody>
        <w:p w:rsidR="00E751B6" w:rsidRDefault="00C3025B" w:rsidP="00C3025B">
          <w:pPr>
            <w:pStyle w:val="1B29D31C2ABC439BAA3730123FC7AA55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E648015926D4CD98E52086CF2B1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B8FC1-0C67-4D81-B9B6-F61174ECF7A9}"/>
      </w:docPartPr>
      <w:docPartBody>
        <w:p w:rsidR="00E751B6" w:rsidRDefault="00C3025B" w:rsidP="00C3025B">
          <w:pPr>
            <w:pStyle w:val="CE648015926D4CD98E52086CF2B14B50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6D9385EB6A64D12979EB80BBC5BA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2D041-DCAD-4DC0-94DC-713B8F76B326}"/>
      </w:docPartPr>
      <w:docPartBody>
        <w:p w:rsidR="00E751B6" w:rsidRDefault="00C3025B" w:rsidP="00C3025B">
          <w:pPr>
            <w:pStyle w:val="F6D9385EB6A64D12979EB80BBC5BA7EF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7541B6250D94016B24FD1042DAD8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9DD71-DE24-44D4-8A58-1ED1BB8F7DD6}"/>
      </w:docPartPr>
      <w:docPartBody>
        <w:p w:rsidR="00E751B6" w:rsidRDefault="00C3025B" w:rsidP="00C3025B">
          <w:pPr>
            <w:pStyle w:val="47541B6250D94016B24FD1042DAD8019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AAD9E93C8124ADC9EB19A37CBF9D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AE546-87C9-48F4-89FB-946F09ADFD8A}"/>
      </w:docPartPr>
      <w:docPartBody>
        <w:p w:rsidR="00E751B6" w:rsidRDefault="00C3025B" w:rsidP="00C3025B">
          <w:pPr>
            <w:pStyle w:val="AAAD9E93C8124ADC9EB19A37CBF9DDFA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04F15DC80E6416CAB78EC4ED976E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107C0-3FE7-4B00-BCB1-26EB4AFF6000}"/>
      </w:docPartPr>
      <w:docPartBody>
        <w:p w:rsidR="00E751B6" w:rsidRDefault="00C3025B" w:rsidP="00C3025B">
          <w:pPr>
            <w:pStyle w:val="D04F15DC80E6416CAB78EC4ED976E9D2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11D82F7B6DC4B69B16F178E1DA9F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E83D4-8F16-46C8-80C9-2A149B81D4B8}"/>
      </w:docPartPr>
      <w:docPartBody>
        <w:p w:rsidR="00E751B6" w:rsidRDefault="00C3025B" w:rsidP="00C3025B">
          <w:pPr>
            <w:pStyle w:val="A11D82F7B6DC4B69B16F178E1DA9F44A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50C52FE3B624A25A4761DF7D8035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ACB25-43F4-491C-9D68-6DBE3F18CFFC}"/>
      </w:docPartPr>
      <w:docPartBody>
        <w:p w:rsidR="00E751B6" w:rsidRDefault="00C3025B" w:rsidP="00C3025B">
          <w:pPr>
            <w:pStyle w:val="650C52FE3B624A25A4761DF7D8035482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21ADFF30F1EB4951ADA788E9CCF3F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0F6FF-B860-4DD7-BD04-3402B732C700}"/>
      </w:docPartPr>
      <w:docPartBody>
        <w:p w:rsidR="00E751B6" w:rsidRDefault="00C3025B" w:rsidP="00C3025B">
          <w:pPr>
            <w:pStyle w:val="21ADFF30F1EB4951ADA788E9CCF3FE46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4933DE9B6884585847E2765A75F8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28802-84EE-4751-9B87-B66D5B4C9BAE}"/>
      </w:docPartPr>
      <w:docPartBody>
        <w:p w:rsidR="00E751B6" w:rsidRDefault="00C3025B" w:rsidP="00C3025B">
          <w:pPr>
            <w:pStyle w:val="E4933DE9B6884585847E2765A75F8EFA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FEA9125C2144FC0A59CBE5E4F8A4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4612-70DB-4EBC-9057-14DD2CDBEE0E}"/>
      </w:docPartPr>
      <w:docPartBody>
        <w:p w:rsidR="00E751B6" w:rsidRDefault="00C3025B" w:rsidP="00C3025B">
          <w:pPr>
            <w:pStyle w:val="1FEA9125C2144FC0A59CBE5E4F8A405E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832FC1B5C744BCCA128084FB056E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CF368-EC3E-4954-ABFA-6AABF119C09E}"/>
      </w:docPartPr>
      <w:docPartBody>
        <w:p w:rsidR="00E751B6" w:rsidRDefault="00A80353" w:rsidP="00A80353">
          <w:pPr>
            <w:pStyle w:val="0832FC1B5C744BCCA128084FB056E846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25DBB818BB447FB720D610D1431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661D2-C5AE-4EE0-BAD4-E1B6612E09B7}"/>
      </w:docPartPr>
      <w:docPartBody>
        <w:p w:rsidR="00E751B6" w:rsidRDefault="00A80353" w:rsidP="00A80353">
          <w:pPr>
            <w:pStyle w:val="A425DBB818BB447FB720D610D1431684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36FB6153FE484680DF81899EC23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6E92E-BD41-4D2B-9791-8C16BA6FB652}"/>
      </w:docPartPr>
      <w:docPartBody>
        <w:p w:rsidR="00E751B6" w:rsidRDefault="00A80353" w:rsidP="00A80353">
          <w:pPr>
            <w:pStyle w:val="3036FB6153FE484680DF81899EC23CED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756542B73495B93A55E3504904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EFAE6-F586-43C9-91D5-30151A1CC8D3}"/>
      </w:docPartPr>
      <w:docPartBody>
        <w:p w:rsidR="00E751B6" w:rsidRDefault="00A80353" w:rsidP="00A80353">
          <w:pPr>
            <w:pStyle w:val="7C0756542B73495B93A55E350490415F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6269D0CAE1468587E31CC810E6F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3AFDB-BF17-426A-816B-8B5EDDDE7A17}"/>
      </w:docPartPr>
      <w:docPartBody>
        <w:p w:rsidR="00E751B6" w:rsidRDefault="00A80353" w:rsidP="00A80353">
          <w:pPr>
            <w:pStyle w:val="6C6269D0CAE1468587E31CC810E6FE85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25E72849546069562B5EDE98E2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5337B-5914-4FBE-BDD2-31AF611ABA39}"/>
      </w:docPartPr>
      <w:docPartBody>
        <w:p w:rsidR="00E751B6" w:rsidRDefault="00A80353" w:rsidP="00A80353">
          <w:pPr>
            <w:pStyle w:val="AD125E72849546069562B5EDE98E262A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3B0D9-F5DE-4345-BBBA-B204E356CF73}"/>
      </w:docPartPr>
      <w:docPartBody>
        <w:p w:rsidR="00E94CF1" w:rsidRDefault="00DB7CC1"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6A3DBF6D52477E95AA035BB2F8C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137A7-A092-45F8-834D-6D678EA91C71}"/>
      </w:docPartPr>
      <w:docPartBody>
        <w:p w:rsidR="00915DE2" w:rsidRDefault="00915DE2" w:rsidP="00915DE2">
          <w:pPr>
            <w:pStyle w:val="536A3DBF6D52477E95AA035BB2F8CD97"/>
          </w:pPr>
          <w:r w:rsidRPr="008850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1D7FC75FB94B9486A4BA63DE979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5C31A-7DB5-44E0-A2A8-A8ED5956327A}"/>
      </w:docPartPr>
      <w:docPartBody>
        <w:p w:rsidR="00F84F22" w:rsidRDefault="00F84F22" w:rsidP="00F84F22">
          <w:pPr>
            <w:pStyle w:val="AC1D7FC75FB94B9486A4BA63DE97926F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EDA9E7EF20475C9D5F076EFB617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8EA35-EF77-4FE8-8A61-B69AF257828C}"/>
      </w:docPartPr>
      <w:docPartBody>
        <w:p w:rsidR="00F84F22" w:rsidRDefault="00F84F22" w:rsidP="00F84F22">
          <w:pPr>
            <w:pStyle w:val="DEEDA9E7EF20475C9D5F076EFB617505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AD4227CD78455592FF567C244C8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470EE-53F5-461F-AE54-7CE906C58257}"/>
      </w:docPartPr>
      <w:docPartBody>
        <w:p w:rsidR="00F84F22" w:rsidRDefault="00F84F22" w:rsidP="00F84F22">
          <w:pPr>
            <w:pStyle w:val="EDAD4227CD78455592FF567C244C82D4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CFB156FE2F4CFAA6F3FDBC166A7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35EE-D7DA-4B56-9A8D-5EF1CE883759}"/>
      </w:docPartPr>
      <w:docPartBody>
        <w:p w:rsidR="00F84F22" w:rsidRDefault="00F84F22" w:rsidP="00F84F22">
          <w:pPr>
            <w:pStyle w:val="2ACFB156FE2F4CFAA6F3FDBC166A7071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3DFF4B46E441C0AD42B45AB7C51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63778-A5F1-4E3B-B37E-5AF1EE0A0D5E}"/>
      </w:docPartPr>
      <w:docPartBody>
        <w:p w:rsidR="00000000" w:rsidRDefault="00C723EA" w:rsidP="00C723EA">
          <w:pPr>
            <w:pStyle w:val="CE3DFF4B46E441C0AD42B45AB7C517CC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A0C4C7820491FBBBDD6A43EE22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49509-8F27-4BC2-9535-8EFB6796EE1C}"/>
      </w:docPartPr>
      <w:docPartBody>
        <w:p w:rsidR="00000000" w:rsidRDefault="00C723EA" w:rsidP="00C723EA">
          <w:pPr>
            <w:pStyle w:val="D62A0C4C7820491FBBBDD6A43EE22058"/>
          </w:pPr>
          <w:r w:rsidRPr="00AB763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53"/>
    <w:rsid w:val="00115A4E"/>
    <w:rsid w:val="00116C39"/>
    <w:rsid w:val="00215992"/>
    <w:rsid w:val="00366BEE"/>
    <w:rsid w:val="004C62F3"/>
    <w:rsid w:val="0058746B"/>
    <w:rsid w:val="007E21BE"/>
    <w:rsid w:val="00915DE2"/>
    <w:rsid w:val="00A80353"/>
    <w:rsid w:val="00B23C28"/>
    <w:rsid w:val="00C3025B"/>
    <w:rsid w:val="00C723EA"/>
    <w:rsid w:val="00DB7CC1"/>
    <w:rsid w:val="00E14FFA"/>
    <w:rsid w:val="00E751B6"/>
    <w:rsid w:val="00E94CF1"/>
    <w:rsid w:val="00E94F97"/>
    <w:rsid w:val="00F34DF5"/>
    <w:rsid w:val="00F758DD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3EA"/>
    <w:rPr>
      <w:color w:val="808080"/>
    </w:rPr>
  </w:style>
  <w:style w:type="paragraph" w:customStyle="1" w:styleId="0832FC1B5C744BCCA128084FB056E846">
    <w:name w:val="0832FC1B5C744BCCA128084FB056E846"/>
    <w:rsid w:val="00A80353"/>
  </w:style>
  <w:style w:type="paragraph" w:customStyle="1" w:styleId="A425DBB818BB447FB720D610D1431684">
    <w:name w:val="A425DBB818BB447FB720D610D1431684"/>
    <w:rsid w:val="00A80353"/>
  </w:style>
  <w:style w:type="paragraph" w:customStyle="1" w:styleId="3036FB6153FE484680DF81899EC23CED">
    <w:name w:val="3036FB6153FE484680DF81899EC23CED"/>
    <w:rsid w:val="00A80353"/>
  </w:style>
  <w:style w:type="paragraph" w:customStyle="1" w:styleId="7C0756542B73495B93A55E350490415F">
    <w:name w:val="7C0756542B73495B93A55E350490415F"/>
    <w:rsid w:val="00A80353"/>
  </w:style>
  <w:style w:type="paragraph" w:customStyle="1" w:styleId="6C6269D0CAE1468587E31CC810E6FE85">
    <w:name w:val="6C6269D0CAE1468587E31CC810E6FE85"/>
    <w:rsid w:val="00A80353"/>
  </w:style>
  <w:style w:type="paragraph" w:customStyle="1" w:styleId="AD125E72849546069562B5EDE98E262A">
    <w:name w:val="AD125E72849546069562B5EDE98E262A"/>
    <w:rsid w:val="00A80353"/>
  </w:style>
  <w:style w:type="paragraph" w:customStyle="1" w:styleId="1B29D31C2ABC439BAA3730123FC7AA554">
    <w:name w:val="1B29D31C2ABC439BAA3730123FC7AA55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48015926D4CD98E52086CF2B14B504">
    <w:name w:val="CE648015926D4CD98E52086CF2B14B50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385EB6A64D12979EB80BBC5BA7EF4">
    <w:name w:val="F6D9385EB6A64D12979EB80BBC5BA7EF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1B6250D94016B24FD1042DAD80194">
    <w:name w:val="47541B6250D94016B24FD1042DAD8019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D9E93C8124ADC9EB19A37CBF9DDFA4">
    <w:name w:val="AAAD9E93C8124ADC9EB19A37CBF9DDFA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15DC80E6416CAB78EC4ED976E9D24">
    <w:name w:val="D04F15DC80E6416CAB78EC4ED976E9D2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D82F7B6DC4B69B16F178E1DA9F44A4">
    <w:name w:val="A11D82F7B6DC4B69B16F178E1DA9F44A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52FE3B624A25A4761DF7D80354824">
    <w:name w:val="650C52FE3B624A25A4761DF7D8035482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FF30F1EB4951ADA788E9CCF3FE464">
    <w:name w:val="21ADFF30F1EB4951ADA788E9CCF3FE46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3DE9B6884585847E2765A75F8EFA4">
    <w:name w:val="E4933DE9B6884585847E2765A75F8EFA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9125C2144FC0A59CBE5E4F8A405E4">
    <w:name w:val="1FEA9125C2144FC0A59CBE5E4F8A405E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A3DBF6D52477E95AA035BB2F8CD97">
    <w:name w:val="536A3DBF6D52477E95AA035BB2F8CD97"/>
    <w:rsid w:val="00915DE2"/>
  </w:style>
  <w:style w:type="paragraph" w:customStyle="1" w:styleId="C56D914025904FBFA140DB707522B8AC">
    <w:name w:val="C56D914025904FBFA140DB707522B8AC"/>
    <w:rsid w:val="00F84F22"/>
  </w:style>
  <w:style w:type="paragraph" w:customStyle="1" w:styleId="95F3FC5757154F5E8288E3801020FA9A">
    <w:name w:val="95F3FC5757154F5E8288E3801020FA9A"/>
    <w:rsid w:val="00F84F22"/>
  </w:style>
  <w:style w:type="paragraph" w:customStyle="1" w:styleId="AC1D7FC75FB94B9486A4BA63DE97926F">
    <w:name w:val="AC1D7FC75FB94B9486A4BA63DE97926F"/>
    <w:rsid w:val="00F84F22"/>
  </w:style>
  <w:style w:type="paragraph" w:customStyle="1" w:styleId="DEEDA9E7EF20475C9D5F076EFB617505">
    <w:name w:val="DEEDA9E7EF20475C9D5F076EFB617505"/>
    <w:rsid w:val="00F84F22"/>
  </w:style>
  <w:style w:type="paragraph" w:customStyle="1" w:styleId="56194E995F5E4D179B1F387AFE1332AA">
    <w:name w:val="56194E995F5E4D179B1F387AFE1332AA"/>
    <w:rsid w:val="00F84F22"/>
  </w:style>
  <w:style w:type="paragraph" w:customStyle="1" w:styleId="EDAD4227CD78455592FF567C244C82D4">
    <w:name w:val="EDAD4227CD78455592FF567C244C82D4"/>
    <w:rsid w:val="00F84F22"/>
  </w:style>
  <w:style w:type="paragraph" w:customStyle="1" w:styleId="0086D13339354FD29C71691422E6FA07">
    <w:name w:val="0086D13339354FD29C71691422E6FA07"/>
    <w:rsid w:val="00F84F22"/>
  </w:style>
  <w:style w:type="paragraph" w:customStyle="1" w:styleId="2ACFB156FE2F4CFAA6F3FDBC166A7071">
    <w:name w:val="2ACFB156FE2F4CFAA6F3FDBC166A7071"/>
    <w:rsid w:val="00F84F22"/>
  </w:style>
  <w:style w:type="paragraph" w:customStyle="1" w:styleId="CE3DFF4B46E441C0AD42B45AB7C517CC">
    <w:name w:val="CE3DFF4B46E441C0AD42B45AB7C517CC"/>
    <w:rsid w:val="00C723EA"/>
    <w:rPr>
      <w:lang w:val="fr-PF" w:eastAsia="fr-PF"/>
    </w:rPr>
  </w:style>
  <w:style w:type="paragraph" w:customStyle="1" w:styleId="D62A0C4C7820491FBBBDD6A43EE22058">
    <w:name w:val="D62A0C4C7820491FBBBDD6A43EE22058"/>
    <w:rsid w:val="00C723EA"/>
    <w:rPr>
      <w:lang w:val="fr-PF" w:eastAsia="fr-P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4B3470B7634FA38658FB02890577" ma:contentTypeVersion="7" ma:contentTypeDescription="Create a new document." ma:contentTypeScope="" ma:versionID="fa9f850d7013608e0b14681258bf1148">
  <xsd:schema xmlns:xsd="http://www.w3.org/2001/XMLSchema" xmlns:xs="http://www.w3.org/2001/XMLSchema" xmlns:p="http://schemas.microsoft.com/office/2006/metadata/properties" xmlns:ns2="4abe55c1-e385-4a9e-b023-0f6db5ad4c17" targetNamespace="http://schemas.microsoft.com/office/2006/metadata/properties" ma:root="true" ma:fieldsID="1287f976587c2cc855afe0153ce58d74" ns2:_="">
    <xsd:import namespace="4abe55c1-e385-4a9e-b023-0f6db5ad4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55c1-e385-4a9e-b023-0f6db5ad4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86BB9-B6B1-4013-B4C9-7634743F1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F3E4D-8AC3-421F-A518-335578AFC3F7}">
  <ds:schemaRefs>
    <ds:schemaRef ds:uri="http://schemas.microsoft.com/office/2006/documentManagement/types"/>
    <ds:schemaRef ds:uri="http://schemas.openxmlformats.org/package/2006/metadata/core-properties"/>
    <ds:schemaRef ds:uri="4abe55c1-e385-4a9e-b023-0f6db5ad4c17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56326-A1E1-4627-A3EE-9E3305EB3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1FA3F-FF36-444F-9CAF-AD7669DE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e55c1-e385-4a9e-b023-0f6db5ad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sans sommaire</Template>
  <TotalTime>111</TotalTime>
  <Pages>7</Pages>
  <Words>1352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</vt:lpstr>
    </vt:vector>
  </TitlesOfParts>
  <Company>spcpf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Vaihere LI SHENE</dc:creator>
  <cp:keywords/>
  <dc:description/>
  <cp:lastModifiedBy>Vaitea FOUGEROUSE</cp:lastModifiedBy>
  <cp:revision>25</cp:revision>
  <cp:lastPrinted>2010-09-20T18:04:00Z</cp:lastPrinted>
  <dcterms:created xsi:type="dcterms:W3CDTF">2019-07-05T00:20:00Z</dcterms:created>
  <dcterms:modified xsi:type="dcterms:W3CDTF">2022-03-29T23:38:00Z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0x010100C6644B3470B7634FA38658FB02890577</vt:lpwstr>
  </property>
</Properties>
</file>