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000"/>
        <w:gridCol w:w="4910"/>
      </w:tblGrid>
      <w:tr w:rsidR="00AE32BA" w:rsidRPr="004360DB" w14:paraId="5BF73849" w14:textId="77777777" w:rsidTr="004E1B89">
        <w:trPr>
          <w:jc w:val="center"/>
        </w:trPr>
        <w:tc>
          <w:tcPr>
            <w:tcW w:w="4969" w:type="dxa"/>
          </w:tcPr>
          <w:p w14:paraId="28587738" w14:textId="77777777" w:rsidR="00AE32BA" w:rsidRPr="00177988" w:rsidRDefault="00AE32BA" w:rsidP="004E1B89">
            <w:pPr>
              <w:rPr>
                <w:sz w:val="8"/>
                <w:szCs w:val="8"/>
              </w:rPr>
            </w:pPr>
          </w:p>
        </w:tc>
        <w:tc>
          <w:tcPr>
            <w:tcW w:w="4941" w:type="dxa"/>
            <w:tcBorders>
              <w:bottom w:val="nil"/>
            </w:tcBorders>
            <w:vAlign w:val="center"/>
          </w:tcPr>
          <w:p w14:paraId="64E262DA" w14:textId="77777777" w:rsidR="00AE32BA" w:rsidRPr="00177988" w:rsidRDefault="00AE32BA" w:rsidP="004E1B89">
            <w:pPr>
              <w:rPr>
                <w:b/>
                <w:smallCaps/>
                <w:sz w:val="8"/>
                <w:szCs w:val="8"/>
                <w:u w:val="single"/>
              </w:rPr>
            </w:pPr>
          </w:p>
        </w:tc>
      </w:tr>
      <w:tr w:rsidR="00AE32BA" w:rsidRPr="004360DB" w14:paraId="3070BE12" w14:textId="77777777" w:rsidTr="004E1B89">
        <w:trPr>
          <w:jc w:val="center"/>
        </w:trPr>
        <w:tc>
          <w:tcPr>
            <w:tcW w:w="4969" w:type="dxa"/>
            <w:tcBorders>
              <w:right w:val="single" w:sz="4" w:space="0" w:color="auto"/>
            </w:tcBorders>
          </w:tcPr>
          <w:p w14:paraId="3637225C" w14:textId="77777777" w:rsidR="00AE32BA" w:rsidRPr="00177988" w:rsidRDefault="00AE32BA" w:rsidP="004E1B89">
            <w:pPr>
              <w:rPr>
                <w:sz w:val="8"/>
                <w:szCs w:val="8"/>
              </w:rPr>
            </w:pPr>
            <w:r>
              <w:rPr>
                <w:noProof/>
                <w:sz w:val="8"/>
                <w:szCs w:val="8"/>
              </w:rPr>
              <w:drawing>
                <wp:inline distT="0" distB="0" distL="0" distR="0" wp14:anchorId="55BD4C25" wp14:editId="5A1F1C7A">
                  <wp:extent cx="3067050" cy="1257300"/>
                  <wp:effectExtent l="19050" t="0" r="0" b="0"/>
                  <wp:docPr id="1" name="Image 1" descr="Logo SPCPF horiz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CPF horiz rvb"/>
                          <pic:cNvPicPr>
                            <a:picLocks noChangeAspect="1" noChangeArrowheads="1"/>
                          </pic:cNvPicPr>
                        </pic:nvPicPr>
                        <pic:blipFill>
                          <a:blip r:embed="rId11" cstate="print"/>
                          <a:srcRect/>
                          <a:stretch>
                            <a:fillRect/>
                          </a:stretch>
                        </pic:blipFill>
                        <pic:spPr bwMode="auto">
                          <a:xfrm>
                            <a:off x="0" y="0"/>
                            <a:ext cx="3067050" cy="1257300"/>
                          </a:xfrm>
                          <a:prstGeom prst="rect">
                            <a:avLst/>
                          </a:prstGeom>
                          <a:noFill/>
                          <a:ln w="9525">
                            <a:noFill/>
                            <a:miter lim="800000"/>
                            <a:headEnd/>
                            <a:tailEnd/>
                          </a:ln>
                        </pic:spPr>
                      </pic:pic>
                    </a:graphicData>
                  </a:graphic>
                </wp:inline>
              </w:drawing>
            </w:r>
          </w:p>
        </w:tc>
        <w:tc>
          <w:tcPr>
            <w:tcW w:w="4941" w:type="dxa"/>
            <w:tcBorders>
              <w:top w:val="nil"/>
              <w:left w:val="single" w:sz="4" w:space="0" w:color="auto"/>
              <w:bottom w:val="nil"/>
            </w:tcBorders>
            <w:vAlign w:val="center"/>
          </w:tcPr>
          <w:p w14:paraId="7C2DF517" w14:textId="77777777" w:rsidR="00AE32BA" w:rsidRPr="003B222F" w:rsidRDefault="00AE32BA" w:rsidP="004E1B89">
            <w:pPr>
              <w:spacing w:before="80"/>
              <w:jc w:val="center"/>
              <w:rPr>
                <w:b/>
                <w:smallCaps/>
                <w:sz w:val="28"/>
                <w:szCs w:val="28"/>
                <w:u w:val="single"/>
              </w:rPr>
            </w:pPr>
            <w:r>
              <w:rPr>
                <w:b/>
                <w:smallCaps/>
                <w:sz w:val="28"/>
                <w:szCs w:val="28"/>
                <w:u w:val="single"/>
              </w:rPr>
              <w:t>Compétence Informatique</w:t>
            </w:r>
            <w:r w:rsidRPr="003B222F">
              <w:rPr>
                <w:b/>
                <w:smallCaps/>
                <w:sz w:val="28"/>
                <w:szCs w:val="28"/>
                <w:u w:val="single"/>
              </w:rPr>
              <w:t xml:space="preserve"> </w:t>
            </w:r>
          </w:p>
          <w:p w14:paraId="73E608A9" w14:textId="77777777" w:rsidR="00161B59" w:rsidRDefault="00161B59" w:rsidP="004E1B89">
            <w:pPr>
              <w:spacing w:before="80"/>
              <w:jc w:val="center"/>
              <w:rPr>
                <w:rFonts w:eastAsia="Calibri"/>
                <w:b/>
                <w:i/>
                <w:szCs w:val="22"/>
                <w:lang w:eastAsia="en-US"/>
              </w:rPr>
            </w:pPr>
            <w:r w:rsidRPr="00161B59">
              <w:rPr>
                <w:rFonts w:eastAsia="Calibri"/>
                <w:b/>
                <w:i/>
                <w:szCs w:val="22"/>
                <w:lang w:eastAsia="en-US"/>
              </w:rPr>
              <w:t>Mission d’étude pour une infrastructure minimale mais fiable et sécurisée pour les petites communes</w:t>
            </w:r>
          </w:p>
          <w:p w14:paraId="19ECC779" w14:textId="26CF25B3" w:rsidR="00AE32BA" w:rsidRPr="003B222F" w:rsidRDefault="00AE32BA" w:rsidP="004E1B89">
            <w:pPr>
              <w:spacing w:before="80"/>
              <w:jc w:val="center"/>
            </w:pPr>
            <w:r w:rsidRPr="003B222F">
              <w:t>-----------------------------</w:t>
            </w:r>
          </w:p>
          <w:p w14:paraId="2BAD3FAE" w14:textId="47B73D7D" w:rsidR="00AE32BA" w:rsidRPr="00177988" w:rsidRDefault="00AE32BA" w:rsidP="00492D4A">
            <w:pPr>
              <w:jc w:val="center"/>
              <w:rPr>
                <w:b/>
                <w:smallCaps/>
                <w:sz w:val="8"/>
                <w:szCs w:val="8"/>
                <w:u w:val="single"/>
              </w:rPr>
            </w:pPr>
            <w:r>
              <w:rPr>
                <w:b/>
              </w:rPr>
              <w:fldChar w:fldCharType="begin"/>
            </w:r>
            <w:r>
              <w:rPr>
                <w:b/>
              </w:rPr>
              <w:instrText xml:space="preserve"> MERGEFIELD Type_de_procédure </w:instrText>
            </w:r>
            <w:r>
              <w:rPr>
                <w:b/>
              </w:rPr>
              <w:fldChar w:fldCharType="separate"/>
            </w:r>
            <w:r w:rsidR="002F78B0" w:rsidRPr="00B45DE8">
              <w:rPr>
                <w:b/>
                <w:noProof/>
              </w:rPr>
              <w:t>Procédure adaptée ouverte</w:t>
            </w:r>
            <w:r>
              <w:rPr>
                <w:b/>
              </w:rPr>
              <w:fldChar w:fldCharType="end"/>
            </w:r>
            <w:r>
              <w:rPr>
                <w:b/>
              </w:rPr>
              <w:t xml:space="preserve"> du </w:t>
            </w:r>
            <w:r w:rsidR="00001B03">
              <w:rPr>
                <w:b/>
              </w:rPr>
              <w:t>29 mars</w:t>
            </w:r>
            <w:r w:rsidR="00C61AC7">
              <w:rPr>
                <w:b/>
              </w:rPr>
              <w:t xml:space="preserve"> 2022</w:t>
            </w:r>
          </w:p>
        </w:tc>
      </w:tr>
      <w:tr w:rsidR="00AE32BA" w:rsidRPr="004360DB" w14:paraId="6A174343" w14:textId="77777777" w:rsidTr="004E1B89">
        <w:trPr>
          <w:jc w:val="center"/>
        </w:trPr>
        <w:tc>
          <w:tcPr>
            <w:tcW w:w="4969" w:type="dxa"/>
          </w:tcPr>
          <w:p w14:paraId="7038736E" w14:textId="77777777" w:rsidR="00AE32BA" w:rsidRPr="00177988" w:rsidRDefault="00AE32BA" w:rsidP="004E1B89">
            <w:pPr>
              <w:rPr>
                <w:sz w:val="8"/>
                <w:szCs w:val="8"/>
              </w:rPr>
            </w:pPr>
          </w:p>
        </w:tc>
        <w:tc>
          <w:tcPr>
            <w:tcW w:w="4941" w:type="dxa"/>
            <w:tcBorders>
              <w:top w:val="nil"/>
            </w:tcBorders>
            <w:vAlign w:val="center"/>
          </w:tcPr>
          <w:p w14:paraId="40B13A52" w14:textId="77777777" w:rsidR="00AE32BA" w:rsidRPr="00177988" w:rsidRDefault="00AE32BA" w:rsidP="004E1B89">
            <w:pPr>
              <w:rPr>
                <w:b/>
                <w:smallCaps/>
                <w:sz w:val="8"/>
                <w:szCs w:val="8"/>
                <w:u w:val="single"/>
              </w:rPr>
            </w:pPr>
          </w:p>
        </w:tc>
      </w:tr>
    </w:tbl>
    <w:p w14:paraId="197C5BA0" w14:textId="77777777" w:rsidR="000621BE" w:rsidRDefault="000621BE" w:rsidP="009537DA">
      <w:pPr>
        <w:pStyle w:val="Nomdudocument"/>
        <w:tabs>
          <w:tab w:val="left" w:pos="2055"/>
          <w:tab w:val="center" w:pos="4949"/>
        </w:tabs>
        <w:spacing w:after="240"/>
      </w:pPr>
      <w:r>
        <w:t>Acte d’engagement</w:t>
      </w:r>
    </w:p>
    <w:tbl>
      <w:tblPr>
        <w:tblStyle w:val="Grilledutableau"/>
        <w:tblW w:w="5000" w:type="pct"/>
        <w:jc w:val="center"/>
        <w:tblLook w:val="01E0" w:firstRow="1" w:lastRow="1" w:firstColumn="1" w:lastColumn="1" w:noHBand="0" w:noVBand="0"/>
      </w:tblPr>
      <w:tblGrid>
        <w:gridCol w:w="2559"/>
        <w:gridCol w:w="7330"/>
      </w:tblGrid>
      <w:tr w:rsidR="005D7A87" w:rsidRPr="00E76EF4" w14:paraId="66D3FB4B" w14:textId="77777777" w:rsidTr="005D7A87">
        <w:trPr>
          <w:jc w:val="center"/>
        </w:trPr>
        <w:tc>
          <w:tcPr>
            <w:tcW w:w="1294" w:type="pct"/>
          </w:tcPr>
          <w:p w14:paraId="52D3CD62" w14:textId="77777777" w:rsidR="005D7A87" w:rsidRPr="00E76EF4" w:rsidRDefault="005D7A87" w:rsidP="009537DA">
            <w:pPr>
              <w:spacing w:before="60" w:after="60"/>
              <w:jc w:val="left"/>
              <w:rPr>
                <w:szCs w:val="22"/>
              </w:rPr>
            </w:pPr>
            <w:r w:rsidRPr="00E76EF4">
              <w:rPr>
                <w:szCs w:val="22"/>
              </w:rPr>
              <w:t>Objet du marché</w:t>
            </w:r>
          </w:p>
        </w:tc>
        <w:tc>
          <w:tcPr>
            <w:tcW w:w="3706" w:type="pct"/>
          </w:tcPr>
          <w:p w14:paraId="227B14A6" w14:textId="7AF24642" w:rsidR="005D7A87" w:rsidRPr="00E76EF4" w:rsidRDefault="00161B59" w:rsidP="009537DA">
            <w:pPr>
              <w:spacing w:before="60" w:after="60"/>
              <w:rPr>
                <w:szCs w:val="22"/>
              </w:rPr>
            </w:pPr>
            <w:r w:rsidRPr="00161B59">
              <w:rPr>
                <w:szCs w:val="22"/>
              </w:rPr>
              <w:t>Mission d’étude pour une infrastructure minimale mais fiable et sécurisée pour les petites communes</w:t>
            </w:r>
          </w:p>
        </w:tc>
      </w:tr>
      <w:tr w:rsidR="005D7A87" w:rsidRPr="00E76EF4" w14:paraId="2E0932B2" w14:textId="77777777" w:rsidTr="005D7A87">
        <w:trPr>
          <w:jc w:val="center"/>
        </w:trPr>
        <w:tc>
          <w:tcPr>
            <w:tcW w:w="1294" w:type="pct"/>
          </w:tcPr>
          <w:p w14:paraId="6D5C6806" w14:textId="77777777" w:rsidR="005D7A87" w:rsidRPr="00E76EF4" w:rsidRDefault="005D7A87" w:rsidP="009537DA">
            <w:pPr>
              <w:spacing w:before="60" w:after="60"/>
              <w:jc w:val="left"/>
              <w:rPr>
                <w:szCs w:val="22"/>
              </w:rPr>
            </w:pPr>
            <w:r w:rsidRPr="00E76EF4">
              <w:rPr>
                <w:szCs w:val="22"/>
              </w:rPr>
              <w:t>Mode de passation</w:t>
            </w:r>
          </w:p>
        </w:tc>
        <w:tc>
          <w:tcPr>
            <w:tcW w:w="3706" w:type="pct"/>
          </w:tcPr>
          <w:p w14:paraId="0D0FB115" w14:textId="77777777" w:rsidR="005D7A87" w:rsidRPr="00E76EF4" w:rsidRDefault="005D7A87" w:rsidP="009537DA">
            <w:pPr>
              <w:spacing w:before="60" w:after="60"/>
              <w:rPr>
                <w:color w:val="000000" w:themeColor="text1"/>
                <w:szCs w:val="22"/>
              </w:rPr>
            </w:pPr>
            <w:r w:rsidRPr="00E76EF4">
              <w:rPr>
                <w:color w:val="000000" w:themeColor="text1"/>
                <w:szCs w:val="22"/>
              </w:rPr>
              <w:fldChar w:fldCharType="begin"/>
            </w:r>
            <w:r w:rsidRPr="00E76EF4">
              <w:rPr>
                <w:color w:val="000000" w:themeColor="text1"/>
                <w:szCs w:val="22"/>
              </w:rPr>
              <w:instrText xml:space="preserve"> MERGEFIELD Type_de_procédure </w:instrText>
            </w:r>
            <w:r w:rsidRPr="00E76EF4">
              <w:rPr>
                <w:color w:val="000000" w:themeColor="text1"/>
                <w:szCs w:val="22"/>
              </w:rPr>
              <w:fldChar w:fldCharType="separate"/>
            </w:r>
            <w:r w:rsidR="002F78B0" w:rsidRPr="00B45DE8">
              <w:rPr>
                <w:noProof/>
                <w:color w:val="000000" w:themeColor="text1"/>
                <w:szCs w:val="22"/>
              </w:rPr>
              <w:t>Procédure adaptée ouverte</w:t>
            </w:r>
            <w:r w:rsidRPr="00E76EF4">
              <w:rPr>
                <w:color w:val="000000" w:themeColor="text1"/>
                <w:szCs w:val="22"/>
              </w:rPr>
              <w:fldChar w:fldCharType="end"/>
            </w:r>
            <w:r w:rsidRPr="00E76EF4">
              <w:rPr>
                <w:color w:val="000000" w:themeColor="text1"/>
                <w:szCs w:val="22"/>
              </w:rPr>
              <w:t xml:space="preserve"> de « </w:t>
            </w:r>
            <w:r w:rsidRPr="00E76EF4">
              <w:rPr>
                <w:color w:val="000000" w:themeColor="text1"/>
                <w:szCs w:val="22"/>
              </w:rPr>
              <w:fldChar w:fldCharType="begin"/>
            </w:r>
            <w:r w:rsidRPr="00E76EF4">
              <w:rPr>
                <w:color w:val="000000" w:themeColor="text1"/>
                <w:szCs w:val="22"/>
              </w:rPr>
              <w:instrText xml:space="preserve"> MERGEFIELD Type_prestation </w:instrText>
            </w:r>
            <w:r w:rsidRPr="00E76EF4">
              <w:rPr>
                <w:color w:val="000000" w:themeColor="text1"/>
                <w:szCs w:val="22"/>
              </w:rPr>
              <w:fldChar w:fldCharType="separate"/>
            </w:r>
            <w:r w:rsidR="002F78B0" w:rsidRPr="00B45DE8">
              <w:rPr>
                <w:noProof/>
                <w:color w:val="000000" w:themeColor="text1"/>
                <w:szCs w:val="22"/>
              </w:rPr>
              <w:t>Fournitures Courantes et Services (FCS)</w:t>
            </w:r>
            <w:r w:rsidRPr="00E76EF4">
              <w:rPr>
                <w:color w:val="000000" w:themeColor="text1"/>
                <w:szCs w:val="22"/>
              </w:rPr>
              <w:fldChar w:fldCharType="end"/>
            </w:r>
            <w:r w:rsidRPr="00E76EF4">
              <w:rPr>
                <w:color w:val="000000" w:themeColor="text1"/>
                <w:szCs w:val="22"/>
              </w:rPr>
              <w:t xml:space="preserve"> » soumis aux dispositions du Code des Marchés Publics (CPMP) adopté par loi de Pays n° 2017-14 du 13 juillet 2017 et de ses textes d’applications, et notamment l’arrêté n° 1455 CM du 24 août 2017. On se réfèrera en particulier aux articles </w:t>
            </w:r>
            <w:r w:rsidRPr="00E76EF4">
              <w:rPr>
                <w:color w:val="000000" w:themeColor="text1"/>
                <w:szCs w:val="22"/>
              </w:rPr>
              <w:fldChar w:fldCharType="begin"/>
            </w:r>
            <w:r w:rsidRPr="00E76EF4">
              <w:rPr>
                <w:color w:val="000000" w:themeColor="text1"/>
                <w:szCs w:val="22"/>
              </w:rPr>
              <w:instrText xml:space="preserve"> MERGEFIELD "Articles_CPMP" </w:instrText>
            </w:r>
            <w:r w:rsidRPr="00E76EF4">
              <w:rPr>
                <w:color w:val="000000" w:themeColor="text1"/>
                <w:szCs w:val="22"/>
              </w:rPr>
              <w:fldChar w:fldCharType="separate"/>
            </w:r>
            <w:r w:rsidR="002F78B0" w:rsidRPr="00B45DE8">
              <w:rPr>
                <w:noProof/>
                <w:color w:val="000000" w:themeColor="text1"/>
                <w:szCs w:val="22"/>
              </w:rPr>
              <w:t>LP 321-1, LP 321-2</w:t>
            </w:r>
            <w:r w:rsidRPr="00E76EF4">
              <w:rPr>
                <w:color w:val="000000" w:themeColor="text1"/>
                <w:szCs w:val="22"/>
              </w:rPr>
              <w:fldChar w:fldCharType="end"/>
            </w:r>
            <w:r w:rsidRPr="00E76EF4">
              <w:rPr>
                <w:color w:val="000000" w:themeColor="text1"/>
                <w:szCs w:val="22"/>
              </w:rPr>
              <w:t xml:space="preserve"> de cette loi de Pays.</w:t>
            </w:r>
          </w:p>
        </w:tc>
      </w:tr>
      <w:tr w:rsidR="005D7A87" w:rsidRPr="00E76EF4" w14:paraId="3875B431" w14:textId="77777777" w:rsidTr="005D7A87">
        <w:trPr>
          <w:jc w:val="center"/>
        </w:trPr>
        <w:tc>
          <w:tcPr>
            <w:tcW w:w="1294" w:type="pct"/>
          </w:tcPr>
          <w:p w14:paraId="31EA95C1" w14:textId="77777777" w:rsidR="005D7A87" w:rsidRPr="00E76EF4" w:rsidRDefault="005D7A87" w:rsidP="009537DA">
            <w:pPr>
              <w:spacing w:before="60" w:after="60"/>
              <w:jc w:val="left"/>
              <w:rPr>
                <w:szCs w:val="22"/>
              </w:rPr>
            </w:pPr>
            <w:r w:rsidRPr="00E76EF4">
              <w:rPr>
                <w:szCs w:val="22"/>
              </w:rPr>
              <w:t>Ordonnateur</w:t>
            </w:r>
          </w:p>
        </w:tc>
        <w:tc>
          <w:tcPr>
            <w:tcW w:w="3706" w:type="pct"/>
          </w:tcPr>
          <w:p w14:paraId="0F7FE4B5" w14:textId="77777777" w:rsidR="005D7A87" w:rsidRPr="00E76EF4" w:rsidRDefault="005D7A87" w:rsidP="009537DA">
            <w:pPr>
              <w:spacing w:before="60" w:after="60"/>
              <w:rPr>
                <w:szCs w:val="22"/>
              </w:rPr>
            </w:pPr>
            <w:r w:rsidRPr="00E76EF4">
              <w:rPr>
                <w:szCs w:val="22"/>
              </w:rPr>
              <w:fldChar w:fldCharType="begin"/>
            </w:r>
            <w:r w:rsidRPr="00E76EF4">
              <w:rPr>
                <w:szCs w:val="22"/>
              </w:rPr>
              <w:instrText xml:space="preserve"> MERGEFIELD Personne_publique </w:instrText>
            </w:r>
            <w:r w:rsidRPr="00E76EF4">
              <w:rPr>
                <w:szCs w:val="22"/>
              </w:rPr>
              <w:fldChar w:fldCharType="separate"/>
            </w:r>
            <w:r w:rsidR="002F78B0" w:rsidRPr="00B45DE8">
              <w:rPr>
                <w:noProof/>
                <w:szCs w:val="22"/>
              </w:rPr>
              <w:t>Syndicat pour la Promotion des Communes de Polynésie française</w:t>
            </w:r>
            <w:r w:rsidRPr="00E76EF4">
              <w:rPr>
                <w:szCs w:val="22"/>
              </w:rPr>
              <w:fldChar w:fldCharType="end"/>
            </w:r>
          </w:p>
        </w:tc>
      </w:tr>
      <w:tr w:rsidR="009537DA" w:rsidRPr="00E76EF4" w14:paraId="2F52CAD5" w14:textId="77777777" w:rsidTr="005D7A87">
        <w:trPr>
          <w:jc w:val="center"/>
        </w:trPr>
        <w:tc>
          <w:tcPr>
            <w:tcW w:w="1294" w:type="pct"/>
          </w:tcPr>
          <w:p w14:paraId="168E9DBC" w14:textId="77777777" w:rsidR="009537DA" w:rsidRPr="00E76EF4" w:rsidRDefault="009537DA" w:rsidP="009537DA">
            <w:pPr>
              <w:spacing w:before="60" w:after="60"/>
              <w:jc w:val="left"/>
              <w:rPr>
                <w:szCs w:val="22"/>
              </w:rPr>
            </w:pPr>
            <w:r>
              <w:rPr>
                <w:szCs w:val="22"/>
              </w:rPr>
              <w:t>Personne responsable du marché</w:t>
            </w:r>
          </w:p>
        </w:tc>
        <w:tc>
          <w:tcPr>
            <w:tcW w:w="3706" w:type="pct"/>
          </w:tcPr>
          <w:p w14:paraId="7845F848" w14:textId="77777777" w:rsidR="009537DA" w:rsidRPr="00E76EF4" w:rsidRDefault="009537DA" w:rsidP="009537DA">
            <w:pPr>
              <w:spacing w:before="60" w:after="60"/>
              <w:rPr>
                <w:szCs w:val="22"/>
              </w:rPr>
            </w:pPr>
            <w:r>
              <w:rPr>
                <w:szCs w:val="22"/>
              </w:rPr>
              <w:t>Monsieur Cyril TETUANUI, Président</w:t>
            </w:r>
          </w:p>
        </w:tc>
      </w:tr>
      <w:tr w:rsidR="005D7A87" w:rsidRPr="00E76EF4" w14:paraId="17964626" w14:textId="77777777" w:rsidTr="005D7A87">
        <w:trPr>
          <w:jc w:val="center"/>
        </w:trPr>
        <w:tc>
          <w:tcPr>
            <w:tcW w:w="1294" w:type="pct"/>
          </w:tcPr>
          <w:p w14:paraId="163C1DC8" w14:textId="77777777" w:rsidR="005D7A87" w:rsidRPr="00E76EF4" w:rsidRDefault="005D7A87" w:rsidP="009537DA">
            <w:pPr>
              <w:spacing w:before="60" w:after="60"/>
              <w:jc w:val="left"/>
              <w:rPr>
                <w:szCs w:val="22"/>
              </w:rPr>
            </w:pPr>
            <w:r w:rsidRPr="00E76EF4">
              <w:rPr>
                <w:szCs w:val="22"/>
              </w:rPr>
              <w:t>Imputation</w:t>
            </w:r>
          </w:p>
        </w:tc>
        <w:tc>
          <w:tcPr>
            <w:tcW w:w="3706" w:type="pct"/>
          </w:tcPr>
          <w:p w14:paraId="4823919E" w14:textId="11E99210" w:rsidR="005D7A87" w:rsidRPr="00E76EF4" w:rsidRDefault="009537DA" w:rsidP="009537DA">
            <w:pPr>
              <w:spacing w:before="60" w:after="60"/>
              <w:rPr>
                <w:szCs w:val="22"/>
              </w:rPr>
            </w:pPr>
            <w:r w:rsidRPr="00E76EF4">
              <w:rPr>
                <w:szCs w:val="22"/>
              </w:rPr>
              <w:fldChar w:fldCharType="begin">
                <w:ffData>
                  <w:name w:val="CaseACocher109"/>
                  <w:enabled/>
                  <w:calcOnExit w:val="0"/>
                  <w:checkBox>
                    <w:sizeAuto/>
                    <w:default w:val="0"/>
                  </w:checkBox>
                </w:ffData>
              </w:fldChar>
            </w:r>
            <w:r w:rsidRPr="00E76EF4">
              <w:rPr>
                <w:szCs w:val="22"/>
              </w:rPr>
              <w:instrText xml:space="preserve"> FORMCHECKBOX </w:instrText>
            </w:r>
            <w:r w:rsidR="002078DD">
              <w:rPr>
                <w:szCs w:val="22"/>
              </w:rPr>
            </w:r>
            <w:r w:rsidR="002078DD">
              <w:rPr>
                <w:szCs w:val="22"/>
              </w:rPr>
              <w:fldChar w:fldCharType="separate"/>
            </w:r>
            <w:r w:rsidRPr="00E76EF4">
              <w:rPr>
                <w:szCs w:val="22"/>
              </w:rPr>
              <w:fldChar w:fldCharType="end"/>
            </w:r>
            <w:r w:rsidRPr="00E76EF4">
              <w:rPr>
                <w:szCs w:val="22"/>
              </w:rPr>
              <w:t xml:space="preserve"> </w:t>
            </w:r>
            <w:r>
              <w:rPr>
                <w:szCs w:val="22"/>
              </w:rPr>
              <w:t xml:space="preserve">Compte </w:t>
            </w:r>
            <w:r w:rsidR="00C61AC7">
              <w:rPr>
                <w:szCs w:val="22"/>
              </w:rPr>
              <w:t>6226</w:t>
            </w:r>
            <w:r>
              <w:rPr>
                <w:szCs w:val="22"/>
              </w:rPr>
              <w:t xml:space="preserve"> – </w:t>
            </w:r>
            <w:r w:rsidR="00C61AC7">
              <w:rPr>
                <w:szCs w:val="22"/>
              </w:rPr>
              <w:t>Honoraires</w:t>
            </w:r>
          </w:p>
        </w:tc>
      </w:tr>
      <w:tr w:rsidR="005D7A87" w:rsidRPr="00E76EF4" w14:paraId="2371C941" w14:textId="77777777" w:rsidTr="005D7A87">
        <w:trPr>
          <w:jc w:val="center"/>
        </w:trPr>
        <w:tc>
          <w:tcPr>
            <w:tcW w:w="1294" w:type="pct"/>
          </w:tcPr>
          <w:p w14:paraId="7B0DDAEB" w14:textId="77777777" w:rsidR="005D7A87" w:rsidRPr="00E76EF4" w:rsidRDefault="005D7A87" w:rsidP="009537DA">
            <w:pPr>
              <w:spacing w:before="60" w:after="60"/>
              <w:jc w:val="left"/>
              <w:rPr>
                <w:szCs w:val="22"/>
              </w:rPr>
            </w:pPr>
            <w:r w:rsidRPr="00E76EF4">
              <w:rPr>
                <w:szCs w:val="22"/>
              </w:rPr>
              <w:t>Marché n°</w:t>
            </w:r>
          </w:p>
        </w:tc>
        <w:tc>
          <w:tcPr>
            <w:tcW w:w="3706" w:type="pct"/>
          </w:tcPr>
          <w:p w14:paraId="5D9475A3" w14:textId="77777777" w:rsidR="005D7A87" w:rsidRPr="00E76EF4" w:rsidRDefault="00AE32BA" w:rsidP="009537DA">
            <w:pPr>
              <w:spacing w:before="60" w:after="60"/>
              <w:rPr>
                <w:szCs w:val="22"/>
              </w:rPr>
            </w:pPr>
            <w:r>
              <w:rPr>
                <w:szCs w:val="22"/>
              </w:rPr>
              <w:t>Passé en application du C</w:t>
            </w:r>
            <w:r w:rsidR="005D7A87" w:rsidRPr="00E76EF4">
              <w:rPr>
                <w:szCs w:val="22"/>
              </w:rPr>
              <w:t xml:space="preserve">ode </w:t>
            </w:r>
            <w:r>
              <w:rPr>
                <w:szCs w:val="22"/>
              </w:rPr>
              <w:t xml:space="preserve">Polynésien </w:t>
            </w:r>
            <w:r w:rsidR="005D7A87" w:rsidRPr="00E76EF4">
              <w:rPr>
                <w:szCs w:val="22"/>
              </w:rPr>
              <w:t xml:space="preserve">des </w:t>
            </w:r>
            <w:r>
              <w:rPr>
                <w:szCs w:val="22"/>
              </w:rPr>
              <w:t>Marchés P</w:t>
            </w:r>
            <w:r w:rsidR="005D7A87" w:rsidRPr="00E76EF4">
              <w:rPr>
                <w:szCs w:val="22"/>
              </w:rPr>
              <w:t>ublics</w:t>
            </w:r>
          </w:p>
        </w:tc>
      </w:tr>
      <w:tr w:rsidR="00E76EF4" w:rsidRPr="00E76EF4" w14:paraId="2C00171F" w14:textId="77777777" w:rsidTr="005D7A87">
        <w:trPr>
          <w:jc w:val="center"/>
        </w:trPr>
        <w:tc>
          <w:tcPr>
            <w:tcW w:w="1294" w:type="pct"/>
          </w:tcPr>
          <w:p w14:paraId="5F4290B0" w14:textId="77777777" w:rsidR="00E76EF4" w:rsidRPr="00E76EF4" w:rsidRDefault="00E76EF4" w:rsidP="009537DA">
            <w:pPr>
              <w:spacing w:before="60" w:after="60"/>
              <w:jc w:val="left"/>
              <w:rPr>
                <w:szCs w:val="22"/>
              </w:rPr>
            </w:pPr>
            <w:r w:rsidRPr="00E76EF4">
              <w:rPr>
                <w:szCs w:val="22"/>
              </w:rPr>
              <w:t xml:space="preserve">Comptable Public Assignataire des Paiements </w:t>
            </w:r>
          </w:p>
        </w:tc>
        <w:tc>
          <w:tcPr>
            <w:tcW w:w="3706" w:type="pct"/>
          </w:tcPr>
          <w:p w14:paraId="17B5941F" w14:textId="2197DA8B" w:rsidR="00E76EF4" w:rsidRPr="00E76EF4" w:rsidRDefault="00E76EF4" w:rsidP="009537DA">
            <w:pPr>
              <w:spacing w:before="60" w:after="60"/>
              <w:rPr>
                <w:szCs w:val="22"/>
              </w:rPr>
            </w:pPr>
            <w:r w:rsidRPr="00E76EF4">
              <w:rPr>
                <w:szCs w:val="22"/>
              </w:rPr>
              <w:t>Le Trésorier des Iles-du-vent</w:t>
            </w:r>
          </w:p>
        </w:tc>
      </w:tr>
    </w:tbl>
    <w:p w14:paraId="1A83BA09" w14:textId="36BA1DAA" w:rsidR="003C7340" w:rsidRDefault="00C61AC7" w:rsidP="00144D4A">
      <w:pPr>
        <w:pStyle w:val="Titre1"/>
        <w:numPr>
          <w:ilvl w:val="0"/>
          <w:numId w:val="1"/>
        </w:numPr>
      </w:pPr>
      <w:bookmarkStart w:id="0" w:name="_Toc274818703"/>
      <w:r>
        <w:t>OBJET DU MARCHE</w:t>
      </w:r>
    </w:p>
    <w:p w14:paraId="1D10CB71" w14:textId="4E616248" w:rsidR="00161B59" w:rsidRDefault="00161B59" w:rsidP="00161B59">
      <w:r w:rsidRPr="00161B59">
        <w:t xml:space="preserve">L’objet </w:t>
      </w:r>
      <w:r w:rsidR="00743381">
        <w:t>de la présente consultation</w:t>
      </w:r>
      <w:r w:rsidRPr="00161B59">
        <w:t xml:space="preserve"> porte sur une étude pour proposer aux petites communes adhérentes de la compétence informatique une infrastructure minimale, fiable et sécurisée.</w:t>
      </w:r>
    </w:p>
    <w:p w14:paraId="7E11C1FE" w14:textId="4F5F89C6" w:rsidR="007D4F11" w:rsidRPr="00AC03A5" w:rsidRDefault="007D4F11" w:rsidP="00144D4A">
      <w:pPr>
        <w:pStyle w:val="Titre1"/>
        <w:numPr>
          <w:ilvl w:val="0"/>
          <w:numId w:val="1"/>
        </w:numPr>
      </w:pPr>
      <w:r w:rsidRPr="00AC03A5">
        <w:t>Contractant</w:t>
      </w:r>
    </w:p>
    <w:p w14:paraId="0A4C1B1F" w14:textId="77777777" w:rsidR="007D4F11" w:rsidRPr="00AC03A5" w:rsidRDefault="007D4F11" w:rsidP="007D4F11">
      <w:pPr>
        <w:spacing w:after="120"/>
        <w:rPr>
          <w:color w:val="000000" w:themeColor="text1"/>
          <w:szCs w:val="22"/>
        </w:rPr>
      </w:pPr>
      <w:r w:rsidRPr="00AC03A5">
        <w:rPr>
          <w:color w:val="000000" w:themeColor="text1"/>
          <w:szCs w:val="22"/>
        </w:rPr>
        <w:t>Le contractant déclare :</w:t>
      </w:r>
    </w:p>
    <w:p w14:paraId="24B932D4" w14:textId="36D3401A" w:rsidR="007D4F11" w:rsidRDefault="0002269A" w:rsidP="00E76EF4">
      <w:pPr>
        <w:pStyle w:val="puce"/>
        <w:numPr>
          <w:ilvl w:val="0"/>
          <w:numId w:val="0"/>
        </w:numPr>
        <w:spacing w:before="120" w:after="120"/>
        <w:rPr>
          <w:color w:val="000000" w:themeColor="text1"/>
          <w:szCs w:val="22"/>
        </w:rPr>
      </w:pPr>
      <w:r>
        <w:rPr>
          <w:color w:val="000000" w:themeColor="text1"/>
          <w:szCs w:val="22"/>
        </w:rPr>
        <w:fldChar w:fldCharType="begin">
          <w:ffData>
            <w:name w:val="CaseACocher122"/>
            <w:enabled/>
            <w:calcOnExit w:val="0"/>
            <w:checkBox>
              <w:sizeAuto/>
              <w:default w:val="0"/>
            </w:checkBox>
          </w:ffData>
        </w:fldChar>
      </w:r>
      <w:bookmarkStart w:id="1" w:name="CaseACocher122"/>
      <w:r>
        <w:rPr>
          <w:color w:val="000000" w:themeColor="text1"/>
          <w:szCs w:val="22"/>
        </w:rPr>
        <w:instrText xml:space="preserve"> FORMCHECKBOX </w:instrText>
      </w:r>
      <w:r w:rsidR="002078DD">
        <w:rPr>
          <w:color w:val="000000" w:themeColor="text1"/>
          <w:szCs w:val="22"/>
        </w:rPr>
      </w:r>
      <w:r w:rsidR="002078DD">
        <w:rPr>
          <w:color w:val="000000" w:themeColor="text1"/>
          <w:szCs w:val="22"/>
        </w:rPr>
        <w:fldChar w:fldCharType="separate"/>
      </w:r>
      <w:r>
        <w:rPr>
          <w:color w:val="000000" w:themeColor="text1"/>
          <w:szCs w:val="22"/>
        </w:rPr>
        <w:fldChar w:fldCharType="end"/>
      </w:r>
      <w:bookmarkEnd w:id="1"/>
      <w:r w:rsidR="00E76EF4">
        <w:rPr>
          <w:color w:val="000000" w:themeColor="text1"/>
          <w:szCs w:val="22"/>
        </w:rPr>
        <w:t xml:space="preserve"> </w:t>
      </w:r>
      <w:r w:rsidR="007D4F11" w:rsidRPr="00AC03A5">
        <w:rPr>
          <w:color w:val="000000" w:themeColor="text1"/>
          <w:szCs w:val="22"/>
        </w:rPr>
        <w:t xml:space="preserve">avoir pris connaissance des pièces constitutives du marché indiqué à l’article « pièces contractuelles » </w:t>
      </w:r>
      <w:r w:rsidR="00F71476">
        <w:rPr>
          <w:color w:val="000000" w:themeColor="text1"/>
          <w:szCs w:val="22"/>
        </w:rPr>
        <w:t xml:space="preserve">du </w:t>
      </w:r>
      <w:r w:rsidR="00001B03">
        <w:rPr>
          <w:color w:val="000000" w:themeColor="text1"/>
          <w:szCs w:val="22"/>
        </w:rPr>
        <w:t>cahier des clauses</w:t>
      </w:r>
      <w:r w:rsidR="00AE32BA">
        <w:rPr>
          <w:color w:val="000000" w:themeColor="text1"/>
          <w:szCs w:val="22"/>
        </w:rPr>
        <w:t xml:space="preserve"> </w:t>
      </w:r>
      <w:r w:rsidR="007D4F11" w:rsidRPr="00AC03A5">
        <w:rPr>
          <w:color w:val="000000" w:themeColor="text1"/>
          <w:szCs w:val="22"/>
        </w:rPr>
        <w:t>particulières</w:t>
      </w:r>
      <w:r w:rsidR="00731764" w:rsidRPr="00AC03A5">
        <w:rPr>
          <w:color w:val="000000" w:themeColor="text1"/>
          <w:szCs w:val="22"/>
        </w:rPr>
        <w:t xml:space="preserve"> (</w:t>
      </w:r>
      <w:r w:rsidR="00AE32BA">
        <w:rPr>
          <w:color w:val="000000" w:themeColor="text1"/>
          <w:szCs w:val="22"/>
        </w:rPr>
        <w:t xml:space="preserve">voir </w:t>
      </w:r>
      <w:r w:rsidR="00731764" w:rsidRPr="00AC03A5">
        <w:rPr>
          <w:color w:val="000000" w:themeColor="text1"/>
          <w:szCs w:val="22"/>
        </w:rPr>
        <w:t>CCP)</w:t>
      </w:r>
      <w:r w:rsidR="007D4F11" w:rsidRPr="00AC03A5">
        <w:rPr>
          <w:color w:val="000000" w:themeColor="text1"/>
          <w:szCs w:val="22"/>
        </w:rPr>
        <w:t xml:space="preserve"> </w:t>
      </w:r>
      <w:r w:rsidR="00E76EF4">
        <w:rPr>
          <w:color w:val="000000" w:themeColor="text1"/>
          <w:szCs w:val="22"/>
        </w:rPr>
        <w:t>faisant</w:t>
      </w:r>
      <w:r w:rsidR="007D4F11" w:rsidRPr="00AC03A5">
        <w:rPr>
          <w:color w:val="000000" w:themeColor="text1"/>
          <w:szCs w:val="22"/>
        </w:rPr>
        <w:t xml:space="preserve"> référence au CCAG</w:t>
      </w:r>
      <w:r w:rsidR="00731764" w:rsidRPr="00AC03A5">
        <w:rPr>
          <w:rStyle w:val="Appelnotedebasdep"/>
          <w:color w:val="000000" w:themeColor="text1"/>
          <w:szCs w:val="22"/>
        </w:rPr>
        <w:footnoteReference w:id="1"/>
      </w:r>
      <w:r w:rsidR="007D4F11" w:rsidRPr="00AC03A5">
        <w:rPr>
          <w:color w:val="000000" w:themeColor="text1"/>
          <w:szCs w:val="22"/>
        </w:rPr>
        <w:t xml:space="preserve"> « </w:t>
      </w:r>
      <w:r w:rsidR="001953A7">
        <w:rPr>
          <w:color w:val="000000" w:themeColor="text1"/>
          <w:szCs w:val="22"/>
        </w:rPr>
        <w:fldChar w:fldCharType="begin"/>
      </w:r>
      <w:r w:rsidR="001953A7">
        <w:rPr>
          <w:color w:val="000000" w:themeColor="text1"/>
          <w:szCs w:val="22"/>
        </w:rPr>
        <w:instrText xml:space="preserve"> MERGEFIELD Type_prestation </w:instrText>
      </w:r>
      <w:r w:rsidR="001953A7">
        <w:rPr>
          <w:color w:val="000000" w:themeColor="text1"/>
          <w:szCs w:val="22"/>
        </w:rPr>
        <w:fldChar w:fldCharType="separate"/>
      </w:r>
      <w:r w:rsidR="002F78B0" w:rsidRPr="00B45DE8">
        <w:rPr>
          <w:noProof/>
          <w:color w:val="000000" w:themeColor="text1"/>
          <w:szCs w:val="22"/>
        </w:rPr>
        <w:t>Fournitures Courantes et Services (FCS)</w:t>
      </w:r>
      <w:r w:rsidR="001953A7">
        <w:rPr>
          <w:color w:val="000000" w:themeColor="text1"/>
          <w:szCs w:val="22"/>
        </w:rPr>
        <w:fldChar w:fldCharType="end"/>
      </w:r>
      <w:r w:rsidR="001953A7">
        <w:rPr>
          <w:color w:val="000000" w:themeColor="text1"/>
          <w:szCs w:val="22"/>
        </w:rPr>
        <w:t xml:space="preserve"> </w:t>
      </w:r>
      <w:r w:rsidR="007D4F11" w:rsidRPr="00AC03A5">
        <w:rPr>
          <w:color w:val="000000" w:themeColor="text1"/>
          <w:szCs w:val="22"/>
        </w:rPr>
        <w:t xml:space="preserve">» </w:t>
      </w:r>
      <w:r w:rsidR="00001B03">
        <w:rPr>
          <w:color w:val="000000" w:themeColor="text1"/>
          <w:szCs w:val="22"/>
        </w:rPr>
        <w:t xml:space="preserve">applicable aux communes de Polynésie française </w:t>
      </w:r>
      <w:r w:rsidR="007D4F11" w:rsidRPr="00AC03A5">
        <w:rPr>
          <w:color w:val="000000" w:themeColor="text1"/>
          <w:szCs w:val="22"/>
        </w:rPr>
        <w:t>et conformément à leurs clauses et stipulations ;</w:t>
      </w:r>
    </w:p>
    <w:p w14:paraId="6FDFBC30" w14:textId="77777777" w:rsidR="00E76EF4" w:rsidRPr="00001B03" w:rsidRDefault="00E76EF4" w:rsidP="00E76EF4">
      <w:pPr>
        <w:pStyle w:val="puce"/>
        <w:numPr>
          <w:ilvl w:val="0"/>
          <w:numId w:val="0"/>
        </w:numPr>
        <w:spacing w:before="120" w:after="120"/>
        <w:rPr>
          <w:color w:val="000000" w:themeColor="text1"/>
          <w:szCs w:val="22"/>
        </w:rPr>
      </w:pPr>
      <w:r>
        <w:rPr>
          <w:color w:val="000000" w:themeColor="text1"/>
          <w:szCs w:val="22"/>
        </w:rPr>
        <w:fldChar w:fldCharType="begin">
          <w:ffData>
            <w:name w:val="CaseACocher123"/>
            <w:enabled/>
            <w:calcOnExit w:val="0"/>
            <w:checkBox>
              <w:sizeAuto/>
              <w:default w:val="0"/>
            </w:checkBox>
          </w:ffData>
        </w:fldChar>
      </w:r>
      <w:r>
        <w:rPr>
          <w:color w:val="000000" w:themeColor="text1"/>
          <w:szCs w:val="22"/>
        </w:rPr>
        <w:instrText xml:space="preserve"> FORMCHECKBOX </w:instrText>
      </w:r>
      <w:r w:rsidR="002078DD">
        <w:rPr>
          <w:color w:val="000000" w:themeColor="text1"/>
          <w:szCs w:val="22"/>
        </w:rPr>
      </w:r>
      <w:r w:rsidR="002078DD">
        <w:rPr>
          <w:color w:val="000000" w:themeColor="text1"/>
          <w:szCs w:val="22"/>
        </w:rPr>
        <w:fldChar w:fldCharType="separate"/>
      </w:r>
      <w:r>
        <w:rPr>
          <w:color w:val="000000" w:themeColor="text1"/>
          <w:szCs w:val="22"/>
        </w:rPr>
        <w:fldChar w:fldCharType="end"/>
      </w:r>
      <w:r>
        <w:rPr>
          <w:color w:val="000000" w:themeColor="text1"/>
          <w:szCs w:val="22"/>
        </w:rPr>
        <w:t xml:space="preserve"> </w:t>
      </w:r>
      <w:r w:rsidRPr="00001B03">
        <w:rPr>
          <w:color w:val="000000" w:themeColor="text1"/>
          <w:szCs w:val="22"/>
        </w:rPr>
        <w:t>avoir pris connaissance des clauses techniques particulières (</w:t>
      </w:r>
      <w:r w:rsidR="00AE32BA" w:rsidRPr="00001B03">
        <w:rPr>
          <w:color w:val="000000" w:themeColor="text1"/>
          <w:szCs w:val="22"/>
        </w:rPr>
        <w:t xml:space="preserve">voir </w:t>
      </w:r>
      <w:r w:rsidRPr="00001B03">
        <w:rPr>
          <w:color w:val="000000" w:themeColor="text1"/>
          <w:szCs w:val="22"/>
        </w:rPr>
        <w:t>CCP);</w:t>
      </w:r>
    </w:p>
    <w:p w14:paraId="78794831" w14:textId="7A01F660" w:rsidR="00322BAC" w:rsidRDefault="00E76EF4" w:rsidP="00E76EF4">
      <w:pPr>
        <w:pStyle w:val="puce"/>
        <w:numPr>
          <w:ilvl w:val="0"/>
          <w:numId w:val="0"/>
        </w:numPr>
        <w:spacing w:before="120" w:after="120"/>
        <w:rPr>
          <w:color w:val="000000" w:themeColor="text1"/>
          <w:szCs w:val="22"/>
          <w:highlight w:val="yellow"/>
        </w:rPr>
      </w:pPr>
      <w:r w:rsidRPr="00001B03">
        <w:rPr>
          <w:color w:val="000000" w:themeColor="text1"/>
          <w:szCs w:val="22"/>
        </w:rPr>
        <w:fldChar w:fldCharType="begin">
          <w:ffData>
            <w:name w:val="CaseACocher124"/>
            <w:enabled/>
            <w:calcOnExit w:val="0"/>
            <w:checkBox>
              <w:sizeAuto/>
              <w:default w:val="0"/>
            </w:checkBox>
          </w:ffData>
        </w:fldChar>
      </w:r>
      <w:bookmarkStart w:id="2" w:name="CaseACocher124"/>
      <w:r w:rsidRPr="00001B03">
        <w:rPr>
          <w:color w:val="000000" w:themeColor="text1"/>
          <w:szCs w:val="22"/>
        </w:rPr>
        <w:instrText xml:space="preserve"> FORMCHECKBOX </w:instrText>
      </w:r>
      <w:r w:rsidR="002078DD" w:rsidRPr="00001B03">
        <w:rPr>
          <w:color w:val="000000" w:themeColor="text1"/>
          <w:szCs w:val="22"/>
        </w:rPr>
      </w:r>
      <w:r w:rsidR="002078DD" w:rsidRPr="00001B03">
        <w:rPr>
          <w:color w:val="000000" w:themeColor="text1"/>
          <w:szCs w:val="22"/>
        </w:rPr>
        <w:fldChar w:fldCharType="separate"/>
      </w:r>
      <w:r w:rsidRPr="00001B03">
        <w:rPr>
          <w:color w:val="000000" w:themeColor="text1"/>
          <w:szCs w:val="22"/>
        </w:rPr>
        <w:fldChar w:fldCharType="end"/>
      </w:r>
      <w:bookmarkEnd w:id="2"/>
      <w:r w:rsidRPr="00001B03">
        <w:rPr>
          <w:color w:val="000000" w:themeColor="text1"/>
          <w:szCs w:val="22"/>
        </w:rPr>
        <w:t xml:space="preserve"> </w:t>
      </w:r>
      <w:r w:rsidR="007D4F11" w:rsidRPr="00001B03">
        <w:rPr>
          <w:color w:val="000000" w:themeColor="text1"/>
          <w:szCs w:val="22"/>
        </w:rPr>
        <w:t>avoir rempli les déclarations prévues à l’article 233-1</w:t>
      </w:r>
      <w:r w:rsidR="00322BAC">
        <w:rPr>
          <w:color w:val="000000" w:themeColor="text1"/>
          <w:szCs w:val="22"/>
          <w:highlight w:val="yellow"/>
        </w:rPr>
        <w:br w:type="page"/>
      </w:r>
    </w:p>
    <w:tbl>
      <w:tblPr>
        <w:tblStyle w:val="Grilledutableau"/>
        <w:tblpPr w:leftFromText="141" w:rightFromText="141" w:vertAnchor="text" w:horzAnchor="margin" w:tblpY="16"/>
        <w:tblW w:w="0" w:type="auto"/>
        <w:tblLook w:val="04A0" w:firstRow="1" w:lastRow="0" w:firstColumn="1" w:lastColumn="0" w:noHBand="0" w:noVBand="1"/>
      </w:tblPr>
      <w:tblGrid>
        <w:gridCol w:w="9889"/>
      </w:tblGrid>
      <w:tr w:rsidR="007D4F11" w:rsidRPr="00AC03A5" w14:paraId="14B4DDF6" w14:textId="77777777" w:rsidTr="005D7A87">
        <w:tc>
          <w:tcPr>
            <w:tcW w:w="9889" w:type="dxa"/>
          </w:tcPr>
          <w:p w14:paraId="39BC0860" w14:textId="77777777" w:rsidR="007D4F11" w:rsidRPr="00AC03A5" w:rsidRDefault="007D4F11" w:rsidP="003C7340">
            <w:pPr>
              <w:rPr>
                <w:color w:val="000000" w:themeColor="text1"/>
                <w:szCs w:val="22"/>
              </w:rPr>
            </w:pPr>
            <w:r w:rsidRPr="00AC03A5">
              <w:rPr>
                <w:color w:val="000000" w:themeColor="text1"/>
                <w:szCs w:val="22"/>
              </w:rPr>
              <w:lastRenderedPageBreak/>
              <w:t>Le signataire (</w:t>
            </w:r>
            <w:r w:rsidRPr="00AC03A5">
              <w:rPr>
                <w:b/>
                <w:color w:val="000000" w:themeColor="text1"/>
                <w:szCs w:val="22"/>
              </w:rPr>
              <w:t>candidat individuel)</w:t>
            </w:r>
          </w:p>
          <w:p w14:paraId="7D9A2D8D"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Monsieur </w:t>
            </w:r>
            <w:sdt>
              <w:sdtPr>
                <w:rPr>
                  <w:color w:val="000000" w:themeColor="text1"/>
                  <w:szCs w:val="22"/>
                </w:rPr>
                <w:id w:val="-1395279618"/>
                <w:placeholder>
                  <w:docPart w:val="1B29D31C2ABC439BAA3730123FC7AA55"/>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1ED282E5"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Agissant en qualité de </w:t>
            </w:r>
            <w:sdt>
              <w:sdtPr>
                <w:rPr>
                  <w:color w:val="000000" w:themeColor="text1"/>
                  <w:szCs w:val="22"/>
                </w:rPr>
                <w:id w:val="1106154969"/>
                <w:placeholder>
                  <w:docPart w:val="1B29D31C2ABC439BAA3730123FC7AA55"/>
                </w:placeholder>
                <w:showingPlcHdr/>
              </w:sdtPr>
              <w:sdtEndPr/>
              <w:sdtContent>
                <w:r w:rsidR="005410A8" w:rsidRPr="00AC03A5">
                  <w:rPr>
                    <w:rStyle w:val="Textedelespacerserv"/>
                    <w:szCs w:val="22"/>
                  </w:rPr>
                  <w:t>Cliquez ou appuyez ici pour entrer du texte.</w:t>
                </w:r>
              </w:sdtContent>
            </w:sdt>
            <w:r w:rsidRPr="00AC03A5">
              <w:rPr>
                <w:color w:val="000000" w:themeColor="text1"/>
                <w:szCs w:val="22"/>
              </w:rPr>
              <w:tab/>
            </w:r>
            <w:r w:rsidRPr="00AC03A5">
              <w:rPr>
                <w:color w:val="000000" w:themeColor="text1"/>
                <w:szCs w:val="22"/>
              </w:rPr>
              <w:tab/>
            </w:r>
          </w:p>
          <w:p w14:paraId="0CF44AA9" w14:textId="77777777" w:rsidR="007D4F11" w:rsidRPr="00AC03A5" w:rsidRDefault="007D4F11" w:rsidP="003C7340">
            <w:pPr>
              <w:ind w:left="360"/>
              <w:jc w:val="center"/>
              <w:rPr>
                <w:b/>
                <w:color w:val="000000" w:themeColor="text1"/>
                <w:szCs w:val="22"/>
              </w:rPr>
            </w:pPr>
            <w:r w:rsidRPr="00AC03A5">
              <w:rPr>
                <w:b/>
                <w:color w:val="000000" w:themeColor="text1"/>
                <w:szCs w:val="22"/>
              </w:rPr>
              <w:fldChar w:fldCharType="begin">
                <w:ffData>
                  <w:name w:val="CaseACocher119"/>
                  <w:enabled/>
                  <w:calcOnExit w:val="0"/>
                  <w:checkBox>
                    <w:sizeAuto/>
                    <w:default w:val="0"/>
                  </w:checkBox>
                </w:ffData>
              </w:fldChar>
            </w:r>
            <w:bookmarkStart w:id="3" w:name="CaseACocher119"/>
            <w:r w:rsidRPr="00AC03A5">
              <w:rPr>
                <w:b/>
                <w:color w:val="000000" w:themeColor="text1"/>
                <w:szCs w:val="22"/>
              </w:rPr>
              <w:instrText xml:space="preserve"> FORMCHECKBOX </w:instrText>
            </w:r>
            <w:r w:rsidR="002078DD">
              <w:rPr>
                <w:b/>
                <w:color w:val="000000" w:themeColor="text1"/>
                <w:szCs w:val="22"/>
              </w:rPr>
            </w:r>
            <w:r w:rsidR="002078DD">
              <w:rPr>
                <w:b/>
                <w:color w:val="000000" w:themeColor="text1"/>
                <w:szCs w:val="22"/>
              </w:rPr>
              <w:fldChar w:fldCharType="separate"/>
            </w:r>
            <w:r w:rsidRPr="00AC03A5">
              <w:rPr>
                <w:b/>
                <w:color w:val="000000" w:themeColor="text1"/>
                <w:szCs w:val="22"/>
              </w:rPr>
              <w:fldChar w:fldCharType="end"/>
            </w:r>
            <w:bookmarkEnd w:id="3"/>
            <w:r w:rsidRPr="00AC03A5">
              <w:rPr>
                <w:b/>
                <w:color w:val="000000" w:themeColor="text1"/>
                <w:szCs w:val="22"/>
              </w:rPr>
              <w:t xml:space="preserve"> M’engage sur la base de mon offre et pour mon propre compte à exécuter sans réserves, les prestations demandées dans les conditions définies ci-après :</w:t>
            </w:r>
          </w:p>
          <w:p w14:paraId="12E0E31B" w14:textId="77777777" w:rsidR="007D4F11" w:rsidRPr="00AC03A5" w:rsidRDefault="007D4F11" w:rsidP="003C7340">
            <w:pPr>
              <w:tabs>
                <w:tab w:val="left" w:leader="dot" w:pos="9600"/>
              </w:tabs>
              <w:rPr>
                <w:color w:val="000000" w:themeColor="text1"/>
                <w:szCs w:val="22"/>
              </w:rPr>
            </w:pPr>
            <w:r w:rsidRPr="00AC03A5">
              <w:rPr>
                <w:color w:val="000000" w:themeColor="text1"/>
                <w:szCs w:val="22"/>
              </w:rPr>
              <w:t>Nom commercial et dénomination sociale</w:t>
            </w:r>
          </w:p>
          <w:p w14:paraId="58752EA4" w14:textId="77777777" w:rsidR="007D4F11" w:rsidRPr="00AC03A5" w:rsidRDefault="002078DD" w:rsidP="003C7340">
            <w:pPr>
              <w:tabs>
                <w:tab w:val="left" w:leader="dot" w:pos="9661"/>
              </w:tabs>
              <w:rPr>
                <w:color w:val="000000" w:themeColor="text1"/>
                <w:szCs w:val="22"/>
              </w:rPr>
            </w:pPr>
            <w:sdt>
              <w:sdtPr>
                <w:rPr>
                  <w:color w:val="000000" w:themeColor="text1"/>
                  <w:szCs w:val="22"/>
                </w:rPr>
                <w:id w:val="-353969691"/>
                <w:placeholder>
                  <w:docPart w:val="CE648015926D4CD98E52086CF2B14B50"/>
                </w:placeholder>
                <w:showingPlcHdr/>
                <w:text/>
              </w:sdtPr>
              <w:sdtEndPr/>
              <w:sdtContent>
                <w:r w:rsidR="007D4F11" w:rsidRPr="00AC03A5">
                  <w:rPr>
                    <w:rStyle w:val="Textedelespacerserv"/>
                    <w:szCs w:val="22"/>
                  </w:rPr>
                  <w:t>Cliquez ou appuyez ici pour entrer du texte.</w:t>
                </w:r>
              </w:sdtContent>
            </w:sdt>
            <w:r w:rsidR="007D4F11" w:rsidRPr="00AC03A5">
              <w:rPr>
                <w:color w:val="000000" w:themeColor="text1"/>
                <w:szCs w:val="22"/>
              </w:rPr>
              <w:tab/>
            </w:r>
            <w:r w:rsidR="007D4F11" w:rsidRPr="00AC03A5">
              <w:rPr>
                <w:color w:val="000000" w:themeColor="text1"/>
                <w:szCs w:val="22"/>
              </w:rPr>
              <w:tab/>
            </w:r>
            <w:r w:rsidR="007D4F11" w:rsidRPr="00AC03A5">
              <w:rPr>
                <w:color w:val="000000" w:themeColor="text1"/>
                <w:szCs w:val="22"/>
              </w:rPr>
              <w:tab/>
            </w:r>
          </w:p>
          <w:p w14:paraId="228B2D62" w14:textId="77777777" w:rsidR="007D4F11" w:rsidRPr="00AC03A5" w:rsidRDefault="007D4F11" w:rsidP="003C7340">
            <w:pPr>
              <w:tabs>
                <w:tab w:val="left" w:leader="dot" w:pos="9615"/>
              </w:tabs>
              <w:rPr>
                <w:color w:val="000000" w:themeColor="text1"/>
                <w:szCs w:val="22"/>
              </w:rPr>
            </w:pPr>
            <w:r w:rsidRPr="00AC03A5">
              <w:rPr>
                <w:color w:val="000000" w:themeColor="text1"/>
                <w:szCs w:val="22"/>
              </w:rPr>
              <w:t xml:space="preserve">Adresse :  </w:t>
            </w:r>
            <w:sdt>
              <w:sdtPr>
                <w:rPr>
                  <w:color w:val="000000" w:themeColor="text1"/>
                  <w:szCs w:val="22"/>
                </w:rPr>
                <w:id w:val="-2071175491"/>
                <w:placeholder>
                  <w:docPart w:val="F6D9385EB6A64D12979EB80BBC5BA7EF"/>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r w:rsidRPr="00AC03A5">
              <w:rPr>
                <w:color w:val="000000" w:themeColor="text1"/>
                <w:szCs w:val="22"/>
              </w:rPr>
              <w:tab/>
            </w:r>
            <w:r w:rsidRPr="00AC03A5">
              <w:rPr>
                <w:color w:val="000000" w:themeColor="text1"/>
                <w:szCs w:val="22"/>
              </w:rPr>
              <w:tab/>
            </w:r>
            <w:r w:rsidRPr="00AC03A5">
              <w:rPr>
                <w:color w:val="000000" w:themeColor="text1"/>
                <w:szCs w:val="22"/>
              </w:rPr>
              <w:tab/>
            </w:r>
          </w:p>
          <w:p w14:paraId="5058E058" w14:textId="77777777" w:rsidR="007D4F11" w:rsidRPr="00AC03A5" w:rsidRDefault="007D4F11" w:rsidP="003C7340">
            <w:pPr>
              <w:tabs>
                <w:tab w:val="left" w:leader="dot" w:pos="9600"/>
              </w:tabs>
              <w:rPr>
                <w:color w:val="000000" w:themeColor="text1"/>
                <w:szCs w:val="22"/>
              </w:rPr>
            </w:pPr>
            <w:r w:rsidRPr="00AC03A5">
              <w:rPr>
                <w:color w:val="000000" w:themeColor="text1"/>
                <w:szCs w:val="22"/>
              </w:rPr>
              <w:t xml:space="preserve">Adresse électronique </w:t>
            </w:r>
            <w:sdt>
              <w:sdtPr>
                <w:rPr>
                  <w:color w:val="000000" w:themeColor="text1"/>
                  <w:szCs w:val="22"/>
                </w:rPr>
                <w:id w:val="1169839973"/>
                <w:placeholder>
                  <w:docPart w:val="1B29D31C2ABC439BAA3730123FC7AA55"/>
                </w:placeholder>
                <w:showingPlcHdr/>
                <w:text/>
              </w:sdtPr>
              <w:sdtEndPr/>
              <w:sdtContent>
                <w:r w:rsidR="005410A8" w:rsidRPr="00AC03A5">
                  <w:rPr>
                    <w:rStyle w:val="Textedelespacerserv"/>
                    <w:szCs w:val="22"/>
                  </w:rPr>
                  <w:t>Cliquez ou appuyez ici pour entrer du texte.</w:t>
                </w:r>
              </w:sdtContent>
            </w:sdt>
            <w:r w:rsidRPr="00AC03A5">
              <w:rPr>
                <w:color w:val="000000" w:themeColor="text1"/>
                <w:szCs w:val="22"/>
              </w:rPr>
              <w:tab/>
            </w:r>
          </w:p>
          <w:p w14:paraId="7CA35E57" w14:textId="77777777" w:rsidR="007D4F11" w:rsidRPr="00AC03A5" w:rsidRDefault="007D4F11" w:rsidP="003C7340">
            <w:pPr>
              <w:tabs>
                <w:tab w:val="left" w:leader="dot" w:pos="9600"/>
              </w:tabs>
              <w:rPr>
                <w:color w:val="000000" w:themeColor="text1"/>
                <w:szCs w:val="22"/>
              </w:rPr>
            </w:pPr>
            <w:r w:rsidRPr="00AC03A5">
              <w:rPr>
                <w:color w:val="000000" w:themeColor="text1"/>
                <w:szCs w:val="22"/>
              </w:rPr>
              <w:t xml:space="preserve">Numéro de téléphone </w:t>
            </w:r>
            <w:sdt>
              <w:sdtPr>
                <w:rPr>
                  <w:color w:val="000000" w:themeColor="text1"/>
                  <w:szCs w:val="22"/>
                </w:rPr>
                <w:id w:val="1280148017"/>
                <w:placeholder>
                  <w:docPart w:val="47541B6250D94016B24FD1042DAD8019"/>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22672FA9"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Numéro d’inscription au registre du commerce </w:t>
            </w:r>
            <w:sdt>
              <w:sdtPr>
                <w:rPr>
                  <w:color w:val="000000" w:themeColor="text1"/>
                  <w:szCs w:val="22"/>
                </w:rPr>
                <w:id w:val="-606428475"/>
                <w:placeholder>
                  <w:docPart w:val="AAAD9E93C8124ADC9EB19A37CBF9DDFA"/>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6B9C2A34" w14:textId="77777777" w:rsidR="007D4F11" w:rsidRPr="00AC03A5" w:rsidRDefault="007D4F11" w:rsidP="003C7340">
            <w:pPr>
              <w:rPr>
                <w:color w:val="000000" w:themeColor="text1"/>
                <w:szCs w:val="22"/>
              </w:rPr>
            </w:pPr>
          </w:p>
          <w:p w14:paraId="610BF57D" w14:textId="77777777" w:rsidR="007D4F11" w:rsidRPr="00AC03A5" w:rsidRDefault="007D4F11" w:rsidP="003C7340">
            <w:pPr>
              <w:tabs>
                <w:tab w:val="left" w:leader="dot" w:pos="5267"/>
              </w:tabs>
              <w:rPr>
                <w:b/>
                <w:color w:val="000000" w:themeColor="text1"/>
                <w:szCs w:val="22"/>
              </w:rPr>
            </w:pPr>
            <w:r w:rsidRPr="00AC03A5">
              <w:rPr>
                <w:b/>
                <w:color w:val="000000" w:themeColor="text1"/>
                <w:szCs w:val="22"/>
              </w:rPr>
              <w:fldChar w:fldCharType="begin">
                <w:ffData>
                  <w:name w:val="CaseACocher120"/>
                  <w:enabled/>
                  <w:calcOnExit w:val="0"/>
                  <w:checkBox>
                    <w:sizeAuto/>
                    <w:default w:val="0"/>
                  </w:checkBox>
                </w:ffData>
              </w:fldChar>
            </w:r>
            <w:bookmarkStart w:id="4" w:name="CaseACocher120"/>
            <w:r w:rsidRPr="00AC03A5">
              <w:rPr>
                <w:b/>
                <w:color w:val="000000" w:themeColor="text1"/>
                <w:szCs w:val="22"/>
              </w:rPr>
              <w:instrText xml:space="preserve"> FORMCHECKBOX </w:instrText>
            </w:r>
            <w:r w:rsidR="002078DD">
              <w:rPr>
                <w:b/>
                <w:color w:val="000000" w:themeColor="text1"/>
                <w:szCs w:val="22"/>
              </w:rPr>
            </w:r>
            <w:r w:rsidR="002078DD">
              <w:rPr>
                <w:b/>
                <w:color w:val="000000" w:themeColor="text1"/>
                <w:szCs w:val="22"/>
              </w:rPr>
              <w:fldChar w:fldCharType="separate"/>
            </w:r>
            <w:r w:rsidRPr="00AC03A5">
              <w:rPr>
                <w:b/>
                <w:color w:val="000000" w:themeColor="text1"/>
                <w:szCs w:val="22"/>
              </w:rPr>
              <w:fldChar w:fldCharType="end"/>
            </w:r>
            <w:bookmarkEnd w:id="4"/>
            <w:r w:rsidRPr="00AC03A5">
              <w:rPr>
                <w:b/>
                <w:color w:val="000000" w:themeColor="text1"/>
                <w:szCs w:val="22"/>
              </w:rPr>
              <w:t xml:space="preserve"> Engage la société </w:t>
            </w:r>
            <w:sdt>
              <w:sdtPr>
                <w:rPr>
                  <w:b/>
                  <w:color w:val="000000" w:themeColor="text1"/>
                  <w:szCs w:val="22"/>
                </w:rPr>
                <w:id w:val="-1271162759"/>
                <w:placeholder>
                  <w:docPart w:val="D04F15DC80E6416CAB78EC4ED976E9D2"/>
                </w:placeholder>
                <w:showingPlcHdr/>
                <w:text/>
              </w:sdtPr>
              <w:sdtEndPr/>
              <w:sdtContent>
                <w:r w:rsidRPr="00AC03A5">
                  <w:rPr>
                    <w:rStyle w:val="Textedelespacerserv"/>
                    <w:szCs w:val="22"/>
                  </w:rPr>
                  <w:t>Cliquez ou appuyez ici pour entrer du texte.</w:t>
                </w:r>
              </w:sdtContent>
            </w:sdt>
            <w:r w:rsidRPr="00AC03A5">
              <w:rPr>
                <w:b/>
                <w:color w:val="000000" w:themeColor="text1"/>
                <w:szCs w:val="22"/>
              </w:rPr>
              <w:t xml:space="preserve"> sur la base de son offre  à exécuter sans réserve, les prestations demandées dans les conditions définies ci-après ;</w:t>
            </w:r>
          </w:p>
          <w:p w14:paraId="22D5AC21"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Nom commercial et dénomination sociale  </w:t>
            </w:r>
            <w:sdt>
              <w:sdtPr>
                <w:rPr>
                  <w:color w:val="000000" w:themeColor="text1"/>
                  <w:szCs w:val="22"/>
                </w:rPr>
                <w:id w:val="535085361"/>
                <w:placeholder>
                  <w:docPart w:val="A11D82F7B6DC4B69B16F178E1DA9F44A"/>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7A394128"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Adresse et/ou Boite postale </w:t>
            </w:r>
            <w:sdt>
              <w:sdtPr>
                <w:rPr>
                  <w:color w:val="000000" w:themeColor="text1"/>
                  <w:szCs w:val="22"/>
                </w:rPr>
                <w:id w:val="-809090918"/>
                <w:placeholder>
                  <w:docPart w:val="650C52FE3B624A25A4761DF7D8035482"/>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01858D34"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Adresse électronique </w:t>
            </w:r>
            <w:sdt>
              <w:sdtPr>
                <w:rPr>
                  <w:color w:val="000000" w:themeColor="text1"/>
                  <w:szCs w:val="22"/>
                </w:rPr>
                <w:id w:val="1927229697"/>
                <w:placeholder>
                  <w:docPart w:val="21ADFF30F1EB4951ADA788E9CCF3FE46"/>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7B86A621"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Numéro de téléphone </w:t>
            </w:r>
            <w:sdt>
              <w:sdtPr>
                <w:rPr>
                  <w:color w:val="000000" w:themeColor="text1"/>
                  <w:szCs w:val="22"/>
                </w:rPr>
                <w:id w:val="-796070386"/>
                <w:placeholder>
                  <w:docPart w:val="E4933DE9B6884585847E2765A75F8EFA"/>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77A04090"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Numéro d’inscription au registre du commerce </w:t>
            </w:r>
            <w:sdt>
              <w:sdtPr>
                <w:rPr>
                  <w:color w:val="000000" w:themeColor="text1"/>
                  <w:szCs w:val="22"/>
                </w:rPr>
                <w:id w:val="-1409227649"/>
                <w:placeholder>
                  <w:docPart w:val="1FEA9125C2144FC0A59CBE5E4F8A405E"/>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59D9D45D" w14:textId="77777777" w:rsidR="007D4F11" w:rsidRPr="00AC03A5" w:rsidRDefault="007D4F11" w:rsidP="003C7340">
            <w:pPr>
              <w:rPr>
                <w:color w:val="000000" w:themeColor="text1"/>
                <w:szCs w:val="22"/>
              </w:rPr>
            </w:pPr>
          </w:p>
        </w:tc>
      </w:tr>
    </w:tbl>
    <w:p w14:paraId="036DBAFA" w14:textId="31CB5CEC" w:rsidR="00322BAC" w:rsidRDefault="00322BAC" w:rsidP="007D4F11">
      <w:pPr>
        <w:rPr>
          <w:szCs w:val="22"/>
        </w:rPr>
      </w:pPr>
      <w:r>
        <w:rPr>
          <w:szCs w:val="22"/>
        </w:rPr>
        <w:br w:type="page"/>
      </w:r>
    </w:p>
    <w:tbl>
      <w:tblPr>
        <w:tblStyle w:val="Grilledutableau"/>
        <w:tblW w:w="0" w:type="auto"/>
        <w:tblLook w:val="04A0" w:firstRow="1" w:lastRow="0" w:firstColumn="1" w:lastColumn="0" w:noHBand="0" w:noVBand="1"/>
      </w:tblPr>
      <w:tblGrid>
        <w:gridCol w:w="9889"/>
      </w:tblGrid>
      <w:tr w:rsidR="007D4F11" w:rsidRPr="00AC03A5" w14:paraId="0C1C3AF6" w14:textId="77777777" w:rsidTr="005D7A87">
        <w:tc>
          <w:tcPr>
            <w:tcW w:w="9889" w:type="dxa"/>
          </w:tcPr>
          <w:p w14:paraId="23AAC058" w14:textId="77777777" w:rsidR="007D4F11" w:rsidRPr="00AC03A5" w:rsidRDefault="007D4F11" w:rsidP="00415A5A">
            <w:pPr>
              <w:spacing w:before="60"/>
              <w:rPr>
                <w:color w:val="000000" w:themeColor="text1"/>
                <w:szCs w:val="22"/>
              </w:rPr>
            </w:pPr>
            <w:r w:rsidRPr="00AC03A5">
              <w:rPr>
                <w:color w:val="000000" w:themeColor="text1"/>
                <w:szCs w:val="22"/>
              </w:rPr>
              <w:lastRenderedPageBreak/>
              <w:t>Le mandataire (</w:t>
            </w:r>
            <w:r w:rsidRPr="00AC03A5">
              <w:rPr>
                <w:b/>
                <w:color w:val="000000" w:themeColor="text1"/>
                <w:szCs w:val="22"/>
              </w:rPr>
              <w:t>Cas d’une candidat groupé</w:t>
            </w:r>
            <w:r w:rsidRPr="00AC03A5">
              <w:rPr>
                <w:color w:val="000000" w:themeColor="text1"/>
                <w:szCs w:val="22"/>
              </w:rPr>
              <w:t>)</w:t>
            </w:r>
          </w:p>
          <w:p w14:paraId="68A1BA4C" w14:textId="77777777" w:rsidR="007D4F11" w:rsidRPr="00AC03A5" w:rsidRDefault="007D4F11" w:rsidP="00415A5A">
            <w:pPr>
              <w:spacing w:before="60"/>
              <w:rPr>
                <w:color w:val="000000" w:themeColor="text1"/>
                <w:szCs w:val="22"/>
              </w:rPr>
            </w:pPr>
          </w:p>
          <w:p w14:paraId="1F74D6A5"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M </w:t>
            </w:r>
            <w:sdt>
              <w:sdtPr>
                <w:rPr>
                  <w:color w:val="000000" w:themeColor="text1"/>
                  <w:szCs w:val="22"/>
                </w:rPr>
                <w:id w:val="-1397420681"/>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ab/>
            </w:r>
          </w:p>
          <w:p w14:paraId="605B3408"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Agissant en qualité de </w:t>
            </w:r>
            <w:sdt>
              <w:sdtPr>
                <w:rPr>
                  <w:color w:val="000000" w:themeColor="text1"/>
                  <w:szCs w:val="22"/>
                </w:rPr>
                <w:id w:val="-393355476"/>
                <w:placeholder>
                  <w:docPart w:val="0832FC1B5C744BCCA128084FB056E846"/>
                </w:placeholder>
                <w:text/>
              </w:sdtPr>
              <w:sdtEndPr/>
              <w:sdtContent>
                <w:r w:rsidR="00776D6A">
                  <w:rPr>
                    <w:color w:val="000000" w:themeColor="text1"/>
                    <w:szCs w:val="22"/>
                  </w:rPr>
                  <w:t>………………………………………………………………………………….</w:t>
                </w:r>
              </w:sdtContent>
            </w:sdt>
            <w:r w:rsidRPr="00AC03A5">
              <w:rPr>
                <w:color w:val="000000" w:themeColor="text1"/>
                <w:szCs w:val="22"/>
              </w:rPr>
              <w:tab/>
            </w:r>
          </w:p>
          <w:p w14:paraId="25E80AAC" w14:textId="77777777" w:rsidR="007D4F11" w:rsidRPr="00AC03A5" w:rsidRDefault="007D4F11" w:rsidP="00415A5A">
            <w:pPr>
              <w:spacing w:before="60"/>
              <w:rPr>
                <w:color w:val="000000" w:themeColor="text1"/>
                <w:szCs w:val="22"/>
              </w:rPr>
            </w:pPr>
            <w:r w:rsidRPr="00AC03A5">
              <w:rPr>
                <w:color w:val="000000" w:themeColor="text1"/>
                <w:szCs w:val="22"/>
              </w:rPr>
              <w:t>Désigné mandataire :</w:t>
            </w:r>
          </w:p>
          <w:p w14:paraId="51EE3450" w14:textId="77777777" w:rsidR="007D4F11" w:rsidRPr="00AC03A5" w:rsidRDefault="007D4F11" w:rsidP="00415A5A">
            <w:pPr>
              <w:spacing w:before="60"/>
              <w:ind w:left="360"/>
              <w:rPr>
                <w:color w:val="000000" w:themeColor="text1"/>
                <w:szCs w:val="22"/>
              </w:rPr>
            </w:pPr>
            <w:r w:rsidRPr="00AC03A5">
              <w:rPr>
                <w:rFonts w:eastAsiaTheme="minorHAnsi"/>
                <w:color w:val="000000" w:themeColor="text1"/>
                <w:szCs w:val="22"/>
                <w:lang w:eastAsia="en-US"/>
              </w:rPr>
              <w:fldChar w:fldCharType="begin">
                <w:ffData>
                  <w:name w:val="CaseACocher112"/>
                  <w:enabled/>
                  <w:calcOnExit w:val="0"/>
                  <w:checkBox>
                    <w:sizeAuto/>
                    <w:default w:val="0"/>
                  </w:checkBox>
                </w:ffData>
              </w:fldChar>
            </w:r>
            <w:bookmarkStart w:id="5" w:name="CaseACocher112"/>
            <w:r w:rsidRPr="00AC03A5">
              <w:rPr>
                <w:rFonts w:eastAsiaTheme="minorHAnsi"/>
                <w:color w:val="000000" w:themeColor="text1"/>
                <w:szCs w:val="22"/>
                <w:lang w:eastAsia="en-US"/>
              </w:rPr>
              <w:instrText xml:space="preserve"> FORMCHECKBOX </w:instrText>
            </w:r>
            <w:r w:rsidR="002078DD">
              <w:rPr>
                <w:rFonts w:eastAsiaTheme="minorHAnsi"/>
                <w:color w:val="000000" w:themeColor="text1"/>
                <w:szCs w:val="22"/>
                <w:lang w:eastAsia="en-US"/>
              </w:rPr>
            </w:r>
            <w:r w:rsidR="002078DD">
              <w:rPr>
                <w:rFonts w:eastAsiaTheme="minorHAnsi"/>
                <w:color w:val="000000" w:themeColor="text1"/>
                <w:szCs w:val="22"/>
                <w:lang w:eastAsia="en-US"/>
              </w:rPr>
              <w:fldChar w:fldCharType="separate"/>
            </w:r>
            <w:r w:rsidRPr="00AC03A5">
              <w:rPr>
                <w:rFonts w:eastAsiaTheme="minorHAnsi"/>
                <w:color w:val="000000" w:themeColor="text1"/>
                <w:szCs w:val="22"/>
                <w:lang w:eastAsia="en-US"/>
              </w:rPr>
              <w:fldChar w:fldCharType="end"/>
            </w:r>
            <w:bookmarkEnd w:id="5"/>
            <w:r w:rsidRPr="00AC03A5">
              <w:rPr>
                <w:color w:val="000000" w:themeColor="text1"/>
                <w:szCs w:val="22"/>
              </w:rPr>
              <w:t>Du groupement solidaire</w:t>
            </w:r>
          </w:p>
          <w:p w14:paraId="3A59B402" w14:textId="77777777" w:rsidR="007D4F11" w:rsidRPr="00AC03A5" w:rsidRDefault="007D4F11" w:rsidP="00415A5A">
            <w:pPr>
              <w:spacing w:before="60"/>
              <w:ind w:left="360"/>
              <w:rPr>
                <w:color w:val="000000" w:themeColor="text1"/>
                <w:szCs w:val="22"/>
              </w:rPr>
            </w:pPr>
            <w:r w:rsidRPr="00AC03A5">
              <w:rPr>
                <w:color w:val="000000" w:themeColor="text1"/>
                <w:szCs w:val="22"/>
              </w:rPr>
              <w:fldChar w:fldCharType="begin">
                <w:ffData>
                  <w:name w:val="CaseACocher113"/>
                  <w:enabled/>
                  <w:calcOnExit w:val="0"/>
                  <w:checkBox>
                    <w:sizeAuto/>
                    <w:default w:val="0"/>
                  </w:checkBox>
                </w:ffData>
              </w:fldChar>
            </w:r>
            <w:bookmarkStart w:id="6" w:name="CaseACocher113"/>
            <w:r w:rsidRPr="00AC03A5">
              <w:rPr>
                <w:color w:val="000000" w:themeColor="text1"/>
                <w:szCs w:val="22"/>
              </w:rPr>
              <w:instrText xml:space="preserve"> FORMCHECKBOX </w:instrText>
            </w:r>
            <w:r w:rsidR="002078DD">
              <w:rPr>
                <w:color w:val="000000" w:themeColor="text1"/>
                <w:szCs w:val="22"/>
              </w:rPr>
            </w:r>
            <w:r w:rsidR="002078DD">
              <w:rPr>
                <w:color w:val="000000" w:themeColor="text1"/>
                <w:szCs w:val="22"/>
              </w:rPr>
              <w:fldChar w:fldCharType="separate"/>
            </w:r>
            <w:r w:rsidRPr="00AC03A5">
              <w:rPr>
                <w:color w:val="000000" w:themeColor="text1"/>
                <w:szCs w:val="22"/>
              </w:rPr>
              <w:fldChar w:fldCharType="end"/>
            </w:r>
            <w:bookmarkEnd w:id="6"/>
            <w:r w:rsidRPr="00AC03A5">
              <w:rPr>
                <w:color w:val="000000" w:themeColor="text1"/>
                <w:szCs w:val="22"/>
              </w:rPr>
              <w:t>Solidaire du groupement conjoint</w:t>
            </w:r>
          </w:p>
          <w:p w14:paraId="1E5B8D7D" w14:textId="77777777" w:rsidR="007D4F11" w:rsidRPr="00AC03A5" w:rsidRDefault="007D4F11" w:rsidP="00415A5A">
            <w:pPr>
              <w:spacing w:before="60"/>
              <w:ind w:left="360"/>
              <w:rPr>
                <w:color w:val="000000" w:themeColor="text1"/>
                <w:szCs w:val="22"/>
              </w:rPr>
            </w:pPr>
            <w:r w:rsidRPr="00AC03A5">
              <w:rPr>
                <w:color w:val="000000" w:themeColor="text1"/>
                <w:szCs w:val="22"/>
              </w:rPr>
              <w:fldChar w:fldCharType="begin">
                <w:ffData>
                  <w:name w:val="CaseACocher114"/>
                  <w:enabled/>
                  <w:calcOnExit w:val="0"/>
                  <w:checkBox>
                    <w:sizeAuto/>
                    <w:default w:val="0"/>
                    <w:checked w:val="0"/>
                  </w:checkBox>
                </w:ffData>
              </w:fldChar>
            </w:r>
            <w:bookmarkStart w:id="7" w:name="CaseACocher114"/>
            <w:r w:rsidRPr="00AC03A5">
              <w:rPr>
                <w:color w:val="000000" w:themeColor="text1"/>
                <w:szCs w:val="22"/>
              </w:rPr>
              <w:instrText xml:space="preserve"> FORMCHECKBOX </w:instrText>
            </w:r>
            <w:r w:rsidR="002078DD">
              <w:rPr>
                <w:color w:val="000000" w:themeColor="text1"/>
                <w:szCs w:val="22"/>
              </w:rPr>
            </w:r>
            <w:r w:rsidR="002078DD">
              <w:rPr>
                <w:color w:val="000000" w:themeColor="text1"/>
                <w:szCs w:val="22"/>
              </w:rPr>
              <w:fldChar w:fldCharType="separate"/>
            </w:r>
            <w:r w:rsidRPr="00AC03A5">
              <w:rPr>
                <w:color w:val="000000" w:themeColor="text1"/>
                <w:szCs w:val="22"/>
              </w:rPr>
              <w:fldChar w:fldCharType="end"/>
            </w:r>
            <w:bookmarkEnd w:id="7"/>
            <w:r w:rsidRPr="00AC03A5">
              <w:rPr>
                <w:color w:val="000000" w:themeColor="text1"/>
                <w:szCs w:val="22"/>
              </w:rPr>
              <w:t>Non solidaire du groupement conjoint</w:t>
            </w:r>
          </w:p>
          <w:p w14:paraId="394FC94E"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Nom commercial et dénomination sociale </w:t>
            </w:r>
            <w:sdt>
              <w:sdtPr>
                <w:rPr>
                  <w:color w:val="000000" w:themeColor="text1"/>
                  <w:szCs w:val="22"/>
                </w:rPr>
                <w:id w:val="1138996142"/>
                <w:placeholder>
                  <w:docPart w:val="A425DBB818BB447FB720D610D1431684"/>
                </w:placeholder>
                <w:text/>
              </w:sdtPr>
              <w:sdtEndPr/>
              <w:sdtContent>
                <w:r w:rsidR="00776D6A">
                  <w:rPr>
                    <w:color w:val="000000" w:themeColor="text1"/>
                    <w:szCs w:val="22"/>
                  </w:rPr>
                  <w:t>……………………………………………………………</w:t>
                </w:r>
              </w:sdtContent>
            </w:sdt>
            <w:r w:rsidRPr="00AC03A5">
              <w:rPr>
                <w:color w:val="000000" w:themeColor="text1"/>
                <w:szCs w:val="22"/>
              </w:rPr>
              <w:tab/>
            </w:r>
          </w:p>
          <w:p w14:paraId="44EA8775"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Adresse et/ou Boite Postale </w:t>
            </w:r>
            <w:sdt>
              <w:sdtPr>
                <w:rPr>
                  <w:color w:val="000000" w:themeColor="text1"/>
                  <w:szCs w:val="22"/>
                </w:rPr>
                <w:id w:val="1282687342"/>
                <w:placeholder>
                  <w:docPart w:val="3036FB6153FE484680DF81899EC23CED"/>
                </w:placeholder>
                <w:text/>
              </w:sdtPr>
              <w:sdtEndPr/>
              <w:sdtContent>
                <w:r w:rsidR="00776D6A">
                  <w:rPr>
                    <w:color w:val="000000" w:themeColor="text1"/>
                    <w:szCs w:val="22"/>
                  </w:rPr>
                  <w:t>……………………………………………………………………………</w:t>
                </w:r>
              </w:sdtContent>
            </w:sdt>
            <w:r w:rsidRPr="00AC03A5">
              <w:rPr>
                <w:color w:val="000000" w:themeColor="text1"/>
                <w:szCs w:val="22"/>
              </w:rPr>
              <w:tab/>
            </w:r>
          </w:p>
          <w:p w14:paraId="745B7056"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Adresse électronique </w:t>
            </w:r>
            <w:sdt>
              <w:sdtPr>
                <w:rPr>
                  <w:color w:val="000000" w:themeColor="text1"/>
                  <w:szCs w:val="22"/>
                </w:rPr>
                <w:id w:val="2083411509"/>
                <w:placeholder>
                  <w:docPart w:val="7C0756542B73495B93A55E350490415F"/>
                </w:placeholder>
                <w:text/>
              </w:sdtPr>
              <w:sdtEndPr/>
              <w:sdtContent>
                <w:r w:rsidR="00776D6A">
                  <w:rPr>
                    <w:color w:val="000000" w:themeColor="text1"/>
                    <w:szCs w:val="22"/>
                  </w:rPr>
                  <w:t>……………………………………………………………………….</w:t>
                </w:r>
              </w:sdtContent>
            </w:sdt>
            <w:r w:rsidRPr="00AC03A5">
              <w:rPr>
                <w:color w:val="000000" w:themeColor="text1"/>
                <w:szCs w:val="22"/>
              </w:rPr>
              <w:tab/>
            </w:r>
          </w:p>
          <w:p w14:paraId="72F19577"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Numéro de téléphone </w:t>
            </w:r>
            <w:sdt>
              <w:sdtPr>
                <w:rPr>
                  <w:color w:val="000000" w:themeColor="text1"/>
                  <w:szCs w:val="22"/>
                </w:rPr>
                <w:id w:val="-1888249877"/>
                <w:placeholder>
                  <w:docPart w:val="6C6269D0CAE1468587E31CC810E6FE85"/>
                </w:placeholder>
                <w:text/>
              </w:sdtPr>
              <w:sdtEndPr/>
              <w:sdtContent>
                <w:r w:rsidR="00776D6A">
                  <w:rPr>
                    <w:color w:val="000000" w:themeColor="text1"/>
                    <w:szCs w:val="22"/>
                  </w:rPr>
                  <w:t>………………………………………………………………</w:t>
                </w:r>
              </w:sdtContent>
            </w:sdt>
            <w:r w:rsidRPr="00AC03A5">
              <w:rPr>
                <w:color w:val="000000" w:themeColor="text1"/>
                <w:szCs w:val="22"/>
              </w:rPr>
              <w:tab/>
            </w:r>
          </w:p>
          <w:p w14:paraId="38FFEABF"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Numéro d’inscription au registre du commerce </w:t>
            </w:r>
            <w:sdt>
              <w:sdtPr>
                <w:rPr>
                  <w:color w:val="000000" w:themeColor="text1"/>
                  <w:szCs w:val="22"/>
                </w:rPr>
                <w:id w:val="2087180595"/>
                <w:placeholder>
                  <w:docPart w:val="AD125E72849546069562B5EDE98E262A"/>
                </w:placeholder>
                <w:text/>
              </w:sdtPr>
              <w:sdtEndPr/>
              <w:sdtContent>
                <w:r w:rsidR="00776D6A">
                  <w:rPr>
                    <w:color w:val="000000" w:themeColor="text1"/>
                    <w:szCs w:val="22"/>
                  </w:rPr>
                  <w:t>……………………………………………………….</w:t>
                </w:r>
              </w:sdtContent>
            </w:sdt>
          </w:p>
          <w:p w14:paraId="4CDD663F" w14:textId="77777777" w:rsidR="007D4F11" w:rsidRPr="00AC03A5" w:rsidRDefault="007D4F11" w:rsidP="00415A5A">
            <w:pPr>
              <w:spacing w:before="60"/>
              <w:rPr>
                <w:color w:val="000000" w:themeColor="text1"/>
                <w:szCs w:val="22"/>
              </w:rPr>
            </w:pPr>
          </w:p>
          <w:p w14:paraId="64A855F4" w14:textId="77777777" w:rsidR="007D4F11" w:rsidRPr="00AC03A5" w:rsidRDefault="007D4F11" w:rsidP="00415A5A">
            <w:pPr>
              <w:spacing w:before="60"/>
              <w:rPr>
                <w:b/>
                <w:color w:val="000000" w:themeColor="text1"/>
                <w:szCs w:val="22"/>
              </w:rPr>
            </w:pPr>
            <w:r w:rsidRPr="00AC03A5">
              <w:rPr>
                <w:b/>
                <w:color w:val="000000" w:themeColor="text1"/>
                <w:szCs w:val="22"/>
              </w:rPr>
              <w:fldChar w:fldCharType="begin">
                <w:ffData>
                  <w:name w:val="CaseACocher121"/>
                  <w:enabled/>
                  <w:calcOnExit w:val="0"/>
                  <w:checkBox>
                    <w:sizeAuto/>
                    <w:default w:val="0"/>
                  </w:checkBox>
                </w:ffData>
              </w:fldChar>
            </w:r>
            <w:bookmarkStart w:id="8" w:name="CaseACocher121"/>
            <w:r w:rsidRPr="00AC03A5">
              <w:rPr>
                <w:b/>
                <w:color w:val="000000" w:themeColor="text1"/>
                <w:szCs w:val="22"/>
              </w:rPr>
              <w:instrText xml:space="preserve"> FORMCHECKBOX </w:instrText>
            </w:r>
            <w:r w:rsidR="002078DD">
              <w:rPr>
                <w:b/>
                <w:color w:val="000000" w:themeColor="text1"/>
                <w:szCs w:val="22"/>
              </w:rPr>
            </w:r>
            <w:r w:rsidR="002078DD">
              <w:rPr>
                <w:b/>
                <w:color w:val="000000" w:themeColor="text1"/>
                <w:szCs w:val="22"/>
              </w:rPr>
              <w:fldChar w:fldCharType="separate"/>
            </w:r>
            <w:r w:rsidRPr="00AC03A5">
              <w:rPr>
                <w:b/>
                <w:color w:val="000000" w:themeColor="text1"/>
                <w:szCs w:val="22"/>
              </w:rPr>
              <w:fldChar w:fldCharType="end"/>
            </w:r>
            <w:bookmarkEnd w:id="8"/>
            <w:r w:rsidRPr="00AC03A5">
              <w:rPr>
                <w:b/>
                <w:color w:val="000000" w:themeColor="text1"/>
                <w:szCs w:val="22"/>
              </w:rPr>
              <w:t xml:space="preserve"> S’engage, au nom des membres du groupement, sur la base de l’offre du groupement, à exécuter, sans réserve, les prestations demandées dans les conditions définies ci-après ;</w:t>
            </w:r>
          </w:p>
          <w:p w14:paraId="28F64E07" w14:textId="77777777" w:rsidR="007D4F11" w:rsidRPr="00AC03A5" w:rsidRDefault="007D4F11" w:rsidP="00415A5A">
            <w:pPr>
              <w:spacing w:before="60"/>
              <w:jc w:val="center"/>
              <w:rPr>
                <w:b/>
                <w:color w:val="000000" w:themeColor="text1"/>
                <w:szCs w:val="22"/>
              </w:rPr>
            </w:pPr>
          </w:p>
        </w:tc>
      </w:tr>
    </w:tbl>
    <w:p w14:paraId="320EAFBB" w14:textId="21917C5F" w:rsidR="007D4F11" w:rsidRPr="00AC03A5" w:rsidRDefault="007D4F11" w:rsidP="00415A5A">
      <w:pPr>
        <w:spacing w:before="60"/>
        <w:rPr>
          <w:color w:val="000000" w:themeColor="text1"/>
          <w:szCs w:val="22"/>
        </w:rPr>
      </w:pPr>
      <w:r w:rsidRPr="00AC03A5">
        <w:rPr>
          <w:color w:val="000000" w:themeColor="text1"/>
          <w:szCs w:val="22"/>
        </w:rPr>
        <w:t xml:space="preserve">L’offre ainsi présentée, n’est valable toutefois que si la décision d’attribution intervient dans un délai de </w:t>
      </w:r>
      <w:r w:rsidR="002075C3">
        <w:rPr>
          <w:color w:val="000000" w:themeColor="text1"/>
          <w:szCs w:val="22"/>
        </w:rPr>
        <w:t>QUATRE-VINGT DIX</w:t>
      </w:r>
      <w:r w:rsidR="00AE32BA">
        <w:rPr>
          <w:color w:val="000000" w:themeColor="text1"/>
          <w:szCs w:val="22"/>
        </w:rPr>
        <w:t xml:space="preserve"> </w:t>
      </w:r>
      <w:r w:rsidR="002075C3">
        <w:rPr>
          <w:color w:val="000000" w:themeColor="text1"/>
          <w:szCs w:val="22"/>
        </w:rPr>
        <w:t>(90</w:t>
      </w:r>
      <w:r w:rsidRPr="00AC03A5">
        <w:rPr>
          <w:color w:val="000000" w:themeColor="text1"/>
          <w:szCs w:val="22"/>
        </w:rPr>
        <w:t>) jours à compter de la date limite de réception des offres fixée par le règlement de la consultation.</w:t>
      </w:r>
    </w:p>
    <w:p w14:paraId="787873E5" w14:textId="77777777" w:rsidR="007D4F11" w:rsidRPr="00AC03A5" w:rsidRDefault="007D4F11" w:rsidP="00144D4A">
      <w:pPr>
        <w:pStyle w:val="Titre1"/>
        <w:numPr>
          <w:ilvl w:val="0"/>
          <w:numId w:val="1"/>
        </w:numPr>
      </w:pPr>
      <w:r w:rsidRPr="00AC03A5">
        <w:t>Prix</w:t>
      </w:r>
    </w:p>
    <w:p w14:paraId="400305A9" w14:textId="620B2D2C" w:rsidR="00900C05" w:rsidRPr="008F1A36" w:rsidRDefault="00410286" w:rsidP="00900C05">
      <w:pPr>
        <w:rPr>
          <w:szCs w:val="22"/>
        </w:rPr>
      </w:pPr>
      <w:r w:rsidRPr="008F1A36">
        <w:rPr>
          <w:szCs w:val="22"/>
        </w:rPr>
        <w:t xml:space="preserve">Les prestations faisant l’objet du marché seront réglées par application des indications portées au document </w:t>
      </w:r>
      <w:r w:rsidR="004E204C" w:rsidRPr="008F1A36">
        <w:rPr>
          <w:szCs w:val="22"/>
        </w:rPr>
        <w:t>DECOMPOSITION DU PRIX GLOBAL ET FORFAITAIRE ;</w:t>
      </w:r>
    </w:p>
    <w:p w14:paraId="728D3744" w14:textId="6AD1881F" w:rsidR="00410286" w:rsidRPr="00900C05" w:rsidRDefault="00410286" w:rsidP="00410286">
      <w:pPr>
        <w:pStyle w:val="Titre2"/>
        <w:rPr>
          <w:szCs w:val="22"/>
        </w:rPr>
      </w:pPr>
      <w:r w:rsidRPr="00900C05">
        <w:rPr>
          <w:szCs w:val="22"/>
        </w:rPr>
        <w:t xml:space="preserve">Montant </w:t>
      </w:r>
      <w:r w:rsidR="004E204C">
        <w:rPr>
          <w:szCs w:val="22"/>
        </w:rPr>
        <w:t>résultant de l’application du prix forfaitaire</w:t>
      </w:r>
    </w:p>
    <w:p w14:paraId="2E8E1667" w14:textId="771DD771" w:rsidR="00410286" w:rsidRPr="00900C05" w:rsidRDefault="00410286" w:rsidP="00410286">
      <w:pPr>
        <w:rPr>
          <w:szCs w:val="22"/>
        </w:rPr>
      </w:pPr>
      <w:r w:rsidRPr="00900C05">
        <w:rPr>
          <w:szCs w:val="22"/>
        </w:rPr>
        <w:t>Montant (hors TVA) arrêté en chiffres :</w:t>
      </w:r>
      <w:sdt>
        <w:sdtPr>
          <w:rPr>
            <w:szCs w:val="22"/>
          </w:rPr>
          <w:id w:val="27636783"/>
          <w:placeholder>
            <w:docPart w:val="536A3DBF6D52477E95AA035BB2F8CD97"/>
          </w:placeholder>
          <w:showingPlcHdr/>
          <w:text/>
        </w:sdtPr>
        <w:sdtEndPr/>
        <w:sdtContent>
          <w:r w:rsidRPr="00900C05">
            <w:rPr>
              <w:rStyle w:val="Textedelespacerserv"/>
              <w:szCs w:val="22"/>
            </w:rPr>
            <w:t>Cliquez ici pour taper du texte.</w:t>
          </w:r>
        </w:sdtContent>
      </w:sdt>
      <w:r w:rsidRPr="00900C05">
        <w:rPr>
          <w:szCs w:val="22"/>
        </w:rPr>
        <w:t xml:space="preserve"> </w:t>
      </w:r>
    </w:p>
    <w:p w14:paraId="1BFE3A12" w14:textId="39584A0A" w:rsidR="00410286" w:rsidRPr="00900C05" w:rsidRDefault="00410286" w:rsidP="00410286">
      <w:pPr>
        <w:rPr>
          <w:szCs w:val="22"/>
        </w:rPr>
      </w:pPr>
      <w:r w:rsidRPr="00900C05">
        <w:rPr>
          <w:szCs w:val="22"/>
        </w:rPr>
        <w:t>Montant (hors TVA) arrêté en lettres :</w:t>
      </w:r>
      <w:sdt>
        <w:sdtPr>
          <w:rPr>
            <w:szCs w:val="22"/>
          </w:rPr>
          <w:id w:val="27636784"/>
          <w:placeholder>
            <w:docPart w:val="536A3DBF6D52477E95AA035BB2F8CD97"/>
          </w:placeholder>
          <w:showingPlcHdr/>
          <w:text/>
        </w:sdtPr>
        <w:sdtEndPr/>
        <w:sdtContent>
          <w:r w:rsidRPr="00900C05">
            <w:rPr>
              <w:rStyle w:val="Textedelespacerserv"/>
              <w:szCs w:val="22"/>
            </w:rPr>
            <w:t>Cliquez ici pour taper du texte.</w:t>
          </w:r>
        </w:sdtContent>
      </w:sdt>
    </w:p>
    <w:p w14:paraId="0306976A" w14:textId="77777777" w:rsidR="00410286" w:rsidRPr="00900C05" w:rsidRDefault="00410286" w:rsidP="00410286">
      <w:pPr>
        <w:rPr>
          <w:szCs w:val="22"/>
        </w:rPr>
      </w:pPr>
    </w:p>
    <w:p w14:paraId="2EEB6CF0" w14:textId="77777777" w:rsidR="00410286" w:rsidRPr="00900C05" w:rsidRDefault="00410286" w:rsidP="00410286">
      <w:pPr>
        <w:rPr>
          <w:szCs w:val="22"/>
        </w:rPr>
      </w:pPr>
      <w:r w:rsidRPr="00900C05">
        <w:rPr>
          <w:szCs w:val="22"/>
        </w:rPr>
        <w:t>Taxe à la valeur ajoutée (TVA) arrêté en chiffres :</w:t>
      </w:r>
      <w:sdt>
        <w:sdtPr>
          <w:rPr>
            <w:szCs w:val="22"/>
          </w:rPr>
          <w:id w:val="27636785"/>
          <w:placeholder>
            <w:docPart w:val="536A3DBF6D52477E95AA035BB2F8CD97"/>
          </w:placeholder>
          <w:showingPlcHdr/>
          <w:text/>
        </w:sdtPr>
        <w:sdtEndPr/>
        <w:sdtContent>
          <w:r w:rsidRPr="00900C05">
            <w:rPr>
              <w:rStyle w:val="Textedelespacerserv"/>
              <w:szCs w:val="22"/>
            </w:rPr>
            <w:t>Cliquez ici pour taper du texte.</w:t>
          </w:r>
        </w:sdtContent>
      </w:sdt>
    </w:p>
    <w:p w14:paraId="18BF0C35" w14:textId="77777777" w:rsidR="00410286" w:rsidRPr="00900C05" w:rsidRDefault="00410286" w:rsidP="00410286">
      <w:pPr>
        <w:rPr>
          <w:szCs w:val="22"/>
        </w:rPr>
      </w:pPr>
      <w:r w:rsidRPr="00900C05">
        <w:rPr>
          <w:szCs w:val="22"/>
        </w:rPr>
        <w:t>Taxe à la valeur ajoutée (TVA) arrêté en lettres :</w:t>
      </w:r>
      <w:sdt>
        <w:sdtPr>
          <w:rPr>
            <w:szCs w:val="22"/>
          </w:rPr>
          <w:id w:val="27636786"/>
          <w:placeholder>
            <w:docPart w:val="536A3DBF6D52477E95AA035BB2F8CD97"/>
          </w:placeholder>
          <w:showingPlcHdr/>
          <w:text/>
        </w:sdtPr>
        <w:sdtEndPr/>
        <w:sdtContent>
          <w:r w:rsidRPr="00900C05">
            <w:rPr>
              <w:rStyle w:val="Textedelespacerserv"/>
              <w:szCs w:val="22"/>
            </w:rPr>
            <w:t>Cliquez ici pour taper du texte.</w:t>
          </w:r>
        </w:sdtContent>
      </w:sdt>
    </w:p>
    <w:p w14:paraId="74440FA3" w14:textId="77777777" w:rsidR="00410286" w:rsidRPr="00900C05" w:rsidRDefault="00410286" w:rsidP="00410286">
      <w:pPr>
        <w:rPr>
          <w:szCs w:val="22"/>
        </w:rPr>
      </w:pPr>
    </w:p>
    <w:p w14:paraId="7218DDDE" w14:textId="4E57D239" w:rsidR="00410286" w:rsidRPr="00900C05" w:rsidRDefault="00410286" w:rsidP="00410286">
      <w:pPr>
        <w:rPr>
          <w:szCs w:val="22"/>
        </w:rPr>
      </w:pPr>
      <w:r w:rsidRPr="00900C05">
        <w:rPr>
          <w:szCs w:val="22"/>
        </w:rPr>
        <w:t>Montant toutes taxes comprises (avec TVA) arrêté en chiffres :</w:t>
      </w:r>
      <w:sdt>
        <w:sdtPr>
          <w:rPr>
            <w:szCs w:val="22"/>
          </w:rPr>
          <w:id w:val="27636787"/>
          <w:placeholder>
            <w:docPart w:val="536A3DBF6D52477E95AA035BB2F8CD97"/>
          </w:placeholder>
          <w:showingPlcHdr/>
          <w:text/>
        </w:sdtPr>
        <w:sdtEndPr/>
        <w:sdtContent>
          <w:r w:rsidRPr="00900C05">
            <w:rPr>
              <w:rStyle w:val="Textedelespacerserv"/>
              <w:szCs w:val="22"/>
            </w:rPr>
            <w:t>Cliquez ici pour taper du texte.</w:t>
          </w:r>
        </w:sdtContent>
      </w:sdt>
    </w:p>
    <w:p w14:paraId="67BD5AB6" w14:textId="63A1919F" w:rsidR="00322BAC" w:rsidRDefault="00410286" w:rsidP="004E204C">
      <w:pPr>
        <w:rPr>
          <w:szCs w:val="22"/>
        </w:rPr>
      </w:pPr>
      <w:r w:rsidRPr="00900C05">
        <w:rPr>
          <w:szCs w:val="22"/>
        </w:rPr>
        <w:t>Montant taxes comprises (avec TVA) arrêté en lettres :</w:t>
      </w:r>
      <w:sdt>
        <w:sdtPr>
          <w:rPr>
            <w:szCs w:val="22"/>
          </w:rPr>
          <w:id w:val="27636788"/>
          <w:placeholder>
            <w:docPart w:val="536A3DBF6D52477E95AA035BB2F8CD97"/>
          </w:placeholder>
          <w:showingPlcHdr/>
          <w:text/>
        </w:sdtPr>
        <w:sdtEndPr/>
        <w:sdtContent>
          <w:r w:rsidRPr="00900C05">
            <w:rPr>
              <w:rStyle w:val="Textedelespacerserv"/>
              <w:szCs w:val="22"/>
            </w:rPr>
            <w:t>Cliquez ici pour taper du texte.</w:t>
          </w:r>
        </w:sdtContent>
      </w:sdt>
      <w:r w:rsidR="00322BAC">
        <w:rPr>
          <w:szCs w:val="22"/>
        </w:rPr>
        <w:br w:type="page"/>
      </w:r>
    </w:p>
    <w:p w14:paraId="664DE536" w14:textId="503915FC" w:rsidR="007D4F11" w:rsidRDefault="006C6C7C" w:rsidP="006C6C7C">
      <w:pPr>
        <w:pStyle w:val="Titre1"/>
        <w:numPr>
          <w:ilvl w:val="0"/>
          <w:numId w:val="1"/>
        </w:numPr>
      </w:pPr>
      <w:r>
        <w:lastRenderedPageBreak/>
        <w:t>Durée et délais d’exécution</w:t>
      </w:r>
    </w:p>
    <w:p w14:paraId="68DD30FF" w14:textId="175794DF" w:rsidR="00A70A45" w:rsidRPr="00A70A45" w:rsidRDefault="004E204C" w:rsidP="00A70A45">
      <w:r w:rsidRPr="00DF39D9">
        <w:t>Les délais d’exécution sont les suivants</w:t>
      </w:r>
      <w:r w:rsidR="00A70A45" w:rsidRPr="00DF39D9">
        <w:t> :</w:t>
      </w:r>
    </w:p>
    <w:p w14:paraId="7F2C2E7C" w14:textId="602D6005" w:rsidR="00A70A45" w:rsidRPr="00A70A45" w:rsidRDefault="00A70A45" w:rsidP="007212BC">
      <w:pPr>
        <w:pStyle w:val="Paragraphedeliste"/>
        <w:numPr>
          <w:ilvl w:val="0"/>
          <w:numId w:val="6"/>
        </w:numPr>
        <w:rPr>
          <w:rFonts w:ascii="Times New Roman" w:hAnsi="Times New Roman" w:cs="Times New Roman"/>
          <w:sz w:val="24"/>
          <w:szCs w:val="24"/>
          <w:u w:val="single"/>
        </w:rPr>
      </w:pPr>
      <w:r w:rsidRPr="00A70A45">
        <w:rPr>
          <w:rFonts w:ascii="Times New Roman" w:hAnsi="Times New Roman" w:cs="Times New Roman"/>
          <w:sz w:val="24"/>
          <w:szCs w:val="24"/>
          <w:u w:val="single"/>
        </w:rPr>
        <w:t>Tranche ferme :</w:t>
      </w:r>
    </w:p>
    <w:p w14:paraId="365AD2C0" w14:textId="70B28D9F" w:rsidR="004C0542" w:rsidRPr="00C442F1" w:rsidRDefault="00A70A45" w:rsidP="00A70A45">
      <w:pPr>
        <w:rPr>
          <w:szCs w:val="22"/>
        </w:rPr>
      </w:pPr>
      <w:r w:rsidRPr="00C442F1">
        <w:t xml:space="preserve">Le délai d’exécution global de la tranche ferme est fixé à 5 mois maximum à compter de la notification du marché. Les candidats devront fournir dans leur offre le calendrier d’exécution détaillé envisagé selon la méthodologie et les moyens humains et techniques proposés. En outre, le calendrier d’exécution </w:t>
      </w:r>
      <w:r w:rsidRPr="00C442F1">
        <w:rPr>
          <w:szCs w:val="22"/>
        </w:rPr>
        <w:t>détaillé tiendra compte des échéances fixées par le maitre d’ouvrage dans son calendrier prévisionnel (</w:t>
      </w:r>
      <w:proofErr w:type="spellStart"/>
      <w:r w:rsidRPr="00C442F1">
        <w:rPr>
          <w:szCs w:val="22"/>
        </w:rPr>
        <w:t>cf</w:t>
      </w:r>
      <w:proofErr w:type="spellEnd"/>
      <w:r w:rsidRPr="00C442F1">
        <w:rPr>
          <w:szCs w:val="22"/>
        </w:rPr>
        <w:t xml:space="preserve"> art 9 du présent document).</w:t>
      </w:r>
    </w:p>
    <w:p w14:paraId="4AB33BC0" w14:textId="533D477D" w:rsidR="004C0542" w:rsidRPr="004C0542" w:rsidRDefault="00A70A45" w:rsidP="004C0542">
      <w:pPr>
        <w:pStyle w:val="Paragraphedeliste"/>
        <w:numPr>
          <w:ilvl w:val="0"/>
          <w:numId w:val="6"/>
        </w:numPr>
        <w:rPr>
          <w:rFonts w:ascii="Times New Roman" w:hAnsi="Times New Roman" w:cs="Times New Roman"/>
        </w:rPr>
      </w:pPr>
      <w:r w:rsidRPr="00C442F1">
        <w:rPr>
          <w:rFonts w:ascii="Times New Roman" w:hAnsi="Times New Roman" w:cs="Times New Roman"/>
        </w:rPr>
        <w:t>A compter de la notification du présent marché : démarrage de la mission lors de la réunion de cadrage ;</w:t>
      </w:r>
    </w:p>
    <w:p w14:paraId="20277003" w14:textId="1882B635" w:rsidR="0069772C" w:rsidRPr="00C442F1" w:rsidRDefault="0069772C" w:rsidP="007212BC">
      <w:pPr>
        <w:pStyle w:val="Paragraphedeliste"/>
        <w:numPr>
          <w:ilvl w:val="0"/>
          <w:numId w:val="6"/>
        </w:numPr>
        <w:rPr>
          <w:rFonts w:ascii="Times New Roman" w:hAnsi="Times New Roman" w:cs="Times New Roman"/>
        </w:rPr>
      </w:pPr>
      <w:r w:rsidRPr="00C442F1">
        <w:rPr>
          <w:rFonts w:ascii="Times New Roman" w:hAnsi="Times New Roman" w:cs="Times New Roman"/>
        </w:rPr>
        <w:t xml:space="preserve">Rapport synthétique : </w:t>
      </w:r>
      <w:r w:rsidR="00A70A45" w:rsidRPr="00C442F1">
        <w:rPr>
          <w:rFonts w:ascii="Times New Roman" w:hAnsi="Times New Roman" w:cs="Times New Roman"/>
        </w:rPr>
        <w:t>Dans les 5 jours suivant chaque état des lieux sur site, le rapport synthétique de la mission ;</w:t>
      </w:r>
    </w:p>
    <w:p w14:paraId="14FDE1F4" w14:textId="77777777" w:rsidR="0069772C" w:rsidRPr="00C442F1" w:rsidRDefault="00A70A45" w:rsidP="007212BC">
      <w:pPr>
        <w:pStyle w:val="Paragraphedeliste"/>
        <w:numPr>
          <w:ilvl w:val="0"/>
          <w:numId w:val="6"/>
        </w:numPr>
        <w:rPr>
          <w:rFonts w:ascii="Times New Roman" w:hAnsi="Times New Roman" w:cs="Times New Roman"/>
        </w:rPr>
      </w:pPr>
      <w:r w:rsidRPr="00C442F1">
        <w:rPr>
          <w:rFonts w:ascii="Times New Roman" w:hAnsi="Times New Roman" w:cs="Times New Roman"/>
        </w:rPr>
        <w:t>Dans les 5 jours suivant la réunion de présentation des scénarios pour l’aide à la décision ;</w:t>
      </w:r>
    </w:p>
    <w:p w14:paraId="46FF3BE4" w14:textId="77777777" w:rsidR="0069772C" w:rsidRPr="00C442F1" w:rsidRDefault="00A70A45" w:rsidP="007212BC">
      <w:pPr>
        <w:pStyle w:val="Paragraphedeliste"/>
        <w:numPr>
          <w:ilvl w:val="0"/>
          <w:numId w:val="6"/>
        </w:numPr>
        <w:rPr>
          <w:rFonts w:ascii="Times New Roman" w:hAnsi="Times New Roman" w:cs="Times New Roman"/>
        </w:rPr>
      </w:pPr>
      <w:r w:rsidRPr="00C442F1">
        <w:rPr>
          <w:rFonts w:ascii="Times New Roman" w:hAnsi="Times New Roman" w:cs="Times New Roman"/>
        </w:rPr>
        <w:t>Fin août 2022 : livraison des 3 cahiers des charges Presta aider la commune à sélectionner le</w:t>
      </w:r>
    </w:p>
    <w:p w14:paraId="49C04C70" w14:textId="77777777" w:rsidR="0069772C" w:rsidRPr="00C442F1" w:rsidRDefault="00A70A45" w:rsidP="007212BC">
      <w:pPr>
        <w:pStyle w:val="Paragraphedeliste"/>
        <w:numPr>
          <w:ilvl w:val="0"/>
          <w:numId w:val="6"/>
        </w:numPr>
        <w:rPr>
          <w:rFonts w:ascii="Times New Roman" w:hAnsi="Times New Roman" w:cs="Times New Roman"/>
        </w:rPr>
      </w:pPr>
      <w:r w:rsidRPr="00C442F1">
        <w:rPr>
          <w:rFonts w:ascii="Times New Roman" w:hAnsi="Times New Roman" w:cs="Times New Roman"/>
        </w:rPr>
        <w:t>Lancement offres</w:t>
      </w:r>
    </w:p>
    <w:p w14:paraId="73A62225" w14:textId="77777777" w:rsidR="0069772C" w:rsidRPr="00C442F1" w:rsidRDefault="00A70A45" w:rsidP="007212BC">
      <w:pPr>
        <w:pStyle w:val="Paragraphedeliste"/>
        <w:numPr>
          <w:ilvl w:val="0"/>
          <w:numId w:val="6"/>
        </w:numPr>
        <w:rPr>
          <w:rFonts w:ascii="Times New Roman" w:hAnsi="Times New Roman" w:cs="Times New Roman"/>
        </w:rPr>
      </w:pPr>
      <w:r w:rsidRPr="00C442F1">
        <w:rPr>
          <w:rFonts w:ascii="Times New Roman" w:hAnsi="Times New Roman" w:cs="Times New Roman"/>
        </w:rPr>
        <w:t>Analyse offres</w:t>
      </w:r>
    </w:p>
    <w:p w14:paraId="5D74E3D1" w14:textId="0F11F8FC" w:rsidR="00A70A45" w:rsidRPr="00C442F1" w:rsidRDefault="00A70A45" w:rsidP="007212BC">
      <w:pPr>
        <w:pStyle w:val="Paragraphedeliste"/>
        <w:numPr>
          <w:ilvl w:val="0"/>
          <w:numId w:val="6"/>
        </w:numPr>
        <w:rPr>
          <w:rFonts w:ascii="Times New Roman" w:hAnsi="Times New Roman" w:cs="Times New Roman"/>
        </w:rPr>
      </w:pPr>
      <w:r w:rsidRPr="00C442F1">
        <w:rPr>
          <w:rFonts w:ascii="Times New Roman" w:hAnsi="Times New Roman" w:cs="Times New Roman"/>
        </w:rPr>
        <w:t>Aide choix</w:t>
      </w:r>
    </w:p>
    <w:p w14:paraId="3F898642" w14:textId="6C153B36" w:rsidR="0069772C" w:rsidRPr="00C442F1" w:rsidRDefault="0069772C" w:rsidP="0069772C">
      <w:pPr>
        <w:rPr>
          <w:szCs w:val="22"/>
        </w:rPr>
      </w:pPr>
      <w:r w:rsidRPr="00C442F1">
        <w:rPr>
          <w:szCs w:val="22"/>
        </w:rPr>
        <w:t>TC</w:t>
      </w:r>
    </w:p>
    <w:p w14:paraId="54599ABD" w14:textId="77777777" w:rsidR="007D4F11" w:rsidRPr="00AC03A5" w:rsidRDefault="007D4F11" w:rsidP="006C6C7C">
      <w:pPr>
        <w:pStyle w:val="Titre1"/>
        <w:numPr>
          <w:ilvl w:val="0"/>
          <w:numId w:val="1"/>
        </w:numPr>
      </w:pPr>
      <w:r w:rsidRPr="00AC03A5">
        <w:t>Paiement</w:t>
      </w:r>
    </w:p>
    <w:p w14:paraId="0C92398D" w14:textId="77777777" w:rsidR="007D4F11" w:rsidRPr="00AC03A5" w:rsidRDefault="007D4F11" w:rsidP="003C7340">
      <w:pPr>
        <w:spacing w:before="60"/>
        <w:rPr>
          <w:color w:val="000000" w:themeColor="text1"/>
          <w:szCs w:val="22"/>
        </w:rPr>
      </w:pPr>
      <w:r w:rsidRPr="00AC03A5">
        <w:rPr>
          <w:color w:val="000000" w:themeColor="text1"/>
          <w:szCs w:val="22"/>
        </w:rPr>
        <w:t>La personne publique contractante se libèrera des sommes dues au titre du présent marché en faisant porter le montant au crédit du ou des comptes suivant :</w:t>
      </w:r>
    </w:p>
    <w:p w14:paraId="60B6977C" w14:textId="77777777" w:rsidR="007D4F11" w:rsidRPr="00AC03A5" w:rsidRDefault="007D4F11" w:rsidP="007212BC">
      <w:pPr>
        <w:pStyle w:val="Paragraphedeliste"/>
        <w:numPr>
          <w:ilvl w:val="0"/>
          <w:numId w:val="4"/>
        </w:numPr>
        <w:tabs>
          <w:tab w:val="left" w:leader="dot" w:pos="9899"/>
        </w:tabs>
        <w:spacing w:before="60" w:after="0"/>
        <w:rPr>
          <w:rFonts w:ascii="Times New Roman" w:hAnsi="Times New Roman" w:cs="Times New Roman"/>
          <w:b/>
          <w:color w:val="000000" w:themeColor="text1"/>
        </w:rPr>
      </w:pPr>
      <w:r w:rsidRPr="00AC03A5">
        <w:rPr>
          <w:rFonts w:ascii="Times New Roman" w:hAnsi="Times New Roman" w:cs="Times New Roman"/>
          <w:b/>
          <w:color w:val="000000" w:themeColor="text1"/>
        </w:rPr>
        <w:t xml:space="preserve">Ouvert au nom de : </w:t>
      </w:r>
      <w:sdt>
        <w:sdtPr>
          <w:rPr>
            <w:rFonts w:ascii="Times New Roman" w:hAnsi="Times New Roman" w:cs="Times New Roman"/>
            <w:b/>
            <w:color w:val="000000" w:themeColor="text1"/>
          </w:rPr>
          <w:id w:val="-965270438"/>
          <w:placeholder>
            <w:docPart w:val="1B29D31C2ABC439BAA3730123FC7AA55"/>
          </w:placeholder>
          <w:showingPlcHdr/>
          <w:text/>
        </w:sdtPr>
        <w:sdtEndPr/>
        <w:sdtContent>
          <w:r w:rsidR="005410A8" w:rsidRPr="00AC03A5">
            <w:rPr>
              <w:rStyle w:val="Textedelespacerserv"/>
            </w:rPr>
            <w:t>Cliquez ou appuyez ici pour entrer du texte.</w:t>
          </w:r>
        </w:sdtContent>
      </w:sdt>
      <w:r w:rsidRPr="00AC03A5">
        <w:rPr>
          <w:rFonts w:ascii="Times New Roman" w:hAnsi="Times New Roman" w:cs="Times New Roman"/>
          <w:b/>
          <w:color w:val="000000" w:themeColor="text1"/>
        </w:rPr>
        <w:tab/>
      </w:r>
    </w:p>
    <w:p w14:paraId="57DE51E7" w14:textId="77777777" w:rsidR="007D4F11" w:rsidRPr="00AC03A5" w:rsidRDefault="007D4F11" w:rsidP="003C7340">
      <w:pPr>
        <w:tabs>
          <w:tab w:val="left" w:leader="dot" w:pos="9899"/>
        </w:tabs>
        <w:spacing w:before="60"/>
        <w:rPr>
          <w:color w:val="000000" w:themeColor="text1"/>
          <w:szCs w:val="22"/>
        </w:rPr>
      </w:pPr>
      <w:r w:rsidRPr="00AC03A5">
        <w:rPr>
          <w:color w:val="000000" w:themeColor="text1"/>
          <w:szCs w:val="22"/>
        </w:rPr>
        <w:t xml:space="preserve">Pour les prestations suivantes : </w:t>
      </w:r>
      <w:sdt>
        <w:sdtPr>
          <w:rPr>
            <w:color w:val="000000" w:themeColor="text1"/>
            <w:szCs w:val="22"/>
          </w:rPr>
          <w:id w:val="781921804"/>
          <w:placeholder>
            <w:docPart w:val="1B29D31C2ABC439BAA3730123FC7AA55"/>
          </w:placeholder>
          <w:showingPlcHdr/>
          <w:text/>
        </w:sdtPr>
        <w:sdtEndPr/>
        <w:sdtContent>
          <w:r w:rsidR="005410A8" w:rsidRPr="00AC03A5">
            <w:rPr>
              <w:rStyle w:val="Textedelespacerserv"/>
              <w:szCs w:val="22"/>
            </w:rPr>
            <w:t>Cliquez ou appuyez ici pour entrer du texte.</w:t>
          </w:r>
        </w:sdtContent>
      </w:sdt>
      <w:r w:rsidRPr="00AC03A5">
        <w:rPr>
          <w:color w:val="000000" w:themeColor="text1"/>
          <w:szCs w:val="22"/>
        </w:rPr>
        <w:tab/>
      </w:r>
    </w:p>
    <w:p w14:paraId="06F8ED4D" w14:textId="77777777" w:rsidR="007D4F11" w:rsidRPr="00AC03A5" w:rsidRDefault="007D4F11" w:rsidP="003C7340">
      <w:pPr>
        <w:tabs>
          <w:tab w:val="left" w:leader="dot" w:pos="9899"/>
        </w:tabs>
        <w:spacing w:before="60"/>
        <w:rPr>
          <w:color w:val="000000" w:themeColor="text1"/>
          <w:szCs w:val="22"/>
        </w:rPr>
      </w:pPr>
      <w:r w:rsidRPr="00AC03A5">
        <w:rPr>
          <w:color w:val="000000" w:themeColor="text1"/>
          <w:szCs w:val="22"/>
        </w:rPr>
        <w:t>Domiciliation :</w:t>
      </w:r>
      <w:sdt>
        <w:sdtPr>
          <w:rPr>
            <w:color w:val="000000" w:themeColor="text1"/>
            <w:szCs w:val="22"/>
          </w:rPr>
          <w:id w:val="-2038877373"/>
          <w:placeholder>
            <w:docPart w:val="1B29D31C2ABC439BAA3730123FC7AA55"/>
          </w:placeholder>
          <w:showingPlcHdr/>
          <w:text/>
        </w:sdtPr>
        <w:sdtEndPr/>
        <w:sdtContent>
          <w:r w:rsidR="005410A8" w:rsidRPr="00AC03A5">
            <w:rPr>
              <w:rStyle w:val="Textedelespacerserv"/>
              <w:szCs w:val="22"/>
            </w:rPr>
            <w:t>Cliquez ou appuyez ici pour entrer du texte.</w:t>
          </w:r>
        </w:sdtContent>
      </w:sdt>
      <w:r w:rsidRPr="00AC03A5">
        <w:rPr>
          <w:color w:val="000000" w:themeColor="text1"/>
          <w:szCs w:val="22"/>
        </w:rPr>
        <w:tab/>
      </w:r>
    </w:p>
    <w:p w14:paraId="16B46968" w14:textId="77777777" w:rsidR="007D4F11" w:rsidRPr="00AC03A5" w:rsidRDefault="007D4F11" w:rsidP="003C7340">
      <w:pPr>
        <w:tabs>
          <w:tab w:val="left" w:pos="2268"/>
          <w:tab w:val="left" w:pos="4820"/>
          <w:tab w:val="left" w:pos="7797"/>
        </w:tabs>
        <w:spacing w:before="60"/>
        <w:rPr>
          <w:color w:val="000000" w:themeColor="text1"/>
          <w:szCs w:val="22"/>
        </w:rPr>
      </w:pPr>
      <w:r w:rsidRPr="00AC03A5">
        <w:rPr>
          <w:color w:val="000000" w:themeColor="text1"/>
          <w:szCs w:val="22"/>
        </w:rPr>
        <w:t>Code Banque :</w:t>
      </w:r>
      <w:sdt>
        <w:sdtPr>
          <w:rPr>
            <w:color w:val="000000" w:themeColor="text1"/>
            <w:szCs w:val="22"/>
          </w:rPr>
          <w:id w:val="-1511285515"/>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Code guichet :</w:t>
      </w:r>
      <w:sdt>
        <w:sdtPr>
          <w:rPr>
            <w:color w:val="000000" w:themeColor="text1"/>
            <w:szCs w:val="22"/>
          </w:rPr>
          <w:id w:val="-1143811376"/>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Numéro de compte :</w:t>
      </w:r>
      <w:sdt>
        <w:sdtPr>
          <w:rPr>
            <w:color w:val="000000" w:themeColor="text1"/>
            <w:szCs w:val="22"/>
          </w:rPr>
          <w:id w:val="-834537465"/>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Clé RIB :</w:t>
      </w:r>
      <w:sdt>
        <w:sdtPr>
          <w:rPr>
            <w:color w:val="000000" w:themeColor="text1"/>
            <w:szCs w:val="22"/>
          </w:rPr>
          <w:id w:val="-1517069136"/>
          <w:placeholder>
            <w:docPart w:val="1B29D31C2ABC439BAA3730123FC7AA55"/>
          </w:placeholder>
          <w:text/>
        </w:sdtPr>
        <w:sdtEndPr/>
        <w:sdtContent>
          <w:r w:rsidR="00776D6A">
            <w:rPr>
              <w:color w:val="000000" w:themeColor="text1"/>
              <w:szCs w:val="22"/>
            </w:rPr>
            <w:t>……….…..</w:t>
          </w:r>
        </w:sdtContent>
      </w:sdt>
    </w:p>
    <w:p w14:paraId="223C8ABB" w14:textId="77777777" w:rsidR="007D4F11" w:rsidRPr="00AC03A5" w:rsidRDefault="007D4F11" w:rsidP="003C7340">
      <w:pPr>
        <w:tabs>
          <w:tab w:val="left" w:leader="dot" w:pos="9899"/>
        </w:tabs>
        <w:spacing w:before="60"/>
        <w:rPr>
          <w:color w:val="000000" w:themeColor="text1"/>
          <w:szCs w:val="22"/>
        </w:rPr>
      </w:pPr>
      <w:r w:rsidRPr="00AC03A5">
        <w:rPr>
          <w:color w:val="000000" w:themeColor="text1"/>
          <w:szCs w:val="22"/>
        </w:rPr>
        <w:t>IBAN / BIC :</w:t>
      </w:r>
      <w:sdt>
        <w:sdtPr>
          <w:rPr>
            <w:color w:val="000000" w:themeColor="text1"/>
            <w:szCs w:val="22"/>
          </w:rPr>
          <w:id w:val="297188150"/>
          <w:placeholder>
            <w:docPart w:val="1B29D31C2ABC439BAA3730123FC7AA55"/>
          </w:placeholder>
          <w:showingPlcHdr/>
          <w:text/>
        </w:sdtPr>
        <w:sdtEndPr/>
        <w:sdtContent>
          <w:r w:rsidR="005410A8" w:rsidRPr="00AC03A5">
            <w:rPr>
              <w:rStyle w:val="Textedelespacerserv"/>
              <w:szCs w:val="22"/>
            </w:rPr>
            <w:t>Cliquez ou appuyez ici pour entrer du texte.</w:t>
          </w:r>
        </w:sdtContent>
      </w:sdt>
      <w:r w:rsidRPr="00AC03A5">
        <w:rPr>
          <w:color w:val="000000" w:themeColor="text1"/>
          <w:szCs w:val="22"/>
        </w:rPr>
        <w:tab/>
      </w:r>
    </w:p>
    <w:p w14:paraId="07A2FA82" w14:textId="77777777" w:rsidR="007D4F11" w:rsidRPr="00AC03A5" w:rsidRDefault="007D4F11" w:rsidP="007212BC">
      <w:pPr>
        <w:pStyle w:val="Paragraphedeliste"/>
        <w:numPr>
          <w:ilvl w:val="0"/>
          <w:numId w:val="4"/>
        </w:numPr>
        <w:tabs>
          <w:tab w:val="left" w:pos="6237"/>
          <w:tab w:val="left" w:leader="dot" w:pos="9899"/>
        </w:tabs>
        <w:spacing w:before="60" w:after="0"/>
        <w:rPr>
          <w:rFonts w:ascii="Times New Roman" w:hAnsi="Times New Roman" w:cs="Times New Roman"/>
          <w:color w:val="000000" w:themeColor="text1"/>
        </w:rPr>
      </w:pPr>
      <w:r w:rsidRPr="00AC03A5">
        <w:rPr>
          <w:rFonts w:ascii="Times New Roman" w:hAnsi="Times New Roman" w:cs="Times New Roman"/>
          <w:color w:val="000000" w:themeColor="text1"/>
        </w:rPr>
        <w:t xml:space="preserve">Ouvert au nom de : </w:t>
      </w:r>
      <w:sdt>
        <w:sdtPr>
          <w:rPr>
            <w:rFonts w:ascii="Times New Roman" w:hAnsi="Times New Roman" w:cs="Times New Roman"/>
            <w:color w:val="000000" w:themeColor="text1"/>
          </w:rPr>
          <w:id w:val="-559012813"/>
          <w:placeholder>
            <w:docPart w:val="1B29D31C2ABC439BAA3730123FC7AA55"/>
          </w:placeholder>
          <w:text/>
        </w:sdtPr>
        <w:sdtEndPr/>
        <w:sdtContent>
          <w:r w:rsidR="00776D6A">
            <w:rPr>
              <w:rFonts w:ascii="Times New Roman" w:hAnsi="Times New Roman" w:cs="Times New Roman"/>
              <w:color w:val="000000" w:themeColor="text1"/>
            </w:rPr>
            <w:t>………………………………………..</w:t>
          </w:r>
        </w:sdtContent>
      </w:sdt>
      <w:r w:rsidRPr="00AC03A5">
        <w:rPr>
          <w:rFonts w:ascii="Times New Roman" w:hAnsi="Times New Roman" w:cs="Times New Roman"/>
          <w:color w:val="000000" w:themeColor="text1"/>
        </w:rPr>
        <w:tab/>
      </w:r>
    </w:p>
    <w:p w14:paraId="12710726" w14:textId="77777777" w:rsidR="007D4F11" w:rsidRPr="00AC03A5" w:rsidRDefault="007D4F11" w:rsidP="003C7340">
      <w:pPr>
        <w:tabs>
          <w:tab w:val="left" w:leader="dot" w:pos="9899"/>
        </w:tabs>
        <w:spacing w:before="60"/>
        <w:rPr>
          <w:color w:val="000000" w:themeColor="text1"/>
          <w:szCs w:val="22"/>
        </w:rPr>
      </w:pPr>
      <w:r w:rsidRPr="00AC03A5">
        <w:rPr>
          <w:color w:val="000000" w:themeColor="text1"/>
          <w:szCs w:val="22"/>
        </w:rPr>
        <w:t xml:space="preserve">Pour les prestations suivantes : </w:t>
      </w:r>
      <w:sdt>
        <w:sdtPr>
          <w:rPr>
            <w:color w:val="000000" w:themeColor="text1"/>
            <w:szCs w:val="22"/>
          </w:rPr>
          <w:id w:val="301816774"/>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ab/>
      </w:r>
    </w:p>
    <w:p w14:paraId="152BFFF2" w14:textId="77777777" w:rsidR="007D4F11" w:rsidRPr="00AC03A5" w:rsidRDefault="007D4F11" w:rsidP="003C7340">
      <w:pPr>
        <w:tabs>
          <w:tab w:val="left" w:leader="dot" w:pos="9899"/>
        </w:tabs>
        <w:spacing w:before="60"/>
        <w:rPr>
          <w:color w:val="000000" w:themeColor="text1"/>
          <w:szCs w:val="22"/>
        </w:rPr>
      </w:pPr>
      <w:r w:rsidRPr="00AC03A5">
        <w:rPr>
          <w:color w:val="000000" w:themeColor="text1"/>
          <w:szCs w:val="22"/>
        </w:rPr>
        <w:t xml:space="preserve">Domiciliation : </w:t>
      </w:r>
      <w:sdt>
        <w:sdtPr>
          <w:rPr>
            <w:color w:val="000000" w:themeColor="text1"/>
            <w:szCs w:val="22"/>
          </w:rPr>
          <w:id w:val="1816295601"/>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ab/>
      </w:r>
    </w:p>
    <w:p w14:paraId="540690CC" w14:textId="77777777" w:rsidR="007D4F11" w:rsidRPr="00AC03A5" w:rsidRDefault="007D4F11" w:rsidP="003C7340">
      <w:pPr>
        <w:spacing w:before="60"/>
        <w:rPr>
          <w:color w:val="000000" w:themeColor="text1"/>
          <w:szCs w:val="22"/>
        </w:rPr>
      </w:pPr>
      <w:r w:rsidRPr="00AC03A5">
        <w:rPr>
          <w:color w:val="000000" w:themeColor="text1"/>
          <w:szCs w:val="22"/>
        </w:rPr>
        <w:t>Code Banque :</w:t>
      </w:r>
      <w:sdt>
        <w:sdtPr>
          <w:rPr>
            <w:color w:val="000000" w:themeColor="text1"/>
            <w:szCs w:val="22"/>
          </w:rPr>
          <w:id w:val="-380018507"/>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Code guichet :</w:t>
      </w:r>
      <w:sdt>
        <w:sdtPr>
          <w:rPr>
            <w:color w:val="000000" w:themeColor="text1"/>
            <w:szCs w:val="22"/>
          </w:rPr>
          <w:id w:val="1199278642"/>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Numéro de compte :</w:t>
      </w:r>
      <w:sdt>
        <w:sdtPr>
          <w:rPr>
            <w:color w:val="000000" w:themeColor="text1"/>
            <w:szCs w:val="22"/>
          </w:rPr>
          <w:id w:val="166448441"/>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Clé RIB :</w:t>
      </w:r>
      <w:sdt>
        <w:sdtPr>
          <w:rPr>
            <w:color w:val="000000" w:themeColor="text1"/>
            <w:szCs w:val="22"/>
          </w:rPr>
          <w:id w:val="2054893160"/>
          <w:placeholder>
            <w:docPart w:val="1B29D31C2ABC439BAA3730123FC7AA55"/>
          </w:placeholder>
          <w:text/>
        </w:sdtPr>
        <w:sdtEndPr/>
        <w:sdtContent>
          <w:r w:rsidR="00776D6A">
            <w:rPr>
              <w:color w:val="000000" w:themeColor="text1"/>
              <w:szCs w:val="22"/>
            </w:rPr>
            <w:t>……….…..</w:t>
          </w:r>
        </w:sdtContent>
      </w:sdt>
    </w:p>
    <w:p w14:paraId="1AEDD08E" w14:textId="77777777" w:rsidR="007D4F11" w:rsidRPr="00AC03A5" w:rsidRDefault="007D4F11" w:rsidP="003C7340">
      <w:pPr>
        <w:tabs>
          <w:tab w:val="left" w:leader="dot" w:pos="9899"/>
        </w:tabs>
        <w:spacing w:before="60"/>
        <w:rPr>
          <w:color w:val="000000" w:themeColor="text1"/>
          <w:szCs w:val="22"/>
        </w:rPr>
      </w:pPr>
      <w:r w:rsidRPr="00AC03A5">
        <w:rPr>
          <w:color w:val="000000" w:themeColor="text1"/>
          <w:szCs w:val="22"/>
        </w:rPr>
        <w:t xml:space="preserve">IBAN / BIC : </w:t>
      </w:r>
      <w:sdt>
        <w:sdtPr>
          <w:rPr>
            <w:color w:val="000000" w:themeColor="text1"/>
            <w:szCs w:val="22"/>
          </w:rPr>
          <w:id w:val="-1379163333"/>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ab/>
      </w:r>
    </w:p>
    <w:p w14:paraId="3066A763" w14:textId="77777777" w:rsidR="00731764" w:rsidRPr="00AC03A5" w:rsidRDefault="00731764" w:rsidP="003C7340">
      <w:pPr>
        <w:spacing w:before="60"/>
        <w:rPr>
          <w:color w:val="000000" w:themeColor="text1"/>
          <w:szCs w:val="22"/>
        </w:rPr>
      </w:pPr>
    </w:p>
    <w:p w14:paraId="6D304599" w14:textId="77777777" w:rsidR="007D4F11" w:rsidRPr="00AC03A5" w:rsidRDefault="007D4F11" w:rsidP="003C7340">
      <w:pPr>
        <w:spacing w:before="60"/>
        <w:rPr>
          <w:color w:val="000000" w:themeColor="text1"/>
          <w:szCs w:val="22"/>
        </w:rPr>
      </w:pPr>
      <w:r w:rsidRPr="00AC03A5">
        <w:rPr>
          <w:color w:val="000000" w:themeColor="text1"/>
          <w:szCs w:val="22"/>
        </w:rPr>
        <w:t>En cas de groupement solidaire, le paiement est effectué sur (cocher la case correspondant à votre situation) :</w:t>
      </w:r>
    </w:p>
    <w:p w14:paraId="6FEAE71B" w14:textId="77777777" w:rsidR="007D4F11" w:rsidRPr="00AC03A5" w:rsidRDefault="007D4F11" w:rsidP="003C7340">
      <w:pPr>
        <w:spacing w:before="60"/>
        <w:ind w:left="360" w:firstLine="348"/>
        <w:rPr>
          <w:color w:val="000000" w:themeColor="text1"/>
          <w:szCs w:val="22"/>
        </w:rPr>
      </w:pPr>
      <w:r w:rsidRPr="00AC03A5">
        <w:rPr>
          <w:color w:val="000000" w:themeColor="text1"/>
          <w:szCs w:val="22"/>
        </w:rPr>
        <w:fldChar w:fldCharType="begin">
          <w:ffData>
            <w:name w:val="CaseACocher111"/>
            <w:enabled/>
            <w:calcOnExit w:val="0"/>
            <w:checkBox>
              <w:sizeAuto/>
              <w:default w:val="0"/>
            </w:checkBox>
          </w:ffData>
        </w:fldChar>
      </w:r>
      <w:r w:rsidRPr="00AC03A5">
        <w:rPr>
          <w:color w:val="000000" w:themeColor="text1"/>
          <w:szCs w:val="22"/>
        </w:rPr>
        <w:instrText xml:space="preserve"> FORMCHECKBOX </w:instrText>
      </w:r>
      <w:r w:rsidR="002078DD">
        <w:rPr>
          <w:color w:val="000000" w:themeColor="text1"/>
          <w:szCs w:val="22"/>
        </w:rPr>
      </w:r>
      <w:r w:rsidR="002078DD">
        <w:rPr>
          <w:color w:val="000000" w:themeColor="text1"/>
          <w:szCs w:val="22"/>
        </w:rPr>
        <w:fldChar w:fldCharType="separate"/>
      </w:r>
      <w:r w:rsidRPr="00AC03A5">
        <w:rPr>
          <w:color w:val="000000" w:themeColor="text1"/>
          <w:szCs w:val="22"/>
        </w:rPr>
        <w:fldChar w:fldCharType="end"/>
      </w:r>
      <w:r w:rsidRPr="00AC03A5">
        <w:rPr>
          <w:color w:val="000000" w:themeColor="text1"/>
          <w:szCs w:val="22"/>
        </w:rPr>
        <w:t xml:space="preserve"> Un compte unique ouvert au nom du titulaire</w:t>
      </w:r>
    </w:p>
    <w:p w14:paraId="21B0DFA3" w14:textId="77777777" w:rsidR="007D4F11" w:rsidRDefault="007D4F11" w:rsidP="003C7340">
      <w:pPr>
        <w:spacing w:before="60"/>
        <w:ind w:left="360" w:firstLine="348"/>
        <w:rPr>
          <w:color w:val="000000" w:themeColor="text1"/>
          <w:szCs w:val="22"/>
        </w:rPr>
      </w:pPr>
      <w:r w:rsidRPr="00AC03A5">
        <w:rPr>
          <w:color w:val="000000" w:themeColor="text1"/>
          <w:szCs w:val="22"/>
        </w:rPr>
        <w:fldChar w:fldCharType="begin">
          <w:ffData>
            <w:name w:val="CaseACocher111"/>
            <w:enabled/>
            <w:calcOnExit w:val="0"/>
            <w:checkBox>
              <w:sizeAuto/>
              <w:default w:val="0"/>
            </w:checkBox>
          </w:ffData>
        </w:fldChar>
      </w:r>
      <w:r w:rsidRPr="00AC03A5">
        <w:rPr>
          <w:color w:val="000000" w:themeColor="text1"/>
          <w:szCs w:val="22"/>
        </w:rPr>
        <w:instrText xml:space="preserve"> FORMCHECKBOX </w:instrText>
      </w:r>
      <w:r w:rsidR="002078DD">
        <w:rPr>
          <w:color w:val="000000" w:themeColor="text1"/>
          <w:szCs w:val="22"/>
        </w:rPr>
      </w:r>
      <w:r w:rsidR="002078DD">
        <w:rPr>
          <w:color w:val="000000" w:themeColor="text1"/>
          <w:szCs w:val="22"/>
        </w:rPr>
        <w:fldChar w:fldCharType="separate"/>
      </w:r>
      <w:r w:rsidRPr="00AC03A5">
        <w:rPr>
          <w:color w:val="000000" w:themeColor="text1"/>
          <w:szCs w:val="22"/>
        </w:rPr>
        <w:fldChar w:fldCharType="end"/>
      </w:r>
      <w:r w:rsidRPr="00AC03A5">
        <w:rPr>
          <w:color w:val="000000" w:themeColor="text1"/>
          <w:szCs w:val="22"/>
        </w:rPr>
        <w:t xml:space="preserve"> Les comptes de chacun des membres du groupement suivant les répartitions indiquées en annexe du présent document.</w:t>
      </w:r>
    </w:p>
    <w:p w14:paraId="64928736" w14:textId="051E4B01" w:rsidR="00322BAC" w:rsidRDefault="00322BAC" w:rsidP="003C7340">
      <w:pPr>
        <w:spacing w:before="60"/>
        <w:ind w:left="360" w:firstLine="348"/>
        <w:rPr>
          <w:color w:val="000000" w:themeColor="text1"/>
          <w:szCs w:val="22"/>
        </w:rPr>
      </w:pPr>
      <w:r>
        <w:rPr>
          <w:color w:val="000000" w:themeColor="text1"/>
          <w:szCs w:val="22"/>
        </w:rPr>
        <w:br w:type="page"/>
      </w:r>
    </w:p>
    <w:p w14:paraId="645A1149" w14:textId="77777777" w:rsidR="007D4F11" w:rsidRPr="00AC03A5" w:rsidRDefault="007D4F11" w:rsidP="003C7340">
      <w:pPr>
        <w:spacing w:before="60"/>
        <w:rPr>
          <w:i/>
          <w:color w:val="000000" w:themeColor="text1"/>
          <w:szCs w:val="22"/>
        </w:rPr>
      </w:pPr>
      <w:r w:rsidRPr="00AC03A5">
        <w:rPr>
          <w:b/>
          <w:i/>
          <w:color w:val="000000" w:themeColor="text1"/>
          <w:szCs w:val="22"/>
        </w:rPr>
        <w:lastRenderedPageBreak/>
        <w:t>NB</w:t>
      </w:r>
      <w:r w:rsidRPr="00AC03A5">
        <w:rPr>
          <w:i/>
          <w:color w:val="000000" w:themeColor="text1"/>
          <w:szCs w:val="22"/>
        </w:rPr>
        <w:t> : si aucune case n’est cochée, ou si les deux cases sont cochées, le pouvoir adjudicateur considérera que seules les dispositions du CCP s’appliquent.</w:t>
      </w:r>
    </w:p>
    <w:p w14:paraId="6E560238" w14:textId="6C9444EE" w:rsidR="003C7340" w:rsidRDefault="00415A5A" w:rsidP="006C6C7C">
      <w:pPr>
        <w:pStyle w:val="Titre1"/>
        <w:numPr>
          <w:ilvl w:val="0"/>
          <w:numId w:val="1"/>
        </w:numPr>
      </w:pPr>
      <w:r w:rsidRPr="00AC03A5">
        <w:t>AVANCE</w:t>
      </w:r>
    </w:p>
    <w:p w14:paraId="0F254C3C" w14:textId="47516C1F" w:rsidR="004E204C" w:rsidRPr="004E204C" w:rsidRDefault="007715CF" w:rsidP="004E204C">
      <w:r w:rsidRPr="007715CF">
        <w:t>Une avance de 15 % du montant du marché toute taxes comprises peut être demandée par le titulaire du marché à compter de la notification du marché. L’avance doit faire l’objet d’une facture.</w:t>
      </w:r>
    </w:p>
    <w:p w14:paraId="362B3DBF" w14:textId="77777777" w:rsidR="007D4F11" w:rsidRPr="00AC03A5" w:rsidRDefault="007D4F11" w:rsidP="003C7340">
      <w:pPr>
        <w:pStyle w:val="Titre1"/>
      </w:pPr>
      <w:r w:rsidRPr="00AC03A5">
        <w:t>ENGAGEMENT DU CANDIDAT</w:t>
      </w:r>
    </w:p>
    <w:p w14:paraId="33EC8B13" w14:textId="77777777" w:rsidR="007D4F11" w:rsidRPr="00AC03A5" w:rsidRDefault="007D4F11" w:rsidP="007D4F11">
      <w:pPr>
        <w:rPr>
          <w:color w:val="000000" w:themeColor="text1"/>
          <w:szCs w:val="22"/>
        </w:rPr>
      </w:pPr>
      <w:r w:rsidRPr="00AC03A5">
        <w:rPr>
          <w:color w:val="000000" w:themeColor="text1"/>
          <w:szCs w:val="22"/>
        </w:rPr>
        <w:t>Fait en un seul original</w:t>
      </w:r>
      <w:r w:rsidRPr="00AC03A5">
        <w:rPr>
          <w:color w:val="000000" w:themeColor="text1"/>
          <w:szCs w:val="22"/>
        </w:rPr>
        <w:tab/>
      </w:r>
      <w:r w:rsidRPr="00AC03A5">
        <w:rPr>
          <w:color w:val="000000" w:themeColor="text1"/>
          <w:szCs w:val="22"/>
        </w:rPr>
        <w:tab/>
      </w:r>
      <w:r w:rsidRPr="00AC03A5">
        <w:rPr>
          <w:color w:val="000000" w:themeColor="text1"/>
          <w:szCs w:val="22"/>
        </w:rPr>
        <w:tab/>
      </w:r>
      <w:r w:rsidRPr="00AC03A5">
        <w:rPr>
          <w:color w:val="000000" w:themeColor="text1"/>
          <w:szCs w:val="22"/>
        </w:rPr>
        <w:tab/>
      </w:r>
      <w:r w:rsidRPr="00AC03A5">
        <w:rPr>
          <w:color w:val="000000" w:themeColor="text1"/>
          <w:szCs w:val="22"/>
        </w:rPr>
        <w:tab/>
      </w:r>
      <w:r w:rsidRPr="00AC03A5">
        <w:rPr>
          <w:color w:val="000000" w:themeColor="text1"/>
          <w:szCs w:val="22"/>
        </w:rPr>
        <w:tab/>
        <w:t>Signature du candidat</w:t>
      </w:r>
    </w:p>
    <w:p w14:paraId="14A024B5" w14:textId="77777777" w:rsidR="007D4F11" w:rsidRPr="00AC03A5" w:rsidRDefault="007D4F11" w:rsidP="007D4F11">
      <w:pPr>
        <w:tabs>
          <w:tab w:val="left" w:leader="dot" w:pos="1418"/>
          <w:tab w:val="left" w:leader="dot" w:pos="3402"/>
        </w:tabs>
        <w:rPr>
          <w:b/>
          <w:color w:val="000000" w:themeColor="text1"/>
          <w:szCs w:val="22"/>
        </w:rPr>
      </w:pPr>
      <w:r w:rsidRPr="00AC03A5">
        <w:rPr>
          <w:color w:val="000000" w:themeColor="text1"/>
          <w:szCs w:val="22"/>
        </w:rPr>
        <w:t>A</w:t>
      </w:r>
      <w:r w:rsidR="00F1748C">
        <w:rPr>
          <w:color w:val="000000" w:themeColor="text1"/>
          <w:szCs w:val="22"/>
        </w:rPr>
        <w:t xml:space="preserve"> </w:t>
      </w:r>
      <w:sdt>
        <w:sdtPr>
          <w:rPr>
            <w:color w:val="000000" w:themeColor="text1"/>
            <w:szCs w:val="22"/>
          </w:rPr>
          <w:id w:val="1825467196"/>
          <w:placeholder>
            <w:docPart w:val="DefaultPlaceholder_-1854013440"/>
          </w:placeholder>
          <w:showingPlcHdr/>
          <w:text/>
        </w:sdtPr>
        <w:sdtEndPr/>
        <w:sdtContent>
          <w:r w:rsidR="00F1748C" w:rsidRPr="00AB763D">
            <w:rPr>
              <w:rStyle w:val="Textedelespacerserv"/>
            </w:rPr>
            <w:t>Cliquez ou appuyez ici pour entrer du texte.</w:t>
          </w:r>
        </w:sdtContent>
      </w:sdt>
      <w:r w:rsidRPr="00AC03A5">
        <w:rPr>
          <w:color w:val="000000" w:themeColor="text1"/>
          <w:szCs w:val="22"/>
        </w:rPr>
        <w:t xml:space="preserve"> Le</w:t>
      </w:r>
      <w:r w:rsidR="00F1748C">
        <w:rPr>
          <w:color w:val="000000" w:themeColor="text1"/>
          <w:szCs w:val="22"/>
        </w:rPr>
        <w:t xml:space="preserve"> </w:t>
      </w:r>
      <w:sdt>
        <w:sdtPr>
          <w:rPr>
            <w:color w:val="000000" w:themeColor="text1"/>
            <w:szCs w:val="22"/>
          </w:rPr>
          <w:id w:val="859167072"/>
          <w:placeholder>
            <w:docPart w:val="DefaultPlaceholder_-1854013440"/>
          </w:placeholder>
          <w:showingPlcHdr/>
          <w:text/>
        </w:sdtPr>
        <w:sdtEndPr/>
        <w:sdtContent>
          <w:r w:rsidR="00F1748C" w:rsidRPr="00AB763D">
            <w:rPr>
              <w:rStyle w:val="Textedelespacerserv"/>
            </w:rPr>
            <w:t>Cliquez ou appuyez ici pour entrer du texte.</w:t>
          </w:r>
        </w:sdtContent>
      </w:sdt>
      <w:r w:rsidRPr="00AC03A5">
        <w:rPr>
          <w:color w:val="000000" w:themeColor="text1"/>
          <w:szCs w:val="22"/>
        </w:rPr>
        <w:tab/>
      </w:r>
      <w:r w:rsidR="00F1748C" w:rsidRPr="00AC03A5">
        <w:rPr>
          <w:b/>
          <w:color w:val="000000" w:themeColor="text1"/>
          <w:szCs w:val="22"/>
        </w:rPr>
        <w:t xml:space="preserve"> </w:t>
      </w:r>
      <w:r w:rsidRPr="00AC03A5">
        <w:rPr>
          <w:b/>
          <w:color w:val="000000" w:themeColor="text1"/>
          <w:szCs w:val="22"/>
        </w:rPr>
        <w:t>(Porter la mention manuscrite lu et approuvé)</w:t>
      </w:r>
    </w:p>
    <w:p w14:paraId="58413FA0" w14:textId="540856A1" w:rsidR="00F1748C" w:rsidRDefault="007D4F11" w:rsidP="00714946">
      <w:pPr>
        <w:rPr>
          <w:color w:val="000000" w:themeColor="text1"/>
          <w:szCs w:val="22"/>
        </w:rPr>
      </w:pPr>
      <w:r w:rsidRPr="00AC03A5">
        <w:rPr>
          <w:color w:val="000000" w:themeColor="text1"/>
          <w:szCs w:val="22"/>
        </w:rPr>
        <w:t>(Cachet de la société)</w:t>
      </w:r>
    </w:p>
    <w:p w14:paraId="5A32C81F" w14:textId="5629EA9F" w:rsidR="00F1748C" w:rsidRDefault="00F1748C" w:rsidP="007D4F11">
      <w:pPr>
        <w:spacing w:before="0"/>
        <w:jc w:val="left"/>
        <w:rPr>
          <w:color w:val="000000" w:themeColor="text1"/>
          <w:szCs w:val="22"/>
        </w:rPr>
      </w:pPr>
    </w:p>
    <w:p w14:paraId="211AB97E" w14:textId="194AE78C" w:rsidR="00714946" w:rsidRDefault="00714946" w:rsidP="007D4F11">
      <w:pPr>
        <w:spacing w:before="0"/>
        <w:jc w:val="left"/>
        <w:rPr>
          <w:color w:val="000000" w:themeColor="text1"/>
          <w:szCs w:val="22"/>
        </w:rPr>
      </w:pPr>
    </w:p>
    <w:p w14:paraId="69A1B85A" w14:textId="7C2A545F" w:rsidR="00714946" w:rsidRDefault="00714946" w:rsidP="007D4F11">
      <w:pPr>
        <w:spacing w:before="0"/>
        <w:jc w:val="left"/>
        <w:rPr>
          <w:color w:val="000000" w:themeColor="text1"/>
          <w:szCs w:val="22"/>
        </w:rPr>
      </w:pPr>
    </w:p>
    <w:p w14:paraId="7EF3AE21" w14:textId="77777777" w:rsidR="00714946" w:rsidRDefault="00714946" w:rsidP="007D4F11">
      <w:pPr>
        <w:spacing w:before="0"/>
        <w:jc w:val="left"/>
        <w:rPr>
          <w:color w:val="000000" w:themeColor="text1"/>
          <w:szCs w:val="22"/>
        </w:rPr>
      </w:pPr>
    </w:p>
    <w:p w14:paraId="693435C9" w14:textId="77777777" w:rsidR="00F1748C" w:rsidRDefault="00F1748C" w:rsidP="007D4F11">
      <w:pPr>
        <w:spacing w:before="0"/>
        <w:jc w:val="left"/>
        <w:rPr>
          <w:color w:val="000000" w:themeColor="text1"/>
          <w:szCs w:val="22"/>
        </w:rPr>
      </w:pPr>
    </w:p>
    <w:p w14:paraId="130048C6" w14:textId="77777777" w:rsidR="00F1748C" w:rsidRDefault="00F1748C" w:rsidP="007D4F11">
      <w:pPr>
        <w:spacing w:before="0"/>
        <w:jc w:val="left"/>
        <w:rPr>
          <w:color w:val="000000" w:themeColor="text1"/>
          <w:szCs w:val="22"/>
        </w:rPr>
      </w:pPr>
    </w:p>
    <w:p w14:paraId="0CF484DC" w14:textId="77777777" w:rsidR="00F1748C" w:rsidRDefault="00F1748C" w:rsidP="007D4F11">
      <w:pPr>
        <w:spacing w:before="0"/>
        <w:jc w:val="left"/>
        <w:rPr>
          <w:color w:val="000000" w:themeColor="text1"/>
          <w:szCs w:val="22"/>
        </w:rPr>
      </w:pPr>
    </w:p>
    <w:p w14:paraId="1B99B6DA" w14:textId="77777777" w:rsidR="00F1748C" w:rsidRDefault="00F1748C" w:rsidP="007D4F11">
      <w:pPr>
        <w:spacing w:before="0"/>
        <w:jc w:val="left"/>
        <w:rPr>
          <w:color w:val="000000" w:themeColor="text1"/>
          <w:szCs w:val="22"/>
        </w:rPr>
      </w:pPr>
    </w:p>
    <w:p w14:paraId="7308953F" w14:textId="77777777" w:rsidR="00F1748C" w:rsidRDefault="00F1748C" w:rsidP="007D4F11">
      <w:pPr>
        <w:spacing w:before="0"/>
        <w:jc w:val="left"/>
        <w:rPr>
          <w:color w:val="000000" w:themeColor="text1"/>
          <w:szCs w:val="22"/>
        </w:rPr>
      </w:pPr>
    </w:p>
    <w:p w14:paraId="3FA08740" w14:textId="5EF03494" w:rsidR="00F1748C" w:rsidRPr="00AC03A5" w:rsidRDefault="00F1748C" w:rsidP="00F1748C">
      <w:pPr>
        <w:rPr>
          <w:szCs w:val="22"/>
        </w:rPr>
      </w:pPr>
    </w:p>
    <w:p w14:paraId="0C71836F" w14:textId="77777777" w:rsidR="007D4F11" w:rsidRPr="00AC03A5" w:rsidRDefault="007D4F11" w:rsidP="007D4F11">
      <w:pPr>
        <w:rPr>
          <w:b/>
          <w:szCs w:val="22"/>
          <w:u w:val="single"/>
        </w:rPr>
      </w:pPr>
      <w:r w:rsidRPr="00AC03A5">
        <w:rPr>
          <w:b/>
          <w:szCs w:val="22"/>
          <w:u w:val="single"/>
        </w:rPr>
        <w:t xml:space="preserve">ACCEPTATION DE L’OFFRE PAR LE POUVOIR ADJUDICATEUR   </w:t>
      </w:r>
    </w:p>
    <w:p w14:paraId="79CC035A" w14:textId="77777777" w:rsidR="007D4F11" w:rsidRPr="00AC03A5" w:rsidRDefault="007D4F11" w:rsidP="007D4F11">
      <w:pPr>
        <w:rPr>
          <w:szCs w:val="22"/>
        </w:rPr>
      </w:pPr>
      <w:r w:rsidRPr="00AC03A5">
        <w:rPr>
          <w:szCs w:val="22"/>
        </w:rPr>
        <w:t xml:space="preserve">Est acceptée la présente offre pour valoir marché </w:t>
      </w:r>
      <w:r w:rsidRPr="00AC03A5">
        <w:rPr>
          <w:szCs w:val="22"/>
        </w:rPr>
        <w:tab/>
      </w:r>
      <w:r w:rsidRPr="00AC03A5">
        <w:rPr>
          <w:szCs w:val="22"/>
        </w:rPr>
        <w:tab/>
      </w:r>
      <w:r w:rsidRPr="00AC03A5">
        <w:rPr>
          <w:szCs w:val="22"/>
        </w:rPr>
        <w:tab/>
        <w:t>Signature du représentant du</w:t>
      </w:r>
    </w:p>
    <w:p w14:paraId="22A97F38" w14:textId="77777777" w:rsidR="007D4F11" w:rsidRPr="007F0695" w:rsidRDefault="007D4F11" w:rsidP="007D4F11">
      <w:pPr>
        <w:rPr>
          <w:szCs w:val="22"/>
        </w:rPr>
      </w:pPr>
      <w:r w:rsidRPr="00AC03A5">
        <w:rPr>
          <w:szCs w:val="22"/>
        </w:rPr>
        <w:t>A………………… le</w:t>
      </w:r>
      <w:r w:rsidRPr="00AC03A5">
        <w:rPr>
          <w:szCs w:val="22"/>
        </w:rPr>
        <w:tab/>
      </w:r>
      <w:r w:rsidRPr="00AC03A5">
        <w:rPr>
          <w:szCs w:val="22"/>
        </w:rPr>
        <w:tab/>
      </w:r>
      <w:r w:rsidRPr="00AC03A5">
        <w:rPr>
          <w:szCs w:val="22"/>
        </w:rPr>
        <w:tab/>
      </w:r>
      <w:r w:rsidRPr="00AC03A5">
        <w:rPr>
          <w:szCs w:val="22"/>
        </w:rPr>
        <w:tab/>
      </w:r>
      <w:r w:rsidRPr="00AC03A5">
        <w:rPr>
          <w:szCs w:val="22"/>
        </w:rPr>
        <w:tab/>
      </w:r>
      <w:r w:rsidRPr="00AC03A5">
        <w:rPr>
          <w:szCs w:val="22"/>
        </w:rPr>
        <w:tab/>
      </w:r>
      <w:r w:rsidRPr="00AC03A5">
        <w:rPr>
          <w:szCs w:val="22"/>
        </w:rPr>
        <w:tab/>
      </w:r>
      <w:r w:rsidRPr="007F0695">
        <w:rPr>
          <w:szCs w:val="22"/>
        </w:rPr>
        <w:t>pouvoir adjudicateur habilité par</w:t>
      </w:r>
    </w:p>
    <w:p w14:paraId="5B8253FE" w14:textId="12A0E331" w:rsidR="00980A97" w:rsidRPr="007F0695" w:rsidRDefault="007D4F11" w:rsidP="00980A97">
      <w:pPr>
        <w:ind w:left="6375"/>
        <w:rPr>
          <w:szCs w:val="22"/>
        </w:rPr>
      </w:pPr>
      <w:r w:rsidRPr="007F0695">
        <w:rPr>
          <w:szCs w:val="22"/>
        </w:rPr>
        <w:t xml:space="preserve">délibération </w:t>
      </w:r>
      <w:r w:rsidR="00A32380" w:rsidRPr="007F0695">
        <w:rPr>
          <w:szCs w:val="22"/>
        </w:rPr>
        <w:t xml:space="preserve">n° </w:t>
      </w:r>
      <w:r w:rsidR="00EF0762" w:rsidRPr="007F0695">
        <w:rPr>
          <w:szCs w:val="22"/>
        </w:rPr>
        <w:t>04</w:t>
      </w:r>
      <w:r w:rsidR="00A32380" w:rsidRPr="007F0695">
        <w:rPr>
          <w:szCs w:val="22"/>
        </w:rPr>
        <w:t>/20</w:t>
      </w:r>
      <w:r w:rsidR="00EF0762" w:rsidRPr="007F0695">
        <w:rPr>
          <w:szCs w:val="22"/>
        </w:rPr>
        <w:t>21</w:t>
      </w:r>
      <w:r w:rsidR="00A32380" w:rsidRPr="007F0695">
        <w:rPr>
          <w:szCs w:val="22"/>
        </w:rPr>
        <w:t xml:space="preserve">/SPC </w:t>
      </w:r>
    </w:p>
    <w:p w14:paraId="31DD3082" w14:textId="4EACAEDC" w:rsidR="007D4F11" w:rsidRPr="00AC03A5" w:rsidRDefault="007D4F11" w:rsidP="00980A97">
      <w:pPr>
        <w:ind w:left="6375"/>
        <w:rPr>
          <w:szCs w:val="22"/>
        </w:rPr>
      </w:pPr>
      <w:r w:rsidRPr="007F0695">
        <w:rPr>
          <w:szCs w:val="22"/>
        </w:rPr>
        <w:t>du</w:t>
      </w:r>
      <w:r w:rsidR="00A32380" w:rsidRPr="007F0695">
        <w:rPr>
          <w:szCs w:val="22"/>
        </w:rPr>
        <w:t xml:space="preserve"> </w:t>
      </w:r>
      <w:r w:rsidR="00EF0762" w:rsidRPr="007F0695">
        <w:rPr>
          <w:szCs w:val="22"/>
        </w:rPr>
        <w:t>02/</w:t>
      </w:r>
      <w:r w:rsidR="007F0695" w:rsidRPr="007F0695">
        <w:rPr>
          <w:szCs w:val="22"/>
        </w:rPr>
        <w:t>02/2021</w:t>
      </w:r>
    </w:p>
    <w:p w14:paraId="0D9AC106" w14:textId="77777777" w:rsidR="007D4F11" w:rsidRDefault="007D4F11" w:rsidP="007D4F11">
      <w:pPr>
        <w:rPr>
          <w:szCs w:val="22"/>
        </w:rPr>
      </w:pPr>
    </w:p>
    <w:p w14:paraId="04EBB5D6" w14:textId="77777777" w:rsidR="00980A97" w:rsidRDefault="00980A97" w:rsidP="007D4F11">
      <w:pPr>
        <w:rPr>
          <w:szCs w:val="22"/>
        </w:rPr>
      </w:pPr>
    </w:p>
    <w:p w14:paraId="61AB7E20" w14:textId="77777777" w:rsidR="00980A97" w:rsidRPr="00AC03A5" w:rsidRDefault="00980A97" w:rsidP="007D4F11">
      <w:pPr>
        <w:rPr>
          <w:szCs w:val="22"/>
        </w:rPr>
      </w:pPr>
    </w:p>
    <w:p w14:paraId="0B1271FD" w14:textId="77777777" w:rsidR="007D4F11" w:rsidRPr="00AC03A5" w:rsidRDefault="007D4F11" w:rsidP="007D4F11">
      <w:pPr>
        <w:rPr>
          <w:szCs w:val="22"/>
        </w:rPr>
      </w:pPr>
    </w:p>
    <w:p w14:paraId="5DAB9AA6" w14:textId="77777777" w:rsidR="007D4F11" w:rsidRPr="00AC03A5" w:rsidRDefault="007D4F11" w:rsidP="007D4F11">
      <w:pPr>
        <w:rPr>
          <w:szCs w:val="22"/>
        </w:rPr>
      </w:pPr>
      <w:r w:rsidRPr="00AC03A5">
        <w:rPr>
          <w:szCs w:val="22"/>
        </w:rPr>
        <w:t>Elle est complétée par les annexes suivantes (cocher les cases correspondantes) :</w:t>
      </w:r>
    </w:p>
    <w:p w14:paraId="1B58C4CC" w14:textId="77777777" w:rsidR="007D4F11" w:rsidRPr="00AC03A5" w:rsidRDefault="007D4F11" w:rsidP="00731764">
      <w:pPr>
        <w:tabs>
          <w:tab w:val="left" w:leader="dot" w:pos="1985"/>
        </w:tabs>
        <w:rPr>
          <w:szCs w:val="22"/>
        </w:rPr>
      </w:pPr>
      <w:r w:rsidRPr="00AC03A5">
        <w:rPr>
          <w:rFonts w:eastAsiaTheme="minorHAnsi"/>
          <w:szCs w:val="22"/>
          <w:highlight w:val="lightGray"/>
          <w:lang w:eastAsia="en-US"/>
        </w:rPr>
        <w:fldChar w:fldCharType="begin">
          <w:ffData>
            <w:name w:val="CaseACocher115"/>
            <w:enabled/>
            <w:calcOnExit w:val="0"/>
            <w:checkBox>
              <w:sizeAuto/>
              <w:default w:val="0"/>
            </w:checkBox>
          </w:ffData>
        </w:fldChar>
      </w:r>
      <w:bookmarkStart w:id="9" w:name="CaseACocher115"/>
      <w:r w:rsidRPr="00AC03A5">
        <w:rPr>
          <w:rFonts w:eastAsiaTheme="minorHAnsi"/>
          <w:szCs w:val="22"/>
          <w:highlight w:val="lightGray"/>
          <w:lang w:eastAsia="en-US"/>
        </w:rPr>
        <w:instrText xml:space="preserve"> FORMCHECKBOX </w:instrText>
      </w:r>
      <w:r w:rsidR="002078DD">
        <w:rPr>
          <w:rFonts w:eastAsiaTheme="minorHAnsi"/>
          <w:szCs w:val="22"/>
          <w:highlight w:val="lightGray"/>
          <w:lang w:eastAsia="en-US"/>
        </w:rPr>
      </w:r>
      <w:r w:rsidR="002078DD">
        <w:rPr>
          <w:rFonts w:eastAsiaTheme="minorHAnsi"/>
          <w:szCs w:val="22"/>
          <w:highlight w:val="lightGray"/>
          <w:lang w:eastAsia="en-US"/>
        </w:rPr>
        <w:fldChar w:fldCharType="separate"/>
      </w:r>
      <w:r w:rsidRPr="00AC03A5">
        <w:rPr>
          <w:rFonts w:eastAsiaTheme="minorHAnsi"/>
          <w:szCs w:val="22"/>
          <w:highlight w:val="lightGray"/>
          <w:lang w:eastAsia="en-US"/>
        </w:rPr>
        <w:fldChar w:fldCharType="end"/>
      </w:r>
      <w:bookmarkEnd w:id="9"/>
      <w:r w:rsidRPr="00AC03A5">
        <w:rPr>
          <w:szCs w:val="22"/>
        </w:rPr>
        <w:t>Annexe n°</w:t>
      </w:r>
      <w:r w:rsidR="00731764" w:rsidRPr="00AC03A5">
        <w:rPr>
          <w:szCs w:val="22"/>
        </w:rPr>
        <w:tab/>
        <w:t xml:space="preserve"> </w:t>
      </w:r>
      <w:r w:rsidRPr="00AC03A5">
        <w:rPr>
          <w:szCs w:val="22"/>
        </w:rPr>
        <w:t>relative à la présentation d’un sous-traitant</w:t>
      </w:r>
    </w:p>
    <w:p w14:paraId="37828E91" w14:textId="77777777" w:rsidR="007D4F11" w:rsidRPr="00AC03A5" w:rsidRDefault="007D4F11" w:rsidP="00731764">
      <w:pPr>
        <w:tabs>
          <w:tab w:val="left" w:leader="dot" w:pos="1985"/>
        </w:tabs>
        <w:rPr>
          <w:szCs w:val="22"/>
        </w:rPr>
      </w:pPr>
      <w:r w:rsidRPr="00AC03A5">
        <w:rPr>
          <w:rFonts w:eastAsiaTheme="minorHAnsi"/>
          <w:szCs w:val="22"/>
          <w:highlight w:val="lightGray"/>
          <w:lang w:eastAsia="en-US"/>
        </w:rPr>
        <w:fldChar w:fldCharType="begin">
          <w:ffData>
            <w:name w:val="CaseACocher116"/>
            <w:enabled/>
            <w:calcOnExit w:val="0"/>
            <w:checkBox>
              <w:sizeAuto/>
              <w:default w:val="0"/>
            </w:checkBox>
          </w:ffData>
        </w:fldChar>
      </w:r>
      <w:bookmarkStart w:id="10" w:name="CaseACocher116"/>
      <w:r w:rsidRPr="00AC03A5">
        <w:rPr>
          <w:rFonts w:eastAsiaTheme="minorHAnsi"/>
          <w:szCs w:val="22"/>
          <w:highlight w:val="lightGray"/>
          <w:lang w:eastAsia="en-US"/>
        </w:rPr>
        <w:instrText xml:space="preserve"> FORMCHECKBOX </w:instrText>
      </w:r>
      <w:r w:rsidR="002078DD">
        <w:rPr>
          <w:rFonts w:eastAsiaTheme="minorHAnsi"/>
          <w:szCs w:val="22"/>
          <w:highlight w:val="lightGray"/>
          <w:lang w:eastAsia="en-US"/>
        </w:rPr>
      </w:r>
      <w:r w:rsidR="002078DD">
        <w:rPr>
          <w:rFonts w:eastAsiaTheme="minorHAnsi"/>
          <w:szCs w:val="22"/>
          <w:highlight w:val="lightGray"/>
          <w:lang w:eastAsia="en-US"/>
        </w:rPr>
        <w:fldChar w:fldCharType="separate"/>
      </w:r>
      <w:r w:rsidRPr="00AC03A5">
        <w:rPr>
          <w:rFonts w:eastAsiaTheme="minorHAnsi"/>
          <w:szCs w:val="22"/>
          <w:highlight w:val="lightGray"/>
          <w:lang w:eastAsia="en-US"/>
        </w:rPr>
        <w:fldChar w:fldCharType="end"/>
      </w:r>
      <w:bookmarkEnd w:id="10"/>
      <w:r w:rsidRPr="00AC03A5">
        <w:rPr>
          <w:szCs w:val="22"/>
        </w:rPr>
        <w:t>Annexe n°</w:t>
      </w:r>
      <w:r w:rsidR="00731764" w:rsidRPr="00AC03A5">
        <w:rPr>
          <w:szCs w:val="22"/>
        </w:rPr>
        <w:tab/>
        <w:t xml:space="preserve"> </w:t>
      </w:r>
      <w:r w:rsidRPr="00AC03A5">
        <w:rPr>
          <w:szCs w:val="22"/>
        </w:rPr>
        <w:t>relative à la désignation et répartition des cotraitants en cas de groupement</w:t>
      </w:r>
    </w:p>
    <w:p w14:paraId="26A41CF4" w14:textId="77777777" w:rsidR="007D4F11" w:rsidRPr="00AC03A5" w:rsidRDefault="007D4F11" w:rsidP="00731764">
      <w:pPr>
        <w:tabs>
          <w:tab w:val="left" w:leader="dot" w:pos="1985"/>
        </w:tabs>
        <w:rPr>
          <w:szCs w:val="22"/>
        </w:rPr>
      </w:pPr>
      <w:r w:rsidRPr="00AC03A5">
        <w:rPr>
          <w:rFonts w:eastAsiaTheme="minorHAnsi"/>
          <w:szCs w:val="22"/>
          <w:highlight w:val="lightGray"/>
          <w:lang w:eastAsia="en-US"/>
        </w:rPr>
        <w:fldChar w:fldCharType="begin">
          <w:ffData>
            <w:name w:val="CaseACocher117"/>
            <w:enabled/>
            <w:calcOnExit w:val="0"/>
            <w:checkBox>
              <w:sizeAuto/>
              <w:default w:val="0"/>
            </w:checkBox>
          </w:ffData>
        </w:fldChar>
      </w:r>
      <w:bookmarkStart w:id="11" w:name="CaseACocher117"/>
      <w:r w:rsidRPr="00AC03A5">
        <w:rPr>
          <w:rFonts w:eastAsiaTheme="minorHAnsi"/>
          <w:szCs w:val="22"/>
          <w:highlight w:val="lightGray"/>
          <w:lang w:eastAsia="en-US"/>
        </w:rPr>
        <w:instrText xml:space="preserve"> FORMCHECKBOX </w:instrText>
      </w:r>
      <w:r w:rsidR="002078DD">
        <w:rPr>
          <w:rFonts w:eastAsiaTheme="minorHAnsi"/>
          <w:szCs w:val="22"/>
          <w:highlight w:val="lightGray"/>
          <w:lang w:eastAsia="en-US"/>
        </w:rPr>
      </w:r>
      <w:r w:rsidR="002078DD">
        <w:rPr>
          <w:rFonts w:eastAsiaTheme="minorHAnsi"/>
          <w:szCs w:val="22"/>
          <w:highlight w:val="lightGray"/>
          <w:lang w:eastAsia="en-US"/>
        </w:rPr>
        <w:fldChar w:fldCharType="separate"/>
      </w:r>
      <w:r w:rsidRPr="00AC03A5">
        <w:rPr>
          <w:rFonts w:eastAsiaTheme="minorHAnsi"/>
          <w:szCs w:val="22"/>
          <w:highlight w:val="lightGray"/>
          <w:lang w:eastAsia="en-US"/>
        </w:rPr>
        <w:fldChar w:fldCharType="end"/>
      </w:r>
      <w:bookmarkEnd w:id="11"/>
      <w:r w:rsidRPr="00AC03A5">
        <w:rPr>
          <w:szCs w:val="22"/>
        </w:rPr>
        <w:t>Annexe n°</w:t>
      </w:r>
      <w:r w:rsidR="00731764" w:rsidRPr="00AC03A5">
        <w:rPr>
          <w:szCs w:val="22"/>
        </w:rPr>
        <w:tab/>
        <w:t xml:space="preserve"> </w:t>
      </w:r>
      <w:r w:rsidRPr="00AC03A5">
        <w:rPr>
          <w:szCs w:val="22"/>
        </w:rPr>
        <w:t>relative aux demandes de précisions ou de compléments sur la teneur des offres</w:t>
      </w:r>
    </w:p>
    <w:p w14:paraId="00F7930A" w14:textId="77777777" w:rsidR="007D4F11" w:rsidRPr="00AC03A5" w:rsidRDefault="007D4F11" w:rsidP="00731764">
      <w:pPr>
        <w:tabs>
          <w:tab w:val="left" w:leader="dot" w:pos="9899"/>
        </w:tabs>
        <w:rPr>
          <w:szCs w:val="22"/>
        </w:rPr>
      </w:pPr>
      <w:r w:rsidRPr="00AC03A5">
        <w:rPr>
          <w:rFonts w:eastAsiaTheme="minorHAnsi"/>
          <w:szCs w:val="22"/>
          <w:highlight w:val="lightGray"/>
          <w:lang w:eastAsia="en-US"/>
        </w:rPr>
        <w:fldChar w:fldCharType="begin">
          <w:ffData>
            <w:name w:val="CaseACocher118"/>
            <w:enabled/>
            <w:calcOnExit w:val="0"/>
            <w:checkBox>
              <w:sizeAuto/>
              <w:default w:val="0"/>
            </w:checkBox>
          </w:ffData>
        </w:fldChar>
      </w:r>
      <w:bookmarkStart w:id="12" w:name="CaseACocher118"/>
      <w:r w:rsidRPr="00AC03A5">
        <w:rPr>
          <w:rFonts w:eastAsiaTheme="minorHAnsi"/>
          <w:szCs w:val="22"/>
          <w:highlight w:val="lightGray"/>
          <w:lang w:eastAsia="en-US"/>
        </w:rPr>
        <w:instrText xml:space="preserve"> FORMCHECKBOX </w:instrText>
      </w:r>
      <w:r w:rsidR="002078DD">
        <w:rPr>
          <w:rFonts w:eastAsiaTheme="minorHAnsi"/>
          <w:szCs w:val="22"/>
          <w:highlight w:val="lightGray"/>
          <w:lang w:eastAsia="en-US"/>
        </w:rPr>
      </w:r>
      <w:r w:rsidR="002078DD">
        <w:rPr>
          <w:rFonts w:eastAsiaTheme="minorHAnsi"/>
          <w:szCs w:val="22"/>
          <w:highlight w:val="lightGray"/>
          <w:lang w:eastAsia="en-US"/>
        </w:rPr>
        <w:fldChar w:fldCharType="separate"/>
      </w:r>
      <w:r w:rsidRPr="00AC03A5">
        <w:rPr>
          <w:rFonts w:eastAsiaTheme="minorHAnsi"/>
          <w:szCs w:val="22"/>
          <w:highlight w:val="lightGray"/>
          <w:lang w:eastAsia="en-US"/>
        </w:rPr>
        <w:fldChar w:fldCharType="end"/>
      </w:r>
      <w:bookmarkEnd w:id="12"/>
      <w:r w:rsidRPr="00AC03A5">
        <w:rPr>
          <w:szCs w:val="22"/>
        </w:rPr>
        <w:t>Autres annexes (</w:t>
      </w:r>
      <w:r w:rsidR="00731764" w:rsidRPr="00AC03A5">
        <w:rPr>
          <w:szCs w:val="22"/>
        </w:rPr>
        <w:t>À</w:t>
      </w:r>
      <w:r w:rsidRPr="00AC03A5">
        <w:rPr>
          <w:szCs w:val="22"/>
        </w:rPr>
        <w:t xml:space="preserve"> préciser</w:t>
      </w:r>
      <w:r w:rsidR="00AE32BA">
        <w:rPr>
          <w:szCs w:val="22"/>
        </w:rPr>
        <w:t xml:space="preserve"> comme mise au point par exemple</w:t>
      </w:r>
      <w:r w:rsidRPr="00AC03A5">
        <w:rPr>
          <w:szCs w:val="22"/>
        </w:rPr>
        <w:t xml:space="preserve">) : </w:t>
      </w:r>
      <w:r w:rsidR="00731764" w:rsidRPr="00AC03A5">
        <w:rPr>
          <w:szCs w:val="22"/>
        </w:rPr>
        <w:tab/>
      </w:r>
    </w:p>
    <w:p w14:paraId="34D0844E" w14:textId="77777777" w:rsidR="003C7340" w:rsidRPr="00AE32BA" w:rsidRDefault="00AE32BA" w:rsidP="00AE32BA">
      <w:pPr>
        <w:tabs>
          <w:tab w:val="left" w:leader="dot" w:pos="9899"/>
        </w:tabs>
        <w:rPr>
          <w:szCs w:val="22"/>
        </w:rPr>
      </w:pPr>
      <w:r w:rsidRPr="00AE32BA">
        <w:rPr>
          <w:szCs w:val="22"/>
        </w:rPr>
        <w:tab/>
      </w:r>
    </w:p>
    <w:p w14:paraId="44A9FD47" w14:textId="77777777" w:rsidR="00322BAC" w:rsidRDefault="00322BAC" w:rsidP="007D4F11">
      <w:pPr>
        <w:rPr>
          <w:b/>
          <w:szCs w:val="22"/>
          <w:u w:val="single"/>
        </w:rPr>
      </w:pPr>
      <w:r>
        <w:rPr>
          <w:b/>
          <w:szCs w:val="22"/>
          <w:u w:val="single"/>
        </w:rPr>
        <w:br w:type="page"/>
      </w:r>
    </w:p>
    <w:p w14:paraId="7C3DE62C" w14:textId="3AE6D5EF" w:rsidR="007D4F11" w:rsidRPr="00AC03A5" w:rsidRDefault="007D4F11" w:rsidP="007D4F11">
      <w:pPr>
        <w:rPr>
          <w:b/>
          <w:szCs w:val="22"/>
          <w:u w:val="single"/>
        </w:rPr>
      </w:pPr>
      <w:r w:rsidRPr="00AC03A5">
        <w:rPr>
          <w:b/>
          <w:szCs w:val="22"/>
          <w:u w:val="single"/>
        </w:rPr>
        <w:lastRenderedPageBreak/>
        <w:t>NOTIFICATION DU MARCHÉ AU TITULAIRE (Date d’effet du marché)</w:t>
      </w:r>
    </w:p>
    <w:p w14:paraId="6DB42F40" w14:textId="77777777" w:rsidR="007D4F11" w:rsidRPr="00AC03A5" w:rsidRDefault="007D4F11" w:rsidP="007D4F11">
      <w:pPr>
        <w:rPr>
          <w:szCs w:val="22"/>
        </w:rPr>
      </w:pPr>
      <w:r w:rsidRPr="00AC03A5">
        <w:rPr>
          <w:szCs w:val="22"/>
        </w:rPr>
        <w:t>En cas de remise contre récépissé :</w:t>
      </w:r>
    </w:p>
    <w:p w14:paraId="3485A176" w14:textId="77777777" w:rsidR="007D4F11" w:rsidRPr="00AC03A5" w:rsidRDefault="007D4F11" w:rsidP="007D4F11">
      <w:pPr>
        <w:rPr>
          <w:szCs w:val="22"/>
        </w:rPr>
      </w:pPr>
      <w:r w:rsidRPr="00AC03A5">
        <w:rPr>
          <w:szCs w:val="22"/>
        </w:rPr>
        <w:t>Le titulaire signera la formule ci-dessous :</w:t>
      </w:r>
    </w:p>
    <w:p w14:paraId="05900569" w14:textId="77777777" w:rsidR="007D4F11" w:rsidRPr="00AC03A5" w:rsidRDefault="007D4F11" w:rsidP="007D4F11">
      <w:pPr>
        <w:rPr>
          <w:szCs w:val="22"/>
        </w:rPr>
      </w:pPr>
      <w:r w:rsidRPr="00AC03A5">
        <w:rPr>
          <w:szCs w:val="22"/>
        </w:rPr>
        <w:t>« reçu à titre de notification une copie du présent marché »</w:t>
      </w:r>
    </w:p>
    <w:p w14:paraId="012C42F2" w14:textId="77777777" w:rsidR="007D4F11" w:rsidRPr="00AC03A5" w:rsidRDefault="007D4F11" w:rsidP="007D4F11">
      <w:pPr>
        <w:rPr>
          <w:szCs w:val="22"/>
        </w:rPr>
      </w:pPr>
      <w:r w:rsidRPr="00AC03A5">
        <w:rPr>
          <w:szCs w:val="22"/>
        </w:rPr>
        <w:t>A…………….. Le …………………………</w:t>
      </w:r>
    </w:p>
    <w:p w14:paraId="2606E3CD" w14:textId="243CB973" w:rsidR="00980A97" w:rsidRPr="00AC03A5" w:rsidRDefault="007D4F11" w:rsidP="007D4F11">
      <w:pPr>
        <w:rPr>
          <w:szCs w:val="22"/>
        </w:rPr>
      </w:pPr>
      <w:r w:rsidRPr="00AC03A5">
        <w:rPr>
          <w:szCs w:val="22"/>
        </w:rPr>
        <w:t>Signature et cachet</w:t>
      </w:r>
    </w:p>
    <w:p w14:paraId="715DEF02" w14:textId="6FB556EA" w:rsidR="007D4F11" w:rsidRDefault="007D4F11" w:rsidP="007D4F11">
      <w:pPr>
        <w:rPr>
          <w:szCs w:val="22"/>
        </w:rPr>
      </w:pPr>
    </w:p>
    <w:p w14:paraId="1AD44639" w14:textId="5C96ABE2" w:rsidR="00714946" w:rsidRDefault="00714946" w:rsidP="007D4F11">
      <w:pPr>
        <w:rPr>
          <w:szCs w:val="22"/>
        </w:rPr>
      </w:pPr>
    </w:p>
    <w:p w14:paraId="1B4CD944" w14:textId="77777777" w:rsidR="00714946" w:rsidRDefault="00714946" w:rsidP="007D4F11">
      <w:pPr>
        <w:rPr>
          <w:szCs w:val="22"/>
        </w:rPr>
      </w:pPr>
    </w:p>
    <w:p w14:paraId="7433D2C7" w14:textId="77777777" w:rsidR="00566103" w:rsidRDefault="00566103" w:rsidP="007D4F11">
      <w:pPr>
        <w:rPr>
          <w:szCs w:val="22"/>
        </w:rPr>
      </w:pPr>
    </w:p>
    <w:p w14:paraId="006BF322" w14:textId="77777777" w:rsidR="00566103" w:rsidRDefault="00566103" w:rsidP="007D4F11">
      <w:pPr>
        <w:rPr>
          <w:szCs w:val="22"/>
        </w:rPr>
      </w:pPr>
    </w:p>
    <w:p w14:paraId="693BD431" w14:textId="77777777" w:rsidR="00566103" w:rsidRDefault="00566103" w:rsidP="007D4F11">
      <w:pPr>
        <w:rPr>
          <w:szCs w:val="22"/>
        </w:rPr>
      </w:pPr>
    </w:p>
    <w:p w14:paraId="6A46EED7" w14:textId="77777777" w:rsidR="00566103" w:rsidRDefault="00566103" w:rsidP="007D4F11">
      <w:pPr>
        <w:rPr>
          <w:szCs w:val="22"/>
        </w:rPr>
      </w:pPr>
    </w:p>
    <w:p w14:paraId="0F9F1C82" w14:textId="77777777" w:rsidR="00566103" w:rsidRDefault="00566103" w:rsidP="007D4F11">
      <w:pPr>
        <w:rPr>
          <w:szCs w:val="22"/>
        </w:rPr>
      </w:pPr>
    </w:p>
    <w:p w14:paraId="73AD77CD" w14:textId="77777777" w:rsidR="00566103" w:rsidRPr="00AC03A5" w:rsidRDefault="00566103" w:rsidP="007D4F11">
      <w:pPr>
        <w:rPr>
          <w:szCs w:val="22"/>
        </w:rPr>
      </w:pPr>
    </w:p>
    <w:p w14:paraId="6CC7004E" w14:textId="77777777" w:rsidR="00566103" w:rsidRPr="00AC03A5" w:rsidRDefault="00566103" w:rsidP="00566103">
      <w:pPr>
        <w:rPr>
          <w:szCs w:val="22"/>
        </w:rPr>
      </w:pPr>
      <w:r w:rsidRPr="00AC03A5">
        <w:rPr>
          <w:szCs w:val="22"/>
        </w:rPr>
        <w:t>En cas d’envoi en LR/AR (lettre recommandé avec accusé de réception)</w:t>
      </w:r>
    </w:p>
    <w:p w14:paraId="2963B0B1" w14:textId="77777777" w:rsidR="00566103" w:rsidRPr="00AC03A5" w:rsidRDefault="00566103" w:rsidP="00566103">
      <w:pPr>
        <w:rPr>
          <w:szCs w:val="22"/>
        </w:rPr>
      </w:pPr>
      <w:r w:rsidRPr="00AC03A5">
        <w:rPr>
          <w:szCs w:val="22"/>
        </w:rPr>
        <w:t xml:space="preserve">(Coller dans le cadre ci-dessous l’avis de réception postal, daté et signé par le titulaire, valant date de notification). </w:t>
      </w:r>
    </w:p>
    <w:p w14:paraId="707E2F9E" w14:textId="77777777" w:rsidR="00566103" w:rsidRPr="00AC03A5" w:rsidRDefault="00566103" w:rsidP="00566103">
      <w:pPr>
        <w:pBdr>
          <w:top w:val="single" w:sz="4" w:space="1" w:color="auto"/>
          <w:left w:val="single" w:sz="4" w:space="4" w:color="auto"/>
          <w:bottom w:val="single" w:sz="4" w:space="1" w:color="auto"/>
          <w:right w:val="single" w:sz="4" w:space="4" w:color="auto"/>
        </w:pBdr>
        <w:rPr>
          <w:szCs w:val="22"/>
        </w:rPr>
      </w:pPr>
    </w:p>
    <w:p w14:paraId="33F5BEE1" w14:textId="77777777" w:rsidR="00566103" w:rsidRPr="00AC03A5" w:rsidRDefault="00566103" w:rsidP="00566103">
      <w:pPr>
        <w:pBdr>
          <w:top w:val="single" w:sz="4" w:space="1" w:color="auto"/>
          <w:left w:val="single" w:sz="4" w:space="4" w:color="auto"/>
          <w:bottom w:val="single" w:sz="4" w:space="1" w:color="auto"/>
          <w:right w:val="single" w:sz="4" w:space="4" w:color="auto"/>
        </w:pBdr>
        <w:rPr>
          <w:szCs w:val="22"/>
        </w:rPr>
      </w:pPr>
    </w:p>
    <w:p w14:paraId="75A88897" w14:textId="77777777" w:rsidR="00566103" w:rsidRPr="00AC03A5" w:rsidRDefault="00566103" w:rsidP="00566103">
      <w:pPr>
        <w:pBdr>
          <w:top w:val="single" w:sz="4" w:space="1" w:color="auto"/>
          <w:left w:val="single" w:sz="4" w:space="4" w:color="auto"/>
          <w:bottom w:val="single" w:sz="4" w:space="1" w:color="auto"/>
          <w:right w:val="single" w:sz="4" w:space="4" w:color="auto"/>
        </w:pBdr>
        <w:rPr>
          <w:szCs w:val="22"/>
        </w:rPr>
      </w:pPr>
    </w:p>
    <w:p w14:paraId="5D8CF44D" w14:textId="77777777" w:rsidR="00566103" w:rsidRPr="00AC03A5" w:rsidRDefault="00566103" w:rsidP="00566103">
      <w:pPr>
        <w:pBdr>
          <w:top w:val="single" w:sz="4" w:space="1" w:color="auto"/>
          <w:left w:val="single" w:sz="4" w:space="4" w:color="auto"/>
          <w:bottom w:val="single" w:sz="4" w:space="1" w:color="auto"/>
          <w:right w:val="single" w:sz="4" w:space="4" w:color="auto"/>
        </w:pBdr>
        <w:rPr>
          <w:szCs w:val="22"/>
        </w:rPr>
      </w:pPr>
    </w:p>
    <w:p w14:paraId="03851A19" w14:textId="77777777" w:rsidR="00566103" w:rsidRPr="00AC03A5" w:rsidRDefault="00566103" w:rsidP="00566103">
      <w:pPr>
        <w:pBdr>
          <w:top w:val="single" w:sz="4" w:space="1" w:color="auto"/>
          <w:left w:val="single" w:sz="4" w:space="4" w:color="auto"/>
          <w:bottom w:val="single" w:sz="4" w:space="1" w:color="auto"/>
          <w:right w:val="single" w:sz="4" w:space="4" w:color="auto"/>
        </w:pBdr>
        <w:rPr>
          <w:szCs w:val="22"/>
        </w:rPr>
      </w:pPr>
    </w:p>
    <w:p w14:paraId="15DC1D0F" w14:textId="77777777" w:rsidR="007D4F11" w:rsidRPr="00AC03A5" w:rsidRDefault="007D4F11" w:rsidP="00714946">
      <w:pPr>
        <w:rPr>
          <w:szCs w:val="22"/>
        </w:rPr>
      </w:pPr>
    </w:p>
    <w:p w14:paraId="385395B3" w14:textId="123206D4" w:rsidR="00F1748C" w:rsidRPr="00AC03A5" w:rsidRDefault="00F1748C" w:rsidP="00F1748C">
      <w:pPr>
        <w:rPr>
          <w:szCs w:val="22"/>
        </w:rPr>
      </w:pPr>
    </w:p>
    <w:p w14:paraId="79A2D847" w14:textId="77777777" w:rsidR="007D4F11" w:rsidRPr="00AC03A5" w:rsidRDefault="007D4F11" w:rsidP="007D4F11">
      <w:pPr>
        <w:rPr>
          <w:b/>
          <w:szCs w:val="22"/>
          <w:u w:val="single"/>
        </w:rPr>
      </w:pPr>
      <w:r w:rsidRPr="00AC03A5">
        <w:rPr>
          <w:b/>
          <w:szCs w:val="22"/>
          <w:u w:val="single"/>
        </w:rPr>
        <w:t>NANTISSEMENT OU CESSION DE CRÉANCES :</w:t>
      </w:r>
    </w:p>
    <w:p w14:paraId="77501D57" w14:textId="77777777" w:rsidR="007D4F11" w:rsidRPr="00AC03A5" w:rsidRDefault="007D4F11" w:rsidP="007D4F11">
      <w:pPr>
        <w:rPr>
          <w:szCs w:val="22"/>
        </w:rPr>
      </w:pPr>
      <w:r w:rsidRPr="00AC03A5">
        <w:rPr>
          <w:szCs w:val="22"/>
        </w:rPr>
        <w:t>(cochez la case qui correspond à votre choix, soit certification de cessibilité soit copie délivrée en unique exemplaire)</w:t>
      </w:r>
    </w:p>
    <w:p w14:paraId="5782950E" w14:textId="77777777" w:rsidR="007D4F11" w:rsidRPr="00AC03A5" w:rsidRDefault="007D4F11" w:rsidP="007D4F11">
      <w:pPr>
        <w:rPr>
          <w:szCs w:val="22"/>
        </w:rPr>
      </w:pPr>
    </w:p>
    <w:p w14:paraId="479D1D11" w14:textId="77777777" w:rsidR="007D4F11" w:rsidRPr="00AC03A5" w:rsidRDefault="007D4F11" w:rsidP="007D4F11">
      <w:pPr>
        <w:pStyle w:val="Paragraphedeliste"/>
        <w:rPr>
          <w:rFonts w:ascii="Times New Roman" w:hAnsi="Times New Roman" w:cs="Times New Roman"/>
        </w:rPr>
      </w:pPr>
      <w:r w:rsidRPr="00AC03A5">
        <w:rPr>
          <w:rFonts w:ascii="Times New Roman" w:hAnsi="Times New Roman" w:cs="Times New Roman"/>
        </w:rPr>
        <w:fldChar w:fldCharType="begin">
          <w:ffData>
            <w:name w:val="CaseACocher111"/>
            <w:enabled/>
            <w:calcOnExit w:val="0"/>
            <w:checkBox>
              <w:sizeAuto/>
              <w:default w:val="0"/>
            </w:checkBox>
          </w:ffData>
        </w:fldChar>
      </w:r>
      <w:r w:rsidRPr="00AC03A5">
        <w:rPr>
          <w:rFonts w:ascii="Times New Roman" w:hAnsi="Times New Roman" w:cs="Times New Roman"/>
        </w:rPr>
        <w:instrText xml:space="preserve"> FORMCHECKBOX </w:instrText>
      </w:r>
      <w:r w:rsidR="002078DD">
        <w:rPr>
          <w:rFonts w:ascii="Times New Roman" w:hAnsi="Times New Roman" w:cs="Times New Roman"/>
        </w:rPr>
      </w:r>
      <w:r w:rsidR="002078DD">
        <w:rPr>
          <w:rFonts w:ascii="Times New Roman" w:hAnsi="Times New Roman" w:cs="Times New Roman"/>
        </w:rPr>
        <w:fldChar w:fldCharType="separate"/>
      </w:r>
      <w:r w:rsidRPr="00AC03A5">
        <w:rPr>
          <w:rFonts w:ascii="Times New Roman" w:hAnsi="Times New Roman" w:cs="Times New Roman"/>
        </w:rPr>
        <w:fldChar w:fldCharType="end"/>
      </w:r>
      <w:r w:rsidRPr="00AC03A5">
        <w:rPr>
          <w:rFonts w:ascii="Times New Roman" w:hAnsi="Times New Roman" w:cs="Times New Roman"/>
        </w:rPr>
        <w:t xml:space="preserve">   Certificat de cessibilité établi en date du</w:t>
      </w:r>
      <w:sdt>
        <w:sdtPr>
          <w:rPr>
            <w:rFonts w:ascii="Times New Roman" w:hAnsi="Times New Roman" w:cs="Times New Roman"/>
          </w:rPr>
          <w:id w:val="2061668835"/>
          <w:placeholder>
            <w:docPart w:val="1B29D31C2ABC439BAA3730123FC7AA55"/>
          </w:placeholder>
          <w:text/>
        </w:sdtPr>
        <w:sdtEndPr/>
        <w:sdtContent>
          <w:r w:rsidR="00776D6A">
            <w:rPr>
              <w:rFonts w:ascii="Times New Roman" w:hAnsi="Times New Roman" w:cs="Times New Roman"/>
            </w:rPr>
            <w:t>………………</w:t>
          </w:r>
        </w:sdtContent>
      </w:sdt>
      <w:r w:rsidRPr="00AC03A5">
        <w:rPr>
          <w:rFonts w:ascii="Times New Roman" w:hAnsi="Times New Roman" w:cs="Times New Roman"/>
        </w:rPr>
        <w:t>à……………………………</w:t>
      </w:r>
    </w:p>
    <w:p w14:paraId="7170ECFD" w14:textId="77777777" w:rsidR="007D4F11" w:rsidRPr="00AC03A5" w:rsidRDefault="007D4F11" w:rsidP="007D4F11">
      <w:pPr>
        <w:rPr>
          <w:szCs w:val="22"/>
        </w:rPr>
      </w:pPr>
      <w:r w:rsidRPr="00AC03A5">
        <w:rPr>
          <w:szCs w:val="22"/>
        </w:rPr>
        <w:t>Ou</w:t>
      </w:r>
    </w:p>
    <w:p w14:paraId="1440A19F" w14:textId="77777777" w:rsidR="007D4F11" w:rsidRPr="00AC03A5" w:rsidRDefault="007D4F11" w:rsidP="007D4F11">
      <w:pPr>
        <w:pStyle w:val="Paragraphedeliste"/>
        <w:rPr>
          <w:rFonts w:ascii="Times New Roman" w:hAnsi="Times New Roman" w:cs="Times New Roman"/>
        </w:rPr>
      </w:pPr>
      <w:r w:rsidRPr="00AC03A5">
        <w:rPr>
          <w:rFonts w:ascii="Times New Roman" w:hAnsi="Times New Roman" w:cs="Times New Roman"/>
        </w:rPr>
        <w:fldChar w:fldCharType="begin">
          <w:ffData>
            <w:name w:val="CaseACocher111"/>
            <w:enabled/>
            <w:calcOnExit w:val="0"/>
            <w:checkBox>
              <w:sizeAuto/>
              <w:default w:val="0"/>
            </w:checkBox>
          </w:ffData>
        </w:fldChar>
      </w:r>
      <w:r w:rsidRPr="00AC03A5">
        <w:rPr>
          <w:rFonts w:ascii="Times New Roman" w:hAnsi="Times New Roman" w:cs="Times New Roman"/>
        </w:rPr>
        <w:instrText xml:space="preserve"> FORMCHECKBOX </w:instrText>
      </w:r>
      <w:r w:rsidR="002078DD">
        <w:rPr>
          <w:rFonts w:ascii="Times New Roman" w:hAnsi="Times New Roman" w:cs="Times New Roman"/>
        </w:rPr>
      </w:r>
      <w:r w:rsidR="002078DD">
        <w:rPr>
          <w:rFonts w:ascii="Times New Roman" w:hAnsi="Times New Roman" w:cs="Times New Roman"/>
        </w:rPr>
        <w:fldChar w:fldCharType="separate"/>
      </w:r>
      <w:r w:rsidRPr="00AC03A5">
        <w:rPr>
          <w:rFonts w:ascii="Times New Roman" w:hAnsi="Times New Roman" w:cs="Times New Roman"/>
        </w:rPr>
        <w:fldChar w:fldCharType="end"/>
      </w:r>
      <w:r w:rsidRPr="00AC03A5">
        <w:rPr>
          <w:rFonts w:ascii="Times New Roman" w:hAnsi="Times New Roman" w:cs="Times New Roman"/>
        </w:rPr>
        <w:t xml:space="preserve">   Copie délivrée en unique exemplaire pour être remise à l’établissement de crédit en cas de cession ou de nantissement de créances de :</w:t>
      </w:r>
    </w:p>
    <w:p w14:paraId="0E85000B" w14:textId="77777777" w:rsidR="007D4F11" w:rsidRPr="00AC03A5" w:rsidRDefault="007D4F11" w:rsidP="007212BC">
      <w:pPr>
        <w:pStyle w:val="Paragraphedeliste"/>
        <w:numPr>
          <w:ilvl w:val="0"/>
          <w:numId w:val="5"/>
        </w:numPr>
        <w:tabs>
          <w:tab w:val="left" w:leader="dot" w:pos="9899"/>
        </w:tabs>
        <w:rPr>
          <w:rFonts w:ascii="Times New Roman" w:hAnsi="Times New Roman" w:cs="Times New Roman"/>
        </w:rPr>
      </w:pPr>
      <w:r w:rsidRPr="00AC03A5">
        <w:rPr>
          <w:rFonts w:ascii="Times New Roman" w:hAnsi="Times New Roman" w:cs="Times New Roman"/>
        </w:rPr>
        <w:t>La totalité du marché dont le montant est de (en chiffres et lettres) :</w:t>
      </w:r>
      <w:sdt>
        <w:sdtPr>
          <w:rPr>
            <w:rFonts w:ascii="Times New Roman" w:hAnsi="Times New Roman" w:cs="Times New Roman"/>
          </w:rPr>
          <w:id w:val="2110464717"/>
          <w:placeholder>
            <w:docPart w:val="1B29D31C2ABC439BAA3730123FC7AA55"/>
          </w:placeholder>
          <w:text/>
        </w:sdtPr>
        <w:sdtEndPr/>
        <w:sdtContent>
          <w:r w:rsidR="00776D6A">
            <w:rPr>
              <w:rFonts w:ascii="Times New Roman" w:hAnsi="Times New Roman" w:cs="Times New Roman"/>
            </w:rPr>
            <w:t>……………………………..</w:t>
          </w:r>
        </w:sdtContent>
      </w:sdt>
      <w:r w:rsidRPr="00AC03A5">
        <w:rPr>
          <w:rFonts w:ascii="Times New Roman" w:hAnsi="Times New Roman" w:cs="Times New Roman"/>
        </w:rPr>
        <w:tab/>
      </w:r>
    </w:p>
    <w:p w14:paraId="1F5F7114" w14:textId="77777777" w:rsidR="007D4F11" w:rsidRPr="00AC03A5" w:rsidRDefault="007D4F11" w:rsidP="007212BC">
      <w:pPr>
        <w:pStyle w:val="Paragraphedeliste"/>
        <w:numPr>
          <w:ilvl w:val="0"/>
          <w:numId w:val="5"/>
        </w:numPr>
        <w:rPr>
          <w:rFonts w:ascii="Times New Roman" w:hAnsi="Times New Roman" w:cs="Times New Roman"/>
        </w:rPr>
      </w:pPr>
      <w:r w:rsidRPr="00AC03A5">
        <w:rPr>
          <w:rFonts w:ascii="Times New Roman" w:hAnsi="Times New Roman" w:cs="Times New Roman"/>
        </w:rPr>
        <w:t>La totalité du bon de commande n°</w:t>
      </w:r>
      <w:sdt>
        <w:sdtPr>
          <w:rPr>
            <w:rFonts w:ascii="Times New Roman" w:hAnsi="Times New Roman" w:cs="Times New Roman"/>
          </w:rPr>
          <w:id w:val="1329096028"/>
          <w:placeholder>
            <w:docPart w:val="1B29D31C2ABC439BAA3730123FC7AA55"/>
          </w:placeholder>
          <w:text/>
        </w:sdtPr>
        <w:sdtEndPr/>
        <w:sdtContent>
          <w:r w:rsidR="00776D6A">
            <w:rPr>
              <w:rFonts w:ascii="Times New Roman" w:hAnsi="Times New Roman" w:cs="Times New Roman"/>
            </w:rPr>
            <w:t>………………..……</w:t>
          </w:r>
        </w:sdtContent>
      </w:sdt>
      <w:r w:rsidRPr="00AC03A5">
        <w:rPr>
          <w:rFonts w:ascii="Times New Roman" w:hAnsi="Times New Roman" w:cs="Times New Roman"/>
        </w:rPr>
        <w:t>afférent au marché (en chiffres et lettres):</w:t>
      </w:r>
      <w:sdt>
        <w:sdtPr>
          <w:rPr>
            <w:rFonts w:ascii="Times New Roman" w:hAnsi="Times New Roman" w:cs="Times New Roman"/>
          </w:rPr>
          <w:id w:val="-701563209"/>
          <w:placeholder>
            <w:docPart w:val="1B29D31C2ABC439BAA3730123FC7AA55"/>
          </w:placeholder>
          <w:text/>
        </w:sdtPr>
        <w:sdtEndPr/>
        <w:sdtContent>
          <w:r w:rsidR="00776D6A">
            <w:rPr>
              <w:rFonts w:ascii="Times New Roman" w:hAnsi="Times New Roman" w:cs="Times New Roman"/>
            </w:rPr>
            <w:t>…………………………………………………………………………………………..</w:t>
          </w:r>
        </w:sdtContent>
      </w:sdt>
    </w:p>
    <w:p w14:paraId="2B81BFE5" w14:textId="77777777" w:rsidR="007D4F11" w:rsidRPr="00AC03A5" w:rsidRDefault="007D4F11" w:rsidP="007D4F11">
      <w:pPr>
        <w:ind w:firstLine="708"/>
        <w:rPr>
          <w:szCs w:val="22"/>
        </w:rPr>
      </w:pPr>
      <w:r w:rsidRPr="00AC03A5">
        <w:rPr>
          <w:szCs w:val="22"/>
        </w:rPr>
        <w:t>……………………………………………………………………………………………………</w:t>
      </w:r>
    </w:p>
    <w:p w14:paraId="2BAB6D70" w14:textId="77777777" w:rsidR="007D4F11" w:rsidRPr="00AC03A5" w:rsidRDefault="007D4F11" w:rsidP="007212BC">
      <w:pPr>
        <w:pStyle w:val="Paragraphedeliste"/>
        <w:numPr>
          <w:ilvl w:val="0"/>
          <w:numId w:val="5"/>
        </w:numPr>
        <w:tabs>
          <w:tab w:val="left" w:leader="dot" w:pos="9899"/>
        </w:tabs>
        <w:rPr>
          <w:rFonts w:ascii="Times New Roman" w:hAnsi="Times New Roman" w:cs="Times New Roman"/>
        </w:rPr>
      </w:pPr>
      <w:r w:rsidRPr="00AC03A5">
        <w:rPr>
          <w:rFonts w:ascii="Times New Roman" w:hAnsi="Times New Roman" w:cs="Times New Roman"/>
        </w:rPr>
        <w:t>La partie des prestations que le titulaire n’envisage pas de confier à des sous-traitants bénéficiant du paiement direct, est évaluée à (en chiffres et lettres) :</w:t>
      </w:r>
      <w:sdt>
        <w:sdtPr>
          <w:rPr>
            <w:rFonts w:ascii="Times New Roman" w:hAnsi="Times New Roman" w:cs="Times New Roman"/>
          </w:rPr>
          <w:id w:val="363713010"/>
          <w:placeholder>
            <w:docPart w:val="1B29D31C2ABC439BAA3730123FC7AA55"/>
          </w:placeholder>
          <w:text/>
        </w:sdtPr>
        <w:sdtEndPr/>
        <w:sdtContent>
          <w:r w:rsidR="00776D6A">
            <w:rPr>
              <w:rFonts w:ascii="Times New Roman" w:hAnsi="Times New Roman" w:cs="Times New Roman"/>
            </w:rPr>
            <w:t>…………………………</w:t>
          </w:r>
        </w:sdtContent>
      </w:sdt>
      <w:r w:rsidRPr="00AC03A5">
        <w:rPr>
          <w:rFonts w:ascii="Times New Roman" w:hAnsi="Times New Roman" w:cs="Times New Roman"/>
        </w:rPr>
        <w:tab/>
      </w:r>
    </w:p>
    <w:p w14:paraId="6A9232D5" w14:textId="77777777" w:rsidR="007D4F11" w:rsidRPr="00AC03A5" w:rsidRDefault="007D4F11" w:rsidP="007D4F11">
      <w:pPr>
        <w:tabs>
          <w:tab w:val="left" w:leader="dot" w:pos="9900"/>
        </w:tabs>
        <w:ind w:left="709"/>
        <w:rPr>
          <w:szCs w:val="22"/>
        </w:rPr>
      </w:pPr>
      <w:r w:rsidRPr="00AC03A5">
        <w:rPr>
          <w:szCs w:val="22"/>
        </w:rPr>
        <w:tab/>
      </w:r>
    </w:p>
    <w:p w14:paraId="05B50AB8" w14:textId="77777777" w:rsidR="007D4F11" w:rsidRPr="00AC03A5" w:rsidRDefault="007D4F11" w:rsidP="007212BC">
      <w:pPr>
        <w:pStyle w:val="Paragraphedeliste"/>
        <w:numPr>
          <w:ilvl w:val="0"/>
          <w:numId w:val="5"/>
        </w:numPr>
        <w:tabs>
          <w:tab w:val="left" w:leader="dot" w:pos="9899"/>
        </w:tabs>
        <w:rPr>
          <w:rFonts w:ascii="Times New Roman" w:hAnsi="Times New Roman" w:cs="Times New Roman"/>
        </w:rPr>
      </w:pPr>
      <w:r w:rsidRPr="00AC03A5">
        <w:rPr>
          <w:rFonts w:ascii="Times New Roman" w:hAnsi="Times New Roman" w:cs="Times New Roman"/>
        </w:rPr>
        <w:lastRenderedPageBreak/>
        <w:t>La partie des prestations évaluée à (en chiffres et lettres)</w:t>
      </w:r>
      <w:sdt>
        <w:sdtPr>
          <w:rPr>
            <w:rFonts w:ascii="Times New Roman" w:hAnsi="Times New Roman" w:cs="Times New Roman"/>
          </w:rPr>
          <w:id w:val="-1790119809"/>
          <w:placeholder>
            <w:docPart w:val="1B29D31C2ABC439BAA3730123FC7AA55"/>
          </w:placeholder>
          <w:text/>
        </w:sdtPr>
        <w:sdtEndPr/>
        <w:sdtContent>
          <w:r w:rsidR="00776D6A">
            <w:rPr>
              <w:rFonts w:ascii="Times New Roman" w:hAnsi="Times New Roman" w:cs="Times New Roman"/>
            </w:rPr>
            <w:t>…………………………………..…</w:t>
          </w:r>
        </w:sdtContent>
      </w:sdt>
      <w:r w:rsidRPr="00AC03A5">
        <w:rPr>
          <w:rFonts w:ascii="Times New Roman" w:hAnsi="Times New Roman" w:cs="Times New Roman"/>
        </w:rPr>
        <w:tab/>
      </w:r>
    </w:p>
    <w:p w14:paraId="0D68F98E" w14:textId="77777777" w:rsidR="007D4F11" w:rsidRPr="00AC03A5" w:rsidRDefault="007D4F11" w:rsidP="007D4F11">
      <w:pPr>
        <w:tabs>
          <w:tab w:val="left" w:leader="dot" w:pos="9899"/>
        </w:tabs>
        <w:ind w:left="709"/>
        <w:rPr>
          <w:szCs w:val="22"/>
        </w:rPr>
      </w:pPr>
      <w:r w:rsidRPr="00AC03A5">
        <w:rPr>
          <w:szCs w:val="22"/>
        </w:rPr>
        <w:tab/>
      </w:r>
    </w:p>
    <w:p w14:paraId="0F3A85B8" w14:textId="77777777" w:rsidR="007D4F11" w:rsidRPr="00AC03A5" w:rsidRDefault="007D4F11" w:rsidP="007D4F11">
      <w:pPr>
        <w:ind w:left="720"/>
        <w:rPr>
          <w:szCs w:val="22"/>
        </w:rPr>
      </w:pPr>
      <w:r w:rsidRPr="00AC03A5">
        <w:rPr>
          <w:szCs w:val="22"/>
        </w:rPr>
        <w:t xml:space="preserve">et devant être exécutée par </w:t>
      </w:r>
      <w:sdt>
        <w:sdtPr>
          <w:rPr>
            <w:szCs w:val="22"/>
          </w:rPr>
          <w:id w:val="1218628050"/>
          <w:placeholder>
            <w:docPart w:val="1B29D31C2ABC439BAA3730123FC7AA55"/>
          </w:placeholder>
          <w:text/>
        </w:sdtPr>
        <w:sdtEndPr/>
        <w:sdtContent>
          <w:r w:rsidR="00776D6A">
            <w:rPr>
              <w:szCs w:val="22"/>
            </w:rPr>
            <w:t>………………………………………………</w:t>
          </w:r>
        </w:sdtContent>
      </w:sdt>
      <w:r w:rsidRPr="00AC03A5">
        <w:rPr>
          <w:szCs w:val="22"/>
        </w:rPr>
        <w:t xml:space="preserve">en qualité de : </w:t>
      </w:r>
      <w:sdt>
        <w:sdtPr>
          <w:rPr>
            <w:szCs w:val="22"/>
          </w:rPr>
          <w:id w:val="-356039305"/>
          <w:placeholder>
            <w:docPart w:val="1B29D31C2ABC439BAA3730123FC7AA55"/>
          </w:placeholder>
          <w:text/>
        </w:sdtPr>
        <w:sdtEndPr/>
        <w:sdtContent>
          <w:r w:rsidR="00776D6A">
            <w:rPr>
              <w:szCs w:val="22"/>
            </w:rPr>
            <w:t>…..………..</w:t>
          </w:r>
        </w:sdtContent>
      </w:sdt>
    </w:p>
    <w:p w14:paraId="5328A21C" w14:textId="77777777" w:rsidR="007D4F11" w:rsidRPr="00AC03A5" w:rsidRDefault="007D4F11" w:rsidP="007D4F11">
      <w:pPr>
        <w:ind w:left="360"/>
        <w:rPr>
          <w:szCs w:val="22"/>
        </w:rPr>
      </w:pPr>
      <w:r w:rsidRPr="00AC03A5">
        <w:rPr>
          <w:szCs w:val="22"/>
        </w:rPr>
        <w:t>Membre d’un groupement d’entreprise</w:t>
      </w:r>
      <w:r w:rsidRPr="00AC03A5">
        <w:rPr>
          <w:szCs w:val="22"/>
        </w:rPr>
        <w:tab/>
      </w:r>
      <w:r w:rsidRPr="00AC03A5">
        <w:rPr>
          <w:szCs w:val="22"/>
        </w:rPr>
        <w:tab/>
      </w:r>
      <w:r w:rsidRPr="00AC03A5">
        <w:rPr>
          <w:szCs w:val="22"/>
        </w:rPr>
        <w:tab/>
      </w:r>
      <w:r w:rsidRPr="00AC03A5">
        <w:rPr>
          <w:szCs w:val="22"/>
        </w:rPr>
        <w:tab/>
        <w:t>Sous-traitant</w:t>
      </w:r>
    </w:p>
    <w:p w14:paraId="58DFE3D6" w14:textId="77777777" w:rsidR="007D4F11" w:rsidRPr="00AC03A5" w:rsidRDefault="007D4F11" w:rsidP="007D4F11">
      <w:pPr>
        <w:ind w:left="360"/>
        <w:rPr>
          <w:szCs w:val="22"/>
        </w:rPr>
      </w:pPr>
    </w:p>
    <w:p w14:paraId="20347684" w14:textId="77777777" w:rsidR="007D4F11" w:rsidRPr="00AC03A5" w:rsidRDefault="007D4F11" w:rsidP="007D4F11">
      <w:pPr>
        <w:ind w:left="360"/>
        <w:rPr>
          <w:szCs w:val="22"/>
        </w:rPr>
      </w:pPr>
      <w:r w:rsidRPr="00AC03A5">
        <w:rPr>
          <w:szCs w:val="22"/>
        </w:rPr>
        <w:t>A</w:t>
      </w:r>
      <w:sdt>
        <w:sdtPr>
          <w:rPr>
            <w:szCs w:val="22"/>
          </w:rPr>
          <w:id w:val="913282346"/>
          <w:placeholder>
            <w:docPart w:val="1B29D31C2ABC439BAA3730123FC7AA55"/>
          </w:placeholder>
          <w:text/>
        </w:sdtPr>
        <w:sdtEndPr/>
        <w:sdtContent>
          <w:r w:rsidR="00776D6A">
            <w:rPr>
              <w:szCs w:val="22"/>
            </w:rPr>
            <w:t>…………………………………………….</w:t>
          </w:r>
        </w:sdtContent>
      </w:sdt>
      <w:r w:rsidRPr="00AC03A5">
        <w:rPr>
          <w:szCs w:val="22"/>
        </w:rPr>
        <w:t xml:space="preserve"> </w:t>
      </w:r>
      <w:r w:rsidRPr="00AC03A5">
        <w:rPr>
          <w:szCs w:val="22"/>
        </w:rPr>
        <w:tab/>
        <w:t xml:space="preserve">Le </w:t>
      </w:r>
      <w:sdt>
        <w:sdtPr>
          <w:rPr>
            <w:szCs w:val="22"/>
          </w:rPr>
          <w:id w:val="-1093474378"/>
          <w:placeholder>
            <w:docPart w:val="1B29D31C2ABC439BAA3730123FC7AA55"/>
          </w:placeholder>
          <w:text/>
        </w:sdtPr>
        <w:sdtEndPr/>
        <w:sdtContent>
          <w:r w:rsidR="00776D6A">
            <w:rPr>
              <w:szCs w:val="22"/>
            </w:rPr>
            <w:t>………………………………………..</w:t>
          </w:r>
        </w:sdtContent>
      </w:sdt>
    </w:p>
    <w:p w14:paraId="17B35D67" w14:textId="77777777" w:rsidR="003C7340" w:rsidRPr="00AC03A5" w:rsidRDefault="003C7340" w:rsidP="007D4F11">
      <w:pPr>
        <w:ind w:left="360"/>
        <w:jc w:val="center"/>
        <w:rPr>
          <w:szCs w:val="22"/>
        </w:rPr>
      </w:pPr>
    </w:p>
    <w:p w14:paraId="5712FBC7" w14:textId="77777777" w:rsidR="003C7340" w:rsidRPr="00AC03A5" w:rsidRDefault="003C7340" w:rsidP="007D4F11">
      <w:pPr>
        <w:ind w:left="360"/>
        <w:jc w:val="center"/>
        <w:rPr>
          <w:szCs w:val="22"/>
        </w:rPr>
      </w:pPr>
    </w:p>
    <w:p w14:paraId="0E51E673" w14:textId="77777777" w:rsidR="00F1748C" w:rsidRDefault="007D4F11" w:rsidP="007D4F11">
      <w:pPr>
        <w:ind w:left="360"/>
        <w:jc w:val="center"/>
        <w:rPr>
          <w:szCs w:val="22"/>
        </w:rPr>
      </w:pPr>
      <w:r w:rsidRPr="00AC03A5">
        <w:rPr>
          <w:szCs w:val="22"/>
        </w:rPr>
        <w:t>Signature</w:t>
      </w:r>
      <w:bookmarkEnd w:id="0"/>
    </w:p>
    <w:p w14:paraId="7702857E" w14:textId="77777777" w:rsidR="00F1748C" w:rsidRPr="00F1748C" w:rsidRDefault="00F1748C" w:rsidP="00F1748C">
      <w:pPr>
        <w:rPr>
          <w:szCs w:val="22"/>
        </w:rPr>
      </w:pPr>
    </w:p>
    <w:p w14:paraId="36C82A0F" w14:textId="77777777" w:rsidR="00F1748C" w:rsidRPr="00F1748C" w:rsidRDefault="00F1748C" w:rsidP="00F1748C">
      <w:pPr>
        <w:rPr>
          <w:szCs w:val="22"/>
        </w:rPr>
      </w:pPr>
    </w:p>
    <w:p w14:paraId="380261E2" w14:textId="77777777" w:rsidR="00F1748C" w:rsidRPr="00F1748C" w:rsidRDefault="00F1748C" w:rsidP="00F1748C">
      <w:pPr>
        <w:rPr>
          <w:szCs w:val="22"/>
        </w:rPr>
      </w:pPr>
    </w:p>
    <w:sectPr w:rsidR="00F1748C" w:rsidRPr="00F1748C" w:rsidSect="004E1B89">
      <w:headerReference w:type="default" r:id="rId12"/>
      <w:footerReference w:type="default" r:id="rId13"/>
      <w:headerReference w:type="first" r:id="rId14"/>
      <w:footerReference w:type="first" r:id="rId15"/>
      <w:pgSz w:w="11906" w:h="16838" w:code="9"/>
      <w:pgMar w:top="1276" w:right="986" w:bottom="1701" w:left="1021" w:header="70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5BBA" w14:textId="77777777" w:rsidR="002078DD" w:rsidRDefault="002078DD">
      <w:r>
        <w:separator/>
      </w:r>
    </w:p>
  </w:endnote>
  <w:endnote w:type="continuationSeparator" w:id="0">
    <w:p w14:paraId="697E2314" w14:textId="77777777" w:rsidR="002078DD" w:rsidRDefault="0020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288"/>
      <w:gridCol w:w="3314"/>
      <w:gridCol w:w="3297"/>
    </w:tblGrid>
    <w:tr w:rsidR="006C6C7C" w14:paraId="595962D1" w14:textId="77777777" w:rsidTr="000E6DDD">
      <w:tc>
        <w:tcPr>
          <w:tcW w:w="3356" w:type="dxa"/>
          <w:tcBorders>
            <w:top w:val="single" w:sz="4" w:space="0" w:color="auto"/>
          </w:tcBorders>
          <w:tcMar>
            <w:left w:w="0" w:type="dxa"/>
          </w:tcMar>
          <w:vAlign w:val="center"/>
        </w:tcPr>
        <w:p w14:paraId="5E6B37A9" w14:textId="0B4C3985" w:rsidR="006C6C7C" w:rsidRPr="003B222F" w:rsidRDefault="006C6C7C" w:rsidP="002341FC">
          <w:pPr>
            <w:pStyle w:val="Pieddepage"/>
            <w:jc w:val="left"/>
          </w:pPr>
          <w:r>
            <w:rPr>
              <w:noProof/>
            </w:rPr>
            <w:t>Consultation</w:t>
          </w:r>
          <w:r>
            <w:t xml:space="preserve"> d</w:t>
          </w:r>
          <w:r w:rsidR="00714946">
            <w:t xml:space="preserve">u </w:t>
          </w:r>
          <w:r w:rsidR="00CF6E05">
            <w:t>29 mars</w:t>
          </w:r>
          <w:r w:rsidR="00714946">
            <w:t xml:space="preserve"> 2022</w:t>
          </w:r>
        </w:p>
      </w:tc>
      <w:tc>
        <w:tcPr>
          <w:tcW w:w="3356" w:type="dxa"/>
        </w:tcPr>
        <w:p w14:paraId="52432B0B" w14:textId="77777777" w:rsidR="006C6C7C" w:rsidRDefault="006C6C7C" w:rsidP="00FB32ED">
          <w:pPr>
            <w:pStyle w:val="Pieddepage"/>
            <w:jc w:val="center"/>
          </w:pPr>
          <w:r>
            <w:rPr>
              <w:noProof/>
            </w:rPr>
            <w:drawing>
              <wp:inline distT="0" distB="0" distL="0" distR="0" wp14:anchorId="20753FF3" wp14:editId="4D230A45">
                <wp:extent cx="1038225" cy="333375"/>
                <wp:effectExtent l="19050" t="0" r="9525" b="0"/>
                <wp:docPr id="36" name="Image 36" descr="Logo SPCPF horiz NB_pied de page_8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CPF horiz NB_pied de page_8 Ko"/>
                        <pic:cNvPicPr>
                          <a:picLocks noChangeAspect="1" noChangeArrowheads="1"/>
                        </pic:cNvPicPr>
                      </pic:nvPicPr>
                      <pic:blipFill>
                        <a:blip r:embed="rId1"/>
                        <a:srcRect/>
                        <a:stretch>
                          <a:fillRect/>
                        </a:stretch>
                      </pic:blipFill>
                      <pic:spPr bwMode="auto">
                        <a:xfrm>
                          <a:off x="0" y="0"/>
                          <a:ext cx="1038225" cy="333375"/>
                        </a:xfrm>
                        <a:prstGeom prst="rect">
                          <a:avLst/>
                        </a:prstGeom>
                        <a:noFill/>
                        <a:ln w="9525">
                          <a:noFill/>
                          <a:miter lim="800000"/>
                          <a:headEnd/>
                          <a:tailEnd/>
                        </a:ln>
                      </pic:spPr>
                    </pic:pic>
                  </a:graphicData>
                </a:graphic>
              </wp:inline>
            </w:drawing>
          </w:r>
        </w:p>
      </w:tc>
      <w:tc>
        <w:tcPr>
          <w:tcW w:w="3356" w:type="dxa"/>
          <w:vAlign w:val="center"/>
        </w:tcPr>
        <w:p w14:paraId="75D722A7" w14:textId="77777777" w:rsidR="006C6C7C" w:rsidRDefault="006C6C7C" w:rsidP="006C6C7C">
          <w:pPr>
            <w:pStyle w:val="Pieddepage"/>
            <w:jc w:val="right"/>
          </w:pPr>
          <w:r>
            <w:t xml:space="preserve">Acte d’engagement– Page </w:t>
          </w:r>
          <w:r>
            <w:rPr>
              <w:rStyle w:val="Numrodepage"/>
            </w:rPr>
            <w:fldChar w:fldCharType="begin"/>
          </w:r>
          <w:r>
            <w:rPr>
              <w:rStyle w:val="Numrodepage"/>
            </w:rPr>
            <w:instrText xml:space="preserve"> PAGE </w:instrText>
          </w:r>
          <w:r>
            <w:rPr>
              <w:rStyle w:val="Numrodepage"/>
            </w:rPr>
            <w:fldChar w:fldCharType="separate"/>
          </w:r>
          <w:r w:rsidR="002F78B0">
            <w:rPr>
              <w:rStyle w:val="Numrodepage"/>
              <w:noProof/>
            </w:rPr>
            <w:t>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F78B0">
            <w:rPr>
              <w:rStyle w:val="Numrodepage"/>
              <w:noProof/>
            </w:rPr>
            <w:t>7</w:t>
          </w:r>
          <w:r>
            <w:rPr>
              <w:rStyle w:val="Numrodepage"/>
            </w:rPr>
            <w:fldChar w:fldCharType="end"/>
          </w:r>
        </w:p>
      </w:tc>
    </w:tr>
  </w:tbl>
  <w:p w14:paraId="5530D965" w14:textId="77777777" w:rsidR="006C6C7C" w:rsidRDefault="006C6C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5C76196BF744D5E8FE8BC6030451422"/>
      </w:placeholder>
      <w:temporary/>
      <w:showingPlcHdr/>
      <w15:appearance w15:val="hidden"/>
    </w:sdtPr>
    <w:sdtEndPr/>
    <w:sdtContent>
      <w:p w14:paraId="59BC8264" w14:textId="77777777" w:rsidR="009C3387" w:rsidRDefault="009C3387">
        <w:pPr>
          <w:pStyle w:val="Pieddepage"/>
        </w:pPr>
        <w:r>
          <w:t>[Tapez ici]</w:t>
        </w:r>
      </w:p>
    </w:sdtContent>
  </w:sdt>
  <w:p w14:paraId="220D6276" w14:textId="77777777" w:rsidR="006C6C7C" w:rsidRDefault="006C6C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8122" w14:textId="77777777" w:rsidR="002078DD" w:rsidRDefault="002078DD">
      <w:r>
        <w:separator/>
      </w:r>
    </w:p>
  </w:footnote>
  <w:footnote w:type="continuationSeparator" w:id="0">
    <w:p w14:paraId="6F3F7D94" w14:textId="77777777" w:rsidR="002078DD" w:rsidRDefault="002078DD">
      <w:r>
        <w:continuationSeparator/>
      </w:r>
    </w:p>
  </w:footnote>
  <w:footnote w:id="1">
    <w:p w14:paraId="7E61D11E" w14:textId="77777777" w:rsidR="006C6C7C" w:rsidRDefault="006C6C7C">
      <w:pPr>
        <w:pStyle w:val="Notedebasdepage"/>
      </w:pPr>
      <w:r>
        <w:rPr>
          <w:rStyle w:val="Appelnotedebasdep"/>
        </w:rPr>
        <w:footnoteRef/>
      </w:r>
      <w:r>
        <w:t xml:space="preserve"> Cahier des Clauses Administratives Générales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5426" w14:textId="13390D75" w:rsidR="006C6C7C" w:rsidRDefault="00C61AC7" w:rsidP="007D4F11">
    <w:pPr>
      <w:pStyle w:val="En-tte"/>
      <w:pBdr>
        <w:bottom w:val="single" w:sz="4" w:space="1" w:color="auto"/>
      </w:pBdr>
      <w:tabs>
        <w:tab w:val="center" w:pos="4932"/>
        <w:tab w:val="left" w:pos="7879"/>
      </w:tabs>
    </w:pPr>
    <w:r>
      <w:rPr>
        <w:noProof/>
      </w:rPr>
      <w:t xml:space="preserve">Infrastructure </w:t>
    </w:r>
    <w:r w:rsidR="00961E10">
      <w:rPr>
        <w:noProof/>
      </w:rPr>
      <w:t>minimale pour les petites communes</w:t>
    </w:r>
    <w:r>
      <w:rPr>
        <w:noProof/>
      </w:rPr>
      <w:t xml:space="preserve"> </w:t>
    </w:r>
    <w:r w:rsidR="006C6C7C">
      <w:t xml:space="preserve">/ </w:t>
    </w:r>
    <w:r w:rsidR="00CF6E05">
      <w:rPr>
        <w:noProof/>
      </w:rPr>
      <w:t>Procédure adaptée ouverte du 29 mars</w:t>
    </w:r>
    <w:r>
      <w:rPr>
        <w:noProof/>
      </w:rPr>
      <w:t xml:space="preserve"> 2022</w:t>
    </w:r>
  </w:p>
  <w:p w14:paraId="22EDE46A" w14:textId="77777777" w:rsidR="006C6C7C" w:rsidRPr="003B222F" w:rsidRDefault="006C6C7C" w:rsidP="007D4F11">
    <w:pPr>
      <w:pStyle w:val="En-tte"/>
      <w:pBdr>
        <w:bottom w:val="single" w:sz="4" w:space="1" w:color="auto"/>
      </w:pBdr>
      <w:tabs>
        <w:tab w:val="center" w:pos="4932"/>
        <w:tab w:val="left" w:pos="7879"/>
      </w:tabs>
    </w:pPr>
    <w:r>
      <w:t>Syndicat pour la Promotion des Communes de Polynésie française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E71D" w14:textId="77777777" w:rsidR="006C6C7C" w:rsidRDefault="006C6C7C" w:rsidP="000F26F2">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DA6"/>
    <w:multiLevelType w:val="hybridMultilevel"/>
    <w:tmpl w:val="F0D235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C6D6A"/>
    <w:multiLevelType w:val="hybridMultilevel"/>
    <w:tmpl w:val="7AD6EB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071CCE"/>
    <w:multiLevelType w:val="hybridMultilevel"/>
    <w:tmpl w:val="E2C404E8"/>
    <w:lvl w:ilvl="0" w:tplc="D36200F4">
      <w:start w:val="1"/>
      <w:numFmt w:val="bullet"/>
      <w:lvlText w:val=""/>
      <w:lvlJc w:val="left"/>
      <w:pPr>
        <w:tabs>
          <w:tab w:val="num" w:pos="340"/>
        </w:tabs>
        <w:ind w:left="0" w:firstLine="0"/>
      </w:pPr>
      <w:rPr>
        <w:rFonts w:ascii="Symbol" w:hAnsi="Symbol" w:hint="default"/>
      </w:rPr>
    </w:lvl>
    <w:lvl w:ilvl="1" w:tplc="4E2C43D4">
      <w:start w:val="1"/>
      <w:numFmt w:val="bullet"/>
      <w:pStyle w:val="StyleAvecpuces1"/>
      <w:lvlText w:val="o"/>
      <w:lvlJc w:val="left"/>
      <w:pPr>
        <w:tabs>
          <w:tab w:val="num" w:pos="1440"/>
        </w:tabs>
        <w:ind w:left="1440" w:hanging="360"/>
      </w:pPr>
      <w:rPr>
        <w:rFonts w:ascii="Courier New" w:hAnsi="Courier New" w:cs="Courier New" w:hint="default"/>
      </w:rPr>
    </w:lvl>
    <w:lvl w:ilvl="2" w:tplc="AB847D80">
      <w:start w:val="1"/>
      <w:numFmt w:val="bullet"/>
      <w:pStyle w:val="StyleAvecpuces2"/>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695253"/>
    <w:multiLevelType w:val="hybridMultilevel"/>
    <w:tmpl w:val="C09CB7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8252E2E"/>
    <w:multiLevelType w:val="hybridMultilevel"/>
    <w:tmpl w:val="AC00FFC0"/>
    <w:lvl w:ilvl="0" w:tplc="0D944954">
      <w:start w:val="1"/>
      <w:numFmt w:val="bullet"/>
      <w:pStyle w:val="StyleAvecpuces"/>
      <w:lvlText w:val=""/>
      <w:lvlJc w:val="left"/>
      <w:pPr>
        <w:tabs>
          <w:tab w:val="num" w:pos="34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06B4D"/>
    <w:multiLevelType w:val="multilevel"/>
    <w:tmpl w:val="E92C002E"/>
    <w:lvl w:ilvl="0">
      <w:start w:val="1"/>
      <w:numFmt w:val="decimal"/>
      <w:lvlText w:val="ARTICLE %1."/>
      <w:lvlJc w:val="left"/>
      <w:pPr>
        <w:ind w:left="360" w:hanging="360"/>
      </w:pPr>
      <w:rPr>
        <w:rFonts w:hint="default"/>
        <w:u w:val="single"/>
      </w:rPr>
    </w:lvl>
    <w:lvl w:ilvl="1">
      <w:start w:val="1"/>
      <w:numFmt w:val="decimal"/>
      <w:pStyle w:val="Titre2"/>
      <w:suff w:val="nothing"/>
      <w:lvlText w:val="%1.%2) "/>
      <w:lvlJc w:val="left"/>
      <w:pPr>
        <w:ind w:left="0" w:firstLine="340"/>
      </w:pPr>
      <w:rPr>
        <w:rFonts w:hint="default"/>
        <w:sz w:val="22"/>
        <w:u w:val="single"/>
      </w:rPr>
    </w:lvl>
    <w:lvl w:ilvl="2">
      <w:start w:val="1"/>
      <w:numFmt w:val="decimal"/>
      <w:pStyle w:val="Titre3"/>
      <w:suff w:val="nothing"/>
      <w:lvlText w:val="%1.%2.%3) "/>
      <w:lvlJc w:val="left"/>
      <w:pPr>
        <w:ind w:left="0" w:firstLine="680"/>
      </w:pPr>
      <w:rPr>
        <w:rFonts w:hint="default"/>
        <w:u w:val="single"/>
      </w:rPr>
    </w:lvl>
    <w:lvl w:ilvl="3">
      <w:start w:val="1"/>
      <w:numFmt w:val="decimal"/>
      <w:pStyle w:val="Titre4"/>
      <w:lvlText w:val="%1.%2.%3.%4"/>
      <w:lvlJc w:val="left"/>
      <w:pPr>
        <w:tabs>
          <w:tab w:val="num" w:pos="1091"/>
        </w:tabs>
        <w:ind w:left="1091" w:hanging="864"/>
      </w:pPr>
      <w:rPr>
        <w:rFonts w:hint="default"/>
      </w:rPr>
    </w:lvl>
    <w:lvl w:ilvl="4">
      <w:start w:val="1"/>
      <w:numFmt w:val="decimal"/>
      <w:pStyle w:val="Titre5"/>
      <w:lvlText w:val="%1.%2.%3.%4.%5"/>
      <w:lvlJc w:val="left"/>
      <w:pPr>
        <w:tabs>
          <w:tab w:val="num" w:pos="1235"/>
        </w:tabs>
        <w:ind w:left="1235" w:hanging="1008"/>
      </w:pPr>
      <w:rPr>
        <w:rFonts w:hint="default"/>
      </w:rPr>
    </w:lvl>
    <w:lvl w:ilvl="5">
      <w:start w:val="1"/>
      <w:numFmt w:val="decimal"/>
      <w:pStyle w:val="Titre6"/>
      <w:lvlText w:val="%1.%2.%3.%4.%5.%6"/>
      <w:lvlJc w:val="left"/>
      <w:pPr>
        <w:tabs>
          <w:tab w:val="num" w:pos="1379"/>
        </w:tabs>
        <w:ind w:left="1379" w:hanging="1152"/>
      </w:pPr>
      <w:rPr>
        <w:rFonts w:hint="default"/>
      </w:rPr>
    </w:lvl>
    <w:lvl w:ilvl="6">
      <w:start w:val="1"/>
      <w:numFmt w:val="decimal"/>
      <w:pStyle w:val="Titre7"/>
      <w:lvlText w:val="%1.%2.%3.%4.%5.%6.%7"/>
      <w:lvlJc w:val="left"/>
      <w:pPr>
        <w:tabs>
          <w:tab w:val="num" w:pos="1523"/>
        </w:tabs>
        <w:ind w:left="1523" w:hanging="1296"/>
      </w:pPr>
      <w:rPr>
        <w:rFonts w:hint="default"/>
      </w:rPr>
    </w:lvl>
    <w:lvl w:ilvl="7">
      <w:start w:val="1"/>
      <w:numFmt w:val="decimal"/>
      <w:pStyle w:val="Titre8"/>
      <w:lvlText w:val="%1.%2.%3.%4.%5.%6.%7.%8"/>
      <w:lvlJc w:val="left"/>
      <w:pPr>
        <w:tabs>
          <w:tab w:val="num" w:pos="1667"/>
        </w:tabs>
        <w:ind w:left="1667" w:hanging="1440"/>
      </w:pPr>
      <w:rPr>
        <w:rFonts w:hint="default"/>
      </w:rPr>
    </w:lvl>
    <w:lvl w:ilvl="8">
      <w:start w:val="1"/>
      <w:numFmt w:val="decimal"/>
      <w:pStyle w:val="Titre9"/>
      <w:lvlText w:val="%1.%2.%3.%4.%5.%6.%7.%8.%9"/>
      <w:lvlJc w:val="left"/>
      <w:pPr>
        <w:tabs>
          <w:tab w:val="num" w:pos="1811"/>
        </w:tabs>
        <w:ind w:left="1811" w:hanging="1584"/>
      </w:pPr>
      <w:rPr>
        <w:rFonts w:hint="default"/>
      </w:rPr>
    </w:lvl>
  </w:abstractNum>
  <w:abstractNum w:abstractNumId="6" w15:restartNumberingAfterBreak="0">
    <w:nsid w:val="53D31056"/>
    <w:multiLevelType w:val="hybridMultilevel"/>
    <w:tmpl w:val="2C82BF86"/>
    <w:lvl w:ilvl="0" w:tplc="8E64279E">
      <w:start w:val="2"/>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D127D09"/>
    <w:multiLevelType w:val="hybridMultilevel"/>
    <w:tmpl w:val="740A3EFC"/>
    <w:lvl w:ilvl="0" w:tplc="02E09CC4">
      <w:start w:val="10"/>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11"/>
    <w:rsid w:val="0000085D"/>
    <w:rsid w:val="00001A1E"/>
    <w:rsid w:val="00001B03"/>
    <w:rsid w:val="00001DBA"/>
    <w:rsid w:val="00010A0A"/>
    <w:rsid w:val="0001171E"/>
    <w:rsid w:val="00016F70"/>
    <w:rsid w:val="00017BDD"/>
    <w:rsid w:val="0002269A"/>
    <w:rsid w:val="00045575"/>
    <w:rsid w:val="00050341"/>
    <w:rsid w:val="00056B9B"/>
    <w:rsid w:val="000621BE"/>
    <w:rsid w:val="00062D28"/>
    <w:rsid w:val="00064558"/>
    <w:rsid w:val="00070CB6"/>
    <w:rsid w:val="00072550"/>
    <w:rsid w:val="00080B94"/>
    <w:rsid w:val="00082BB8"/>
    <w:rsid w:val="000915DF"/>
    <w:rsid w:val="00096155"/>
    <w:rsid w:val="000A43B9"/>
    <w:rsid w:val="000A61AF"/>
    <w:rsid w:val="000A7A63"/>
    <w:rsid w:val="000B3FA2"/>
    <w:rsid w:val="000B57E6"/>
    <w:rsid w:val="000C2661"/>
    <w:rsid w:val="000C48D2"/>
    <w:rsid w:val="000D1A45"/>
    <w:rsid w:val="000D51C3"/>
    <w:rsid w:val="000E3A7F"/>
    <w:rsid w:val="000E553D"/>
    <w:rsid w:val="000E6DDD"/>
    <w:rsid w:val="000F26F2"/>
    <w:rsid w:val="000F2924"/>
    <w:rsid w:val="00100AA5"/>
    <w:rsid w:val="00100F25"/>
    <w:rsid w:val="00100F86"/>
    <w:rsid w:val="00101039"/>
    <w:rsid w:val="001055CA"/>
    <w:rsid w:val="0010608A"/>
    <w:rsid w:val="0011240B"/>
    <w:rsid w:val="00114F8C"/>
    <w:rsid w:val="001167D2"/>
    <w:rsid w:val="00127B18"/>
    <w:rsid w:val="00130EFD"/>
    <w:rsid w:val="001334A7"/>
    <w:rsid w:val="00137447"/>
    <w:rsid w:val="00144424"/>
    <w:rsid w:val="00144D4A"/>
    <w:rsid w:val="00150893"/>
    <w:rsid w:val="00161B59"/>
    <w:rsid w:val="00173F21"/>
    <w:rsid w:val="00177988"/>
    <w:rsid w:val="0018246C"/>
    <w:rsid w:val="001924F7"/>
    <w:rsid w:val="00194C43"/>
    <w:rsid w:val="00194D3E"/>
    <w:rsid w:val="001953A7"/>
    <w:rsid w:val="00197384"/>
    <w:rsid w:val="001A54FA"/>
    <w:rsid w:val="001A6E71"/>
    <w:rsid w:val="001C6BF6"/>
    <w:rsid w:val="001D0956"/>
    <w:rsid w:val="001D3C2B"/>
    <w:rsid w:val="001E2022"/>
    <w:rsid w:val="001E2B14"/>
    <w:rsid w:val="001E385A"/>
    <w:rsid w:val="001E4C64"/>
    <w:rsid w:val="001F0C1E"/>
    <w:rsid w:val="001F1D97"/>
    <w:rsid w:val="001F4BD3"/>
    <w:rsid w:val="001F5FB4"/>
    <w:rsid w:val="001F73FE"/>
    <w:rsid w:val="00203EB8"/>
    <w:rsid w:val="00206DF1"/>
    <w:rsid w:val="002075C3"/>
    <w:rsid w:val="002078DD"/>
    <w:rsid w:val="0021135A"/>
    <w:rsid w:val="002253C7"/>
    <w:rsid w:val="00226382"/>
    <w:rsid w:val="00233BF8"/>
    <w:rsid w:val="002341FC"/>
    <w:rsid w:val="00234939"/>
    <w:rsid w:val="00236641"/>
    <w:rsid w:val="00244329"/>
    <w:rsid w:val="00244AFB"/>
    <w:rsid w:val="00254405"/>
    <w:rsid w:val="00267079"/>
    <w:rsid w:val="00271CB0"/>
    <w:rsid w:val="00282472"/>
    <w:rsid w:val="0028651A"/>
    <w:rsid w:val="00290216"/>
    <w:rsid w:val="00290719"/>
    <w:rsid w:val="00294B76"/>
    <w:rsid w:val="00297DAD"/>
    <w:rsid w:val="002A487B"/>
    <w:rsid w:val="002A55DF"/>
    <w:rsid w:val="002B49ED"/>
    <w:rsid w:val="002B62D7"/>
    <w:rsid w:val="002B62E7"/>
    <w:rsid w:val="002B7155"/>
    <w:rsid w:val="002B72F4"/>
    <w:rsid w:val="002C27A1"/>
    <w:rsid w:val="002C480D"/>
    <w:rsid w:val="002C742B"/>
    <w:rsid w:val="002C7B9C"/>
    <w:rsid w:val="002D11B1"/>
    <w:rsid w:val="002D2073"/>
    <w:rsid w:val="002D208A"/>
    <w:rsid w:val="002D58D7"/>
    <w:rsid w:val="002D657C"/>
    <w:rsid w:val="002D75BF"/>
    <w:rsid w:val="002D7C02"/>
    <w:rsid w:val="002E017A"/>
    <w:rsid w:val="002E1490"/>
    <w:rsid w:val="002E5BC7"/>
    <w:rsid w:val="002F78B0"/>
    <w:rsid w:val="003020F5"/>
    <w:rsid w:val="00303899"/>
    <w:rsid w:val="00311783"/>
    <w:rsid w:val="00312629"/>
    <w:rsid w:val="00317358"/>
    <w:rsid w:val="00322BAC"/>
    <w:rsid w:val="00325466"/>
    <w:rsid w:val="0033108E"/>
    <w:rsid w:val="00342251"/>
    <w:rsid w:val="003423A6"/>
    <w:rsid w:val="003425A6"/>
    <w:rsid w:val="00347CC6"/>
    <w:rsid w:val="00350B6A"/>
    <w:rsid w:val="00352838"/>
    <w:rsid w:val="003529B9"/>
    <w:rsid w:val="00353CD5"/>
    <w:rsid w:val="00357AD4"/>
    <w:rsid w:val="00361664"/>
    <w:rsid w:val="00362BA4"/>
    <w:rsid w:val="00367BBF"/>
    <w:rsid w:val="0037144C"/>
    <w:rsid w:val="00373A74"/>
    <w:rsid w:val="00374043"/>
    <w:rsid w:val="003755D1"/>
    <w:rsid w:val="003778F0"/>
    <w:rsid w:val="003852E1"/>
    <w:rsid w:val="00394FB7"/>
    <w:rsid w:val="003A6ABE"/>
    <w:rsid w:val="003B222F"/>
    <w:rsid w:val="003C1941"/>
    <w:rsid w:val="003C7340"/>
    <w:rsid w:val="003D082C"/>
    <w:rsid w:val="003D4104"/>
    <w:rsid w:val="003D6BFB"/>
    <w:rsid w:val="003E76F9"/>
    <w:rsid w:val="003F2A6A"/>
    <w:rsid w:val="003F2CB4"/>
    <w:rsid w:val="00400524"/>
    <w:rsid w:val="00400868"/>
    <w:rsid w:val="004011F1"/>
    <w:rsid w:val="00410286"/>
    <w:rsid w:val="004111C4"/>
    <w:rsid w:val="00415A5A"/>
    <w:rsid w:val="004208B8"/>
    <w:rsid w:val="0043447C"/>
    <w:rsid w:val="00434621"/>
    <w:rsid w:val="004361F7"/>
    <w:rsid w:val="00445F2C"/>
    <w:rsid w:val="0044682E"/>
    <w:rsid w:val="004470AB"/>
    <w:rsid w:val="00450DCF"/>
    <w:rsid w:val="00454F8A"/>
    <w:rsid w:val="004551B6"/>
    <w:rsid w:val="00456274"/>
    <w:rsid w:val="0046101E"/>
    <w:rsid w:val="004643C0"/>
    <w:rsid w:val="00464535"/>
    <w:rsid w:val="00466B27"/>
    <w:rsid w:val="00472C0A"/>
    <w:rsid w:val="00481E29"/>
    <w:rsid w:val="004822F4"/>
    <w:rsid w:val="00483729"/>
    <w:rsid w:val="00485904"/>
    <w:rsid w:val="0049216E"/>
    <w:rsid w:val="00492D4A"/>
    <w:rsid w:val="004930EC"/>
    <w:rsid w:val="00494552"/>
    <w:rsid w:val="00494F5E"/>
    <w:rsid w:val="0049706E"/>
    <w:rsid w:val="004A02AE"/>
    <w:rsid w:val="004A2FD4"/>
    <w:rsid w:val="004A487B"/>
    <w:rsid w:val="004B295D"/>
    <w:rsid w:val="004C0542"/>
    <w:rsid w:val="004C64DC"/>
    <w:rsid w:val="004C6A20"/>
    <w:rsid w:val="004C6F87"/>
    <w:rsid w:val="004D0128"/>
    <w:rsid w:val="004D5047"/>
    <w:rsid w:val="004D75CE"/>
    <w:rsid w:val="004E1B89"/>
    <w:rsid w:val="004E204C"/>
    <w:rsid w:val="004E41DD"/>
    <w:rsid w:val="004E7A3A"/>
    <w:rsid w:val="004F0E91"/>
    <w:rsid w:val="004F25CC"/>
    <w:rsid w:val="0050063C"/>
    <w:rsid w:val="00502800"/>
    <w:rsid w:val="00505868"/>
    <w:rsid w:val="005069A6"/>
    <w:rsid w:val="00507C4D"/>
    <w:rsid w:val="00512A79"/>
    <w:rsid w:val="00525295"/>
    <w:rsid w:val="00533BFC"/>
    <w:rsid w:val="00534354"/>
    <w:rsid w:val="00536A5B"/>
    <w:rsid w:val="00536CA5"/>
    <w:rsid w:val="005410A8"/>
    <w:rsid w:val="00543DAA"/>
    <w:rsid w:val="00551907"/>
    <w:rsid w:val="005600EA"/>
    <w:rsid w:val="005635CD"/>
    <w:rsid w:val="005642B8"/>
    <w:rsid w:val="00566103"/>
    <w:rsid w:val="00571F78"/>
    <w:rsid w:val="005764A3"/>
    <w:rsid w:val="00577281"/>
    <w:rsid w:val="00582918"/>
    <w:rsid w:val="00583A3B"/>
    <w:rsid w:val="00583D30"/>
    <w:rsid w:val="00584304"/>
    <w:rsid w:val="00584EE1"/>
    <w:rsid w:val="005918AF"/>
    <w:rsid w:val="0059449B"/>
    <w:rsid w:val="005955F3"/>
    <w:rsid w:val="005974C8"/>
    <w:rsid w:val="005A1C93"/>
    <w:rsid w:val="005A54D3"/>
    <w:rsid w:val="005B2BFF"/>
    <w:rsid w:val="005C4AE0"/>
    <w:rsid w:val="005C7C57"/>
    <w:rsid w:val="005D7A87"/>
    <w:rsid w:val="005E1AAA"/>
    <w:rsid w:val="005E22BD"/>
    <w:rsid w:val="005F7BBF"/>
    <w:rsid w:val="00607416"/>
    <w:rsid w:val="00607DBE"/>
    <w:rsid w:val="00610009"/>
    <w:rsid w:val="00616E2F"/>
    <w:rsid w:val="0062036F"/>
    <w:rsid w:val="006246FE"/>
    <w:rsid w:val="006264A0"/>
    <w:rsid w:val="0063001B"/>
    <w:rsid w:val="00630076"/>
    <w:rsid w:val="00632B53"/>
    <w:rsid w:val="006336E1"/>
    <w:rsid w:val="0063419A"/>
    <w:rsid w:val="00645FB6"/>
    <w:rsid w:val="006579B6"/>
    <w:rsid w:val="00664B74"/>
    <w:rsid w:val="00670630"/>
    <w:rsid w:val="0067120A"/>
    <w:rsid w:val="00673D75"/>
    <w:rsid w:val="00681BCD"/>
    <w:rsid w:val="0068204C"/>
    <w:rsid w:val="00686410"/>
    <w:rsid w:val="00687476"/>
    <w:rsid w:val="0069772C"/>
    <w:rsid w:val="00697DC6"/>
    <w:rsid w:val="006B1AC2"/>
    <w:rsid w:val="006B4D8E"/>
    <w:rsid w:val="006B655A"/>
    <w:rsid w:val="006C15A5"/>
    <w:rsid w:val="006C6C7C"/>
    <w:rsid w:val="006D0C46"/>
    <w:rsid w:val="006D11A6"/>
    <w:rsid w:val="006D74D8"/>
    <w:rsid w:val="006D7DAD"/>
    <w:rsid w:val="006E2FCC"/>
    <w:rsid w:val="006E5CBB"/>
    <w:rsid w:val="006E5F0D"/>
    <w:rsid w:val="006E79E9"/>
    <w:rsid w:val="006F4CFF"/>
    <w:rsid w:val="007042AD"/>
    <w:rsid w:val="00704CD4"/>
    <w:rsid w:val="0070769E"/>
    <w:rsid w:val="00707755"/>
    <w:rsid w:val="00707836"/>
    <w:rsid w:val="00710B8B"/>
    <w:rsid w:val="00714946"/>
    <w:rsid w:val="007212BC"/>
    <w:rsid w:val="00722F93"/>
    <w:rsid w:val="00731764"/>
    <w:rsid w:val="00731ED7"/>
    <w:rsid w:val="00735907"/>
    <w:rsid w:val="0073620E"/>
    <w:rsid w:val="00737C91"/>
    <w:rsid w:val="00743381"/>
    <w:rsid w:val="00744D88"/>
    <w:rsid w:val="00746A9A"/>
    <w:rsid w:val="00750A27"/>
    <w:rsid w:val="007511CF"/>
    <w:rsid w:val="007521E9"/>
    <w:rsid w:val="00757932"/>
    <w:rsid w:val="00757E74"/>
    <w:rsid w:val="00766504"/>
    <w:rsid w:val="007715CF"/>
    <w:rsid w:val="007723FD"/>
    <w:rsid w:val="007727FE"/>
    <w:rsid w:val="00776D6A"/>
    <w:rsid w:val="00781280"/>
    <w:rsid w:val="0078335B"/>
    <w:rsid w:val="00792921"/>
    <w:rsid w:val="00797FCD"/>
    <w:rsid w:val="007A4DF2"/>
    <w:rsid w:val="007B79ED"/>
    <w:rsid w:val="007C5CB0"/>
    <w:rsid w:val="007D0403"/>
    <w:rsid w:val="007D169E"/>
    <w:rsid w:val="007D2E50"/>
    <w:rsid w:val="007D3743"/>
    <w:rsid w:val="007D3DE1"/>
    <w:rsid w:val="007D4807"/>
    <w:rsid w:val="007D4F11"/>
    <w:rsid w:val="007E3713"/>
    <w:rsid w:val="007E6BF1"/>
    <w:rsid w:val="007F0695"/>
    <w:rsid w:val="007F1085"/>
    <w:rsid w:val="007F56E1"/>
    <w:rsid w:val="00800352"/>
    <w:rsid w:val="008015B0"/>
    <w:rsid w:val="0080233F"/>
    <w:rsid w:val="008023FC"/>
    <w:rsid w:val="00822EF7"/>
    <w:rsid w:val="008230DA"/>
    <w:rsid w:val="008376BD"/>
    <w:rsid w:val="00840573"/>
    <w:rsid w:val="00841F8D"/>
    <w:rsid w:val="0084289A"/>
    <w:rsid w:val="0084442B"/>
    <w:rsid w:val="008547D4"/>
    <w:rsid w:val="00856F63"/>
    <w:rsid w:val="0086629C"/>
    <w:rsid w:val="00866846"/>
    <w:rsid w:val="00867B88"/>
    <w:rsid w:val="00882154"/>
    <w:rsid w:val="00882F17"/>
    <w:rsid w:val="0088419F"/>
    <w:rsid w:val="008B2AB1"/>
    <w:rsid w:val="008B30CE"/>
    <w:rsid w:val="008B7EF2"/>
    <w:rsid w:val="008D05C1"/>
    <w:rsid w:val="008D117D"/>
    <w:rsid w:val="008D365A"/>
    <w:rsid w:val="008D5877"/>
    <w:rsid w:val="008E07E2"/>
    <w:rsid w:val="008E3493"/>
    <w:rsid w:val="008E6516"/>
    <w:rsid w:val="008F0E3F"/>
    <w:rsid w:val="008F1A36"/>
    <w:rsid w:val="008F46B6"/>
    <w:rsid w:val="00900C05"/>
    <w:rsid w:val="009014F6"/>
    <w:rsid w:val="00906BA2"/>
    <w:rsid w:val="009071CD"/>
    <w:rsid w:val="00915C9B"/>
    <w:rsid w:val="009217A5"/>
    <w:rsid w:val="00923770"/>
    <w:rsid w:val="00927613"/>
    <w:rsid w:val="00930348"/>
    <w:rsid w:val="00936BBF"/>
    <w:rsid w:val="00940068"/>
    <w:rsid w:val="009419F1"/>
    <w:rsid w:val="00941D44"/>
    <w:rsid w:val="0094383B"/>
    <w:rsid w:val="00947E0F"/>
    <w:rsid w:val="00950F09"/>
    <w:rsid w:val="009537DA"/>
    <w:rsid w:val="00961E10"/>
    <w:rsid w:val="009624A6"/>
    <w:rsid w:val="00964919"/>
    <w:rsid w:val="0097362C"/>
    <w:rsid w:val="00974A1A"/>
    <w:rsid w:val="00976394"/>
    <w:rsid w:val="009806E0"/>
    <w:rsid w:val="00980A97"/>
    <w:rsid w:val="00981B99"/>
    <w:rsid w:val="00983472"/>
    <w:rsid w:val="0099142F"/>
    <w:rsid w:val="00991E2C"/>
    <w:rsid w:val="00992AF0"/>
    <w:rsid w:val="00992D2A"/>
    <w:rsid w:val="00993564"/>
    <w:rsid w:val="00995267"/>
    <w:rsid w:val="00997401"/>
    <w:rsid w:val="00997E0A"/>
    <w:rsid w:val="009A64EC"/>
    <w:rsid w:val="009A6B56"/>
    <w:rsid w:val="009B4D7C"/>
    <w:rsid w:val="009B6A4B"/>
    <w:rsid w:val="009C2C41"/>
    <w:rsid w:val="009C3387"/>
    <w:rsid w:val="009C5DF9"/>
    <w:rsid w:val="009D016F"/>
    <w:rsid w:val="009E5AEC"/>
    <w:rsid w:val="009E7CCA"/>
    <w:rsid w:val="00A00983"/>
    <w:rsid w:val="00A036B7"/>
    <w:rsid w:val="00A10E56"/>
    <w:rsid w:val="00A113DA"/>
    <w:rsid w:val="00A1428C"/>
    <w:rsid w:val="00A17D86"/>
    <w:rsid w:val="00A17DE6"/>
    <w:rsid w:val="00A26DA6"/>
    <w:rsid w:val="00A32380"/>
    <w:rsid w:val="00A455F1"/>
    <w:rsid w:val="00A501E0"/>
    <w:rsid w:val="00A516F4"/>
    <w:rsid w:val="00A55894"/>
    <w:rsid w:val="00A6083B"/>
    <w:rsid w:val="00A6422E"/>
    <w:rsid w:val="00A66A9B"/>
    <w:rsid w:val="00A700C7"/>
    <w:rsid w:val="00A70A45"/>
    <w:rsid w:val="00A72AFE"/>
    <w:rsid w:val="00A76708"/>
    <w:rsid w:val="00A8037F"/>
    <w:rsid w:val="00A82C69"/>
    <w:rsid w:val="00A84C98"/>
    <w:rsid w:val="00A853AF"/>
    <w:rsid w:val="00A87CAF"/>
    <w:rsid w:val="00A94444"/>
    <w:rsid w:val="00AA13D6"/>
    <w:rsid w:val="00AA25EE"/>
    <w:rsid w:val="00AA5D70"/>
    <w:rsid w:val="00AB5C8A"/>
    <w:rsid w:val="00AC03A5"/>
    <w:rsid w:val="00AC384E"/>
    <w:rsid w:val="00AC3A97"/>
    <w:rsid w:val="00AD3934"/>
    <w:rsid w:val="00AE1259"/>
    <w:rsid w:val="00AE32BA"/>
    <w:rsid w:val="00AE516B"/>
    <w:rsid w:val="00AE584D"/>
    <w:rsid w:val="00AF2AFA"/>
    <w:rsid w:val="00AF4A99"/>
    <w:rsid w:val="00B003DB"/>
    <w:rsid w:val="00B0345E"/>
    <w:rsid w:val="00B05F8F"/>
    <w:rsid w:val="00B1141D"/>
    <w:rsid w:val="00B13095"/>
    <w:rsid w:val="00B13FE1"/>
    <w:rsid w:val="00B141A2"/>
    <w:rsid w:val="00B17265"/>
    <w:rsid w:val="00B20003"/>
    <w:rsid w:val="00B249FA"/>
    <w:rsid w:val="00B3255B"/>
    <w:rsid w:val="00B32743"/>
    <w:rsid w:val="00B356C7"/>
    <w:rsid w:val="00B451FA"/>
    <w:rsid w:val="00B468CC"/>
    <w:rsid w:val="00B54778"/>
    <w:rsid w:val="00B650B7"/>
    <w:rsid w:val="00B658D6"/>
    <w:rsid w:val="00B70B5A"/>
    <w:rsid w:val="00B74255"/>
    <w:rsid w:val="00B913E7"/>
    <w:rsid w:val="00B91718"/>
    <w:rsid w:val="00BA43AF"/>
    <w:rsid w:val="00BB6B36"/>
    <w:rsid w:val="00BD0527"/>
    <w:rsid w:val="00BD2C3E"/>
    <w:rsid w:val="00BE09DB"/>
    <w:rsid w:val="00BE1FCE"/>
    <w:rsid w:val="00BE20EC"/>
    <w:rsid w:val="00BE48F8"/>
    <w:rsid w:val="00BF1ACB"/>
    <w:rsid w:val="00BF282D"/>
    <w:rsid w:val="00BF7F91"/>
    <w:rsid w:val="00C00ED6"/>
    <w:rsid w:val="00C01FAF"/>
    <w:rsid w:val="00C0653B"/>
    <w:rsid w:val="00C1291A"/>
    <w:rsid w:val="00C13AD2"/>
    <w:rsid w:val="00C15155"/>
    <w:rsid w:val="00C26DBA"/>
    <w:rsid w:val="00C31995"/>
    <w:rsid w:val="00C34302"/>
    <w:rsid w:val="00C3703B"/>
    <w:rsid w:val="00C43BC7"/>
    <w:rsid w:val="00C442F1"/>
    <w:rsid w:val="00C55D6F"/>
    <w:rsid w:val="00C56647"/>
    <w:rsid w:val="00C5686B"/>
    <w:rsid w:val="00C569C8"/>
    <w:rsid w:val="00C574FD"/>
    <w:rsid w:val="00C61AC7"/>
    <w:rsid w:val="00C63825"/>
    <w:rsid w:val="00C67B5D"/>
    <w:rsid w:val="00C7303A"/>
    <w:rsid w:val="00C86794"/>
    <w:rsid w:val="00C922F0"/>
    <w:rsid w:val="00C92ED2"/>
    <w:rsid w:val="00CC4DE8"/>
    <w:rsid w:val="00CC7AD3"/>
    <w:rsid w:val="00CC7EB1"/>
    <w:rsid w:val="00CD1536"/>
    <w:rsid w:val="00CD2E55"/>
    <w:rsid w:val="00CD607E"/>
    <w:rsid w:val="00CE5539"/>
    <w:rsid w:val="00CE6520"/>
    <w:rsid w:val="00CE74FD"/>
    <w:rsid w:val="00CF6E05"/>
    <w:rsid w:val="00D064C5"/>
    <w:rsid w:val="00D13468"/>
    <w:rsid w:val="00D14DE9"/>
    <w:rsid w:val="00D205D8"/>
    <w:rsid w:val="00D210B6"/>
    <w:rsid w:val="00D2232E"/>
    <w:rsid w:val="00D24C2D"/>
    <w:rsid w:val="00D265E2"/>
    <w:rsid w:val="00D27586"/>
    <w:rsid w:val="00D315FF"/>
    <w:rsid w:val="00D35BEA"/>
    <w:rsid w:val="00D375E8"/>
    <w:rsid w:val="00D4715E"/>
    <w:rsid w:val="00D53FF7"/>
    <w:rsid w:val="00D602A3"/>
    <w:rsid w:val="00D779F9"/>
    <w:rsid w:val="00D77D63"/>
    <w:rsid w:val="00D8424C"/>
    <w:rsid w:val="00D86A22"/>
    <w:rsid w:val="00D94A8E"/>
    <w:rsid w:val="00D94E78"/>
    <w:rsid w:val="00D955D8"/>
    <w:rsid w:val="00D9649F"/>
    <w:rsid w:val="00DA0730"/>
    <w:rsid w:val="00DB3D9A"/>
    <w:rsid w:val="00DC4B05"/>
    <w:rsid w:val="00DC7352"/>
    <w:rsid w:val="00DD0396"/>
    <w:rsid w:val="00DD25DA"/>
    <w:rsid w:val="00DD2606"/>
    <w:rsid w:val="00DD2916"/>
    <w:rsid w:val="00DD2F00"/>
    <w:rsid w:val="00DE289F"/>
    <w:rsid w:val="00DE3129"/>
    <w:rsid w:val="00DF0512"/>
    <w:rsid w:val="00DF39D9"/>
    <w:rsid w:val="00DF3A72"/>
    <w:rsid w:val="00DF55AD"/>
    <w:rsid w:val="00DF55B1"/>
    <w:rsid w:val="00E05391"/>
    <w:rsid w:val="00E06D67"/>
    <w:rsid w:val="00E170DE"/>
    <w:rsid w:val="00E23B66"/>
    <w:rsid w:val="00E240F3"/>
    <w:rsid w:val="00E33710"/>
    <w:rsid w:val="00E34A59"/>
    <w:rsid w:val="00E3742B"/>
    <w:rsid w:val="00E37BAD"/>
    <w:rsid w:val="00E40F15"/>
    <w:rsid w:val="00E44394"/>
    <w:rsid w:val="00E4631B"/>
    <w:rsid w:val="00E51E66"/>
    <w:rsid w:val="00E544CA"/>
    <w:rsid w:val="00E647F8"/>
    <w:rsid w:val="00E67B58"/>
    <w:rsid w:val="00E76EF4"/>
    <w:rsid w:val="00E82195"/>
    <w:rsid w:val="00E83DE8"/>
    <w:rsid w:val="00E90B05"/>
    <w:rsid w:val="00EA2E3D"/>
    <w:rsid w:val="00EA550A"/>
    <w:rsid w:val="00EA5E49"/>
    <w:rsid w:val="00EA6163"/>
    <w:rsid w:val="00EB27DE"/>
    <w:rsid w:val="00EC0AEA"/>
    <w:rsid w:val="00EC26AD"/>
    <w:rsid w:val="00EC4C2E"/>
    <w:rsid w:val="00ED0603"/>
    <w:rsid w:val="00ED2F63"/>
    <w:rsid w:val="00ED6E18"/>
    <w:rsid w:val="00EE1C9E"/>
    <w:rsid w:val="00EE4A1E"/>
    <w:rsid w:val="00EE7EB7"/>
    <w:rsid w:val="00EF0259"/>
    <w:rsid w:val="00EF0762"/>
    <w:rsid w:val="00EF24E3"/>
    <w:rsid w:val="00EF3AD4"/>
    <w:rsid w:val="00EF46C9"/>
    <w:rsid w:val="00F007B7"/>
    <w:rsid w:val="00F0334E"/>
    <w:rsid w:val="00F07DB3"/>
    <w:rsid w:val="00F105D3"/>
    <w:rsid w:val="00F1276E"/>
    <w:rsid w:val="00F1748C"/>
    <w:rsid w:val="00F24A2D"/>
    <w:rsid w:val="00F3362B"/>
    <w:rsid w:val="00F3545E"/>
    <w:rsid w:val="00F35D48"/>
    <w:rsid w:val="00F361BC"/>
    <w:rsid w:val="00F45A78"/>
    <w:rsid w:val="00F46AAA"/>
    <w:rsid w:val="00F47DB4"/>
    <w:rsid w:val="00F54C9F"/>
    <w:rsid w:val="00F710D5"/>
    <w:rsid w:val="00F71476"/>
    <w:rsid w:val="00F72E2C"/>
    <w:rsid w:val="00F81913"/>
    <w:rsid w:val="00F86DDE"/>
    <w:rsid w:val="00F9547E"/>
    <w:rsid w:val="00F96FAC"/>
    <w:rsid w:val="00FA084D"/>
    <w:rsid w:val="00FA2FA9"/>
    <w:rsid w:val="00FA46D2"/>
    <w:rsid w:val="00FA5633"/>
    <w:rsid w:val="00FA7354"/>
    <w:rsid w:val="00FB122B"/>
    <w:rsid w:val="00FB32ED"/>
    <w:rsid w:val="00FB4BFB"/>
    <w:rsid w:val="00FC070E"/>
    <w:rsid w:val="00FC564D"/>
    <w:rsid w:val="00FE111E"/>
    <w:rsid w:val="00FE1FC2"/>
    <w:rsid w:val="00FE28F8"/>
    <w:rsid w:val="00FE57BD"/>
    <w:rsid w:val="00FF7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0FE73"/>
  <w15:docId w15:val="{622015CE-6B66-4605-88F8-4C874D1A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E05"/>
    <w:pPr>
      <w:spacing w:before="120"/>
      <w:jc w:val="both"/>
    </w:pPr>
    <w:rPr>
      <w:sz w:val="22"/>
      <w:szCs w:val="24"/>
    </w:rPr>
  </w:style>
  <w:style w:type="paragraph" w:styleId="Titre1">
    <w:name w:val="heading 1"/>
    <w:basedOn w:val="Normal"/>
    <w:next w:val="Normal"/>
    <w:qFormat/>
    <w:rsid w:val="003C7340"/>
    <w:pPr>
      <w:keepNext/>
      <w:tabs>
        <w:tab w:val="left" w:pos="454"/>
      </w:tabs>
      <w:spacing w:before="240" w:after="60"/>
      <w:outlineLvl w:val="0"/>
    </w:pPr>
    <w:rPr>
      <w:rFonts w:cs="Arial"/>
      <w:b/>
      <w:bCs/>
      <w:caps/>
      <w:kern w:val="32"/>
      <w:szCs w:val="22"/>
      <w:u w:val="single"/>
    </w:rPr>
  </w:style>
  <w:style w:type="paragraph" w:styleId="Titre2">
    <w:name w:val="heading 2"/>
    <w:basedOn w:val="Normal"/>
    <w:next w:val="Normal"/>
    <w:qFormat/>
    <w:rsid w:val="006C6C7C"/>
    <w:pPr>
      <w:keepNext/>
      <w:numPr>
        <w:ilvl w:val="1"/>
        <w:numId w:val="1"/>
      </w:numPr>
      <w:tabs>
        <w:tab w:val="left" w:pos="964"/>
      </w:tabs>
      <w:spacing w:after="60"/>
      <w:outlineLvl w:val="1"/>
    </w:pPr>
    <w:rPr>
      <w:rFonts w:cs="Arial"/>
      <w:b/>
      <w:bCs/>
      <w:iCs/>
      <w:szCs w:val="28"/>
      <w:u w:val="single"/>
    </w:rPr>
  </w:style>
  <w:style w:type="paragraph" w:styleId="Titre3">
    <w:name w:val="heading 3"/>
    <w:basedOn w:val="Normal"/>
    <w:next w:val="Normal"/>
    <w:link w:val="Titre3Car"/>
    <w:autoRedefine/>
    <w:qFormat/>
    <w:rsid w:val="00A17D86"/>
    <w:pPr>
      <w:keepNext/>
      <w:numPr>
        <w:ilvl w:val="2"/>
        <w:numId w:val="1"/>
      </w:numPr>
      <w:spacing w:after="60"/>
      <w:outlineLvl w:val="2"/>
    </w:pPr>
    <w:rPr>
      <w:rFonts w:cs="Arial"/>
      <w:bCs/>
      <w:szCs w:val="22"/>
      <w:u w:val="single"/>
    </w:rPr>
  </w:style>
  <w:style w:type="paragraph" w:styleId="Titre4">
    <w:name w:val="heading 4"/>
    <w:basedOn w:val="Normal"/>
    <w:next w:val="Normal"/>
    <w:qFormat/>
    <w:rsid w:val="00A17D86"/>
    <w:pPr>
      <w:keepNext/>
      <w:numPr>
        <w:ilvl w:val="3"/>
        <w:numId w:val="1"/>
      </w:numPr>
      <w:spacing w:before="240" w:after="60"/>
      <w:outlineLvl w:val="3"/>
    </w:pPr>
    <w:rPr>
      <w:b/>
      <w:bCs/>
      <w:sz w:val="28"/>
      <w:szCs w:val="28"/>
    </w:rPr>
  </w:style>
  <w:style w:type="paragraph" w:styleId="Titre5">
    <w:name w:val="heading 5"/>
    <w:basedOn w:val="Normal"/>
    <w:next w:val="Normal"/>
    <w:qFormat/>
    <w:rsid w:val="00A17D86"/>
    <w:pPr>
      <w:numPr>
        <w:ilvl w:val="4"/>
        <w:numId w:val="1"/>
      </w:numPr>
      <w:spacing w:before="240" w:after="60"/>
      <w:outlineLvl w:val="4"/>
    </w:pPr>
    <w:rPr>
      <w:b/>
      <w:bCs/>
      <w:i/>
      <w:iCs/>
      <w:sz w:val="26"/>
      <w:szCs w:val="26"/>
    </w:rPr>
  </w:style>
  <w:style w:type="paragraph" w:styleId="Titre6">
    <w:name w:val="heading 6"/>
    <w:basedOn w:val="Normal"/>
    <w:next w:val="Normal"/>
    <w:qFormat/>
    <w:rsid w:val="00A17D86"/>
    <w:pPr>
      <w:numPr>
        <w:ilvl w:val="5"/>
        <w:numId w:val="1"/>
      </w:numPr>
      <w:spacing w:before="240" w:after="60"/>
      <w:outlineLvl w:val="5"/>
    </w:pPr>
    <w:rPr>
      <w:b/>
      <w:bCs/>
      <w:szCs w:val="22"/>
    </w:rPr>
  </w:style>
  <w:style w:type="paragraph" w:styleId="Titre7">
    <w:name w:val="heading 7"/>
    <w:basedOn w:val="Normal"/>
    <w:next w:val="Normal"/>
    <w:qFormat/>
    <w:rsid w:val="00A17D86"/>
    <w:pPr>
      <w:numPr>
        <w:ilvl w:val="6"/>
        <w:numId w:val="1"/>
      </w:numPr>
      <w:spacing w:before="240" w:after="60"/>
      <w:outlineLvl w:val="6"/>
    </w:pPr>
  </w:style>
  <w:style w:type="paragraph" w:styleId="Titre8">
    <w:name w:val="heading 8"/>
    <w:basedOn w:val="Normal"/>
    <w:next w:val="Normal"/>
    <w:qFormat/>
    <w:rsid w:val="00A17D86"/>
    <w:pPr>
      <w:numPr>
        <w:ilvl w:val="7"/>
        <w:numId w:val="1"/>
      </w:numPr>
      <w:spacing w:before="240" w:after="60"/>
      <w:outlineLvl w:val="7"/>
    </w:pPr>
    <w:rPr>
      <w:i/>
      <w:iCs/>
    </w:rPr>
  </w:style>
  <w:style w:type="paragraph" w:styleId="Titre9">
    <w:name w:val="heading 9"/>
    <w:basedOn w:val="Normal"/>
    <w:next w:val="Normal"/>
    <w:qFormat/>
    <w:rsid w:val="00A17D86"/>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551B6"/>
    <w:pPr>
      <w:pBdr>
        <w:bottom w:val="single" w:sz="8" w:space="1" w:color="auto"/>
      </w:pBdr>
      <w:tabs>
        <w:tab w:val="center" w:pos="4536"/>
        <w:tab w:val="right" w:pos="9072"/>
      </w:tabs>
      <w:spacing w:before="0"/>
      <w:jc w:val="center"/>
    </w:pPr>
    <w:rPr>
      <w:sz w:val="18"/>
    </w:rPr>
  </w:style>
  <w:style w:type="paragraph" w:styleId="Pieddepage">
    <w:name w:val="footer"/>
    <w:basedOn w:val="Normal"/>
    <w:link w:val="PieddepageCar"/>
    <w:uiPriority w:val="99"/>
    <w:rsid w:val="009014F6"/>
    <w:pPr>
      <w:tabs>
        <w:tab w:val="center" w:pos="4536"/>
        <w:tab w:val="right" w:pos="9072"/>
      </w:tabs>
      <w:spacing w:before="60" w:after="60"/>
    </w:pPr>
    <w:rPr>
      <w:sz w:val="18"/>
    </w:rPr>
  </w:style>
  <w:style w:type="table" w:styleId="Grilledutableau">
    <w:name w:val="Table Grid"/>
    <w:basedOn w:val="TableauNormal"/>
    <w:uiPriority w:val="59"/>
    <w:rsid w:val="004D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75CE"/>
    <w:pPr>
      <w:spacing w:before="100" w:beforeAutospacing="1" w:after="100" w:afterAutospacing="1"/>
    </w:pPr>
  </w:style>
  <w:style w:type="character" w:styleId="Numrodepage">
    <w:name w:val="page number"/>
    <w:basedOn w:val="Policepardfaut"/>
    <w:rsid w:val="00CD2E55"/>
  </w:style>
  <w:style w:type="paragraph" w:styleId="Notedebasdepage">
    <w:name w:val="footnote text"/>
    <w:basedOn w:val="Normal"/>
    <w:semiHidden/>
    <w:rsid w:val="007A4DF2"/>
    <w:pPr>
      <w:spacing w:before="60"/>
    </w:pPr>
    <w:rPr>
      <w:sz w:val="20"/>
      <w:szCs w:val="20"/>
    </w:rPr>
  </w:style>
  <w:style w:type="character" w:styleId="Appelnotedebasdep">
    <w:name w:val="footnote reference"/>
    <w:basedOn w:val="Policepardfaut"/>
    <w:semiHidden/>
    <w:rsid w:val="002D2073"/>
    <w:rPr>
      <w:vertAlign w:val="superscript"/>
    </w:rPr>
  </w:style>
  <w:style w:type="paragraph" w:styleId="TM1">
    <w:name w:val="toc 1"/>
    <w:basedOn w:val="Normal"/>
    <w:next w:val="Normal"/>
    <w:autoRedefine/>
    <w:semiHidden/>
    <w:rsid w:val="006C15A5"/>
    <w:pPr>
      <w:tabs>
        <w:tab w:val="left" w:pos="660"/>
        <w:tab w:val="right" w:leader="dot" w:pos="9060"/>
      </w:tabs>
      <w:spacing w:after="120"/>
      <w:jc w:val="left"/>
    </w:pPr>
    <w:rPr>
      <w:b/>
      <w:bCs/>
      <w:caps/>
      <w:sz w:val="20"/>
      <w:szCs w:val="20"/>
    </w:rPr>
  </w:style>
  <w:style w:type="paragraph" w:styleId="TM2">
    <w:name w:val="toc 2"/>
    <w:basedOn w:val="Normal"/>
    <w:next w:val="Normal"/>
    <w:autoRedefine/>
    <w:semiHidden/>
    <w:rsid w:val="0049706E"/>
    <w:pPr>
      <w:keepNext/>
      <w:tabs>
        <w:tab w:val="left" w:pos="880"/>
        <w:tab w:val="right" w:leader="dot" w:pos="9060"/>
      </w:tabs>
      <w:ind w:left="227"/>
    </w:pPr>
    <w:rPr>
      <w:smallCaps/>
      <w:sz w:val="20"/>
      <w:szCs w:val="20"/>
    </w:rPr>
  </w:style>
  <w:style w:type="paragraph" w:styleId="TM3">
    <w:name w:val="toc 3"/>
    <w:basedOn w:val="Normal"/>
    <w:next w:val="Normal"/>
    <w:autoRedefine/>
    <w:semiHidden/>
    <w:rsid w:val="0049706E"/>
    <w:pPr>
      <w:tabs>
        <w:tab w:val="right" w:leader="dot" w:pos="9060"/>
      </w:tabs>
      <w:ind w:left="440"/>
    </w:pPr>
    <w:rPr>
      <w:i/>
      <w:iCs/>
      <w:sz w:val="20"/>
      <w:szCs w:val="20"/>
    </w:rPr>
  </w:style>
  <w:style w:type="paragraph" w:styleId="TM4">
    <w:name w:val="toc 4"/>
    <w:basedOn w:val="Normal"/>
    <w:next w:val="Normal"/>
    <w:autoRedefine/>
    <w:semiHidden/>
    <w:rsid w:val="006C15A5"/>
    <w:pPr>
      <w:ind w:left="660"/>
      <w:jc w:val="left"/>
    </w:pPr>
    <w:rPr>
      <w:sz w:val="18"/>
      <w:szCs w:val="18"/>
    </w:rPr>
  </w:style>
  <w:style w:type="paragraph" w:styleId="TM5">
    <w:name w:val="toc 5"/>
    <w:basedOn w:val="Normal"/>
    <w:next w:val="Normal"/>
    <w:autoRedefine/>
    <w:semiHidden/>
    <w:rsid w:val="006C15A5"/>
    <w:pPr>
      <w:ind w:left="880"/>
      <w:jc w:val="left"/>
    </w:pPr>
    <w:rPr>
      <w:sz w:val="18"/>
      <w:szCs w:val="18"/>
    </w:rPr>
  </w:style>
  <w:style w:type="paragraph" w:styleId="TM6">
    <w:name w:val="toc 6"/>
    <w:basedOn w:val="Normal"/>
    <w:next w:val="Normal"/>
    <w:autoRedefine/>
    <w:semiHidden/>
    <w:rsid w:val="006C15A5"/>
    <w:pPr>
      <w:ind w:left="1100"/>
      <w:jc w:val="left"/>
    </w:pPr>
    <w:rPr>
      <w:sz w:val="18"/>
      <w:szCs w:val="18"/>
    </w:rPr>
  </w:style>
  <w:style w:type="paragraph" w:styleId="TM7">
    <w:name w:val="toc 7"/>
    <w:basedOn w:val="Normal"/>
    <w:next w:val="Normal"/>
    <w:autoRedefine/>
    <w:semiHidden/>
    <w:rsid w:val="006C15A5"/>
    <w:pPr>
      <w:ind w:left="1320"/>
      <w:jc w:val="left"/>
    </w:pPr>
    <w:rPr>
      <w:sz w:val="18"/>
      <w:szCs w:val="18"/>
    </w:rPr>
  </w:style>
  <w:style w:type="paragraph" w:styleId="TM8">
    <w:name w:val="toc 8"/>
    <w:basedOn w:val="Normal"/>
    <w:next w:val="Normal"/>
    <w:autoRedefine/>
    <w:semiHidden/>
    <w:rsid w:val="006C15A5"/>
    <w:pPr>
      <w:ind w:left="1540"/>
      <w:jc w:val="left"/>
    </w:pPr>
    <w:rPr>
      <w:sz w:val="18"/>
      <w:szCs w:val="18"/>
    </w:rPr>
  </w:style>
  <w:style w:type="paragraph" w:styleId="TM9">
    <w:name w:val="toc 9"/>
    <w:basedOn w:val="Normal"/>
    <w:next w:val="Normal"/>
    <w:autoRedefine/>
    <w:semiHidden/>
    <w:rsid w:val="006C15A5"/>
    <w:pPr>
      <w:ind w:left="1760"/>
      <w:jc w:val="left"/>
    </w:pPr>
    <w:rPr>
      <w:sz w:val="18"/>
      <w:szCs w:val="18"/>
    </w:rPr>
  </w:style>
  <w:style w:type="character" w:styleId="Lienhypertexte">
    <w:name w:val="Hyperlink"/>
    <w:basedOn w:val="Policepardfaut"/>
    <w:rsid w:val="006C15A5"/>
    <w:rPr>
      <w:color w:val="0000FF"/>
      <w:u w:val="single"/>
    </w:rPr>
  </w:style>
  <w:style w:type="paragraph" w:customStyle="1" w:styleId="Nomdudocument">
    <w:name w:val="Nom du document"/>
    <w:basedOn w:val="Normal"/>
    <w:rsid w:val="001E2B14"/>
    <w:pPr>
      <w:spacing w:before="240"/>
      <w:jc w:val="center"/>
    </w:pPr>
    <w:rPr>
      <w:b/>
      <w:bCs/>
      <w:caps/>
      <w:sz w:val="28"/>
      <w:szCs w:val="28"/>
      <w:u w:val="single"/>
    </w:rPr>
  </w:style>
  <w:style w:type="paragraph" w:customStyle="1" w:styleId="sommaire">
    <w:name w:val="sommaire"/>
    <w:basedOn w:val="Normal"/>
    <w:rsid w:val="00E240F3"/>
    <w:pPr>
      <w:spacing w:before="60"/>
      <w:jc w:val="center"/>
    </w:pPr>
    <w:rPr>
      <w:b/>
      <w:bCs/>
      <w:smallCaps/>
      <w:sz w:val="28"/>
      <w:szCs w:val="20"/>
    </w:rPr>
  </w:style>
  <w:style w:type="paragraph" w:customStyle="1" w:styleId="StyleAvecpuces">
    <w:name w:val="Style Avec puces"/>
    <w:basedOn w:val="Normal"/>
    <w:link w:val="StyleAvecpucesCar"/>
    <w:rsid w:val="00BF1ACB"/>
    <w:pPr>
      <w:numPr>
        <w:numId w:val="3"/>
      </w:numPr>
      <w:spacing w:before="0"/>
    </w:pPr>
  </w:style>
  <w:style w:type="paragraph" w:customStyle="1" w:styleId="StyleAvecpuces1">
    <w:name w:val="Style Avec puces1"/>
    <w:basedOn w:val="Normal"/>
    <w:rsid w:val="00BF1ACB"/>
    <w:pPr>
      <w:numPr>
        <w:ilvl w:val="1"/>
        <w:numId w:val="2"/>
      </w:numPr>
      <w:tabs>
        <w:tab w:val="clear" w:pos="1440"/>
        <w:tab w:val="num" w:pos="1048"/>
      </w:tabs>
      <w:spacing w:before="0"/>
      <w:ind w:left="1434" w:hanging="357"/>
    </w:pPr>
  </w:style>
  <w:style w:type="paragraph" w:customStyle="1" w:styleId="StyleAvecpuces2">
    <w:name w:val="Style Avec puces2"/>
    <w:basedOn w:val="StyleAvecpuces1"/>
    <w:rsid w:val="00EA6163"/>
    <w:pPr>
      <w:numPr>
        <w:ilvl w:val="2"/>
      </w:numPr>
    </w:pPr>
  </w:style>
  <w:style w:type="paragraph" w:styleId="Corpsdetexte2">
    <w:name w:val="Body Text 2"/>
    <w:basedOn w:val="Normal"/>
    <w:rsid w:val="001A54FA"/>
    <w:pPr>
      <w:spacing w:before="0" w:line="240" w:lineRule="exact"/>
    </w:pPr>
    <w:rPr>
      <w:rFonts w:ascii="Arial" w:hAnsi="Arial"/>
      <w:sz w:val="20"/>
      <w:szCs w:val="20"/>
    </w:rPr>
  </w:style>
  <w:style w:type="paragraph" w:styleId="Retraitcorpsdetexte2">
    <w:name w:val="Body Text Indent 2"/>
    <w:basedOn w:val="Normal"/>
    <w:rsid w:val="001A54FA"/>
    <w:pPr>
      <w:spacing w:before="0" w:line="240" w:lineRule="exact"/>
      <w:ind w:left="851"/>
    </w:pPr>
    <w:rPr>
      <w:sz w:val="20"/>
      <w:szCs w:val="20"/>
    </w:rPr>
  </w:style>
  <w:style w:type="paragraph" w:styleId="Retraitcorpsdetexte">
    <w:name w:val="Body Text Indent"/>
    <w:basedOn w:val="Normal"/>
    <w:rsid w:val="00194C43"/>
    <w:pPr>
      <w:spacing w:after="120"/>
      <w:ind w:left="283"/>
    </w:pPr>
  </w:style>
  <w:style w:type="paragraph" w:customStyle="1" w:styleId="Corpsdetexte31">
    <w:name w:val="Corps de texte 31"/>
    <w:basedOn w:val="Normal"/>
    <w:rsid w:val="00194C43"/>
    <w:pPr>
      <w:spacing w:before="0" w:line="240" w:lineRule="exact"/>
    </w:pPr>
    <w:rPr>
      <w:rFonts w:ascii="Arial" w:hAnsi="Arial"/>
      <w:sz w:val="20"/>
      <w:szCs w:val="20"/>
    </w:rPr>
  </w:style>
  <w:style w:type="character" w:customStyle="1" w:styleId="Titre3Car">
    <w:name w:val="Titre 3 Car"/>
    <w:basedOn w:val="Policepardfaut"/>
    <w:link w:val="Titre3"/>
    <w:rsid w:val="00A17D86"/>
    <w:rPr>
      <w:rFonts w:cs="Arial"/>
      <w:bCs/>
      <w:sz w:val="24"/>
      <w:szCs w:val="22"/>
      <w:u w:val="single"/>
    </w:rPr>
  </w:style>
  <w:style w:type="character" w:styleId="lev">
    <w:name w:val="Strong"/>
    <w:basedOn w:val="Policepardfaut"/>
    <w:qFormat/>
    <w:rsid w:val="00357AD4"/>
    <w:rPr>
      <w:b/>
      <w:bCs/>
    </w:rPr>
  </w:style>
  <w:style w:type="paragraph" w:styleId="Textedebulles">
    <w:name w:val="Balloon Text"/>
    <w:basedOn w:val="Normal"/>
    <w:link w:val="TextedebullesCar"/>
    <w:rsid w:val="00882154"/>
    <w:pPr>
      <w:spacing w:before="0"/>
    </w:pPr>
    <w:rPr>
      <w:rFonts w:ascii="Tahoma" w:hAnsi="Tahoma" w:cs="Tahoma"/>
      <w:sz w:val="16"/>
      <w:szCs w:val="16"/>
    </w:rPr>
  </w:style>
  <w:style w:type="character" w:customStyle="1" w:styleId="TextedebullesCar">
    <w:name w:val="Texte de bulles Car"/>
    <w:basedOn w:val="Policepardfaut"/>
    <w:link w:val="Textedebulles"/>
    <w:rsid w:val="00882154"/>
    <w:rPr>
      <w:rFonts w:ascii="Tahoma" w:hAnsi="Tahoma" w:cs="Tahoma"/>
      <w:sz w:val="16"/>
      <w:szCs w:val="16"/>
    </w:rPr>
  </w:style>
  <w:style w:type="paragraph" w:customStyle="1" w:styleId="puce">
    <w:name w:val="puce"/>
    <w:basedOn w:val="StyleAvecpuces"/>
    <w:link w:val="puceCar"/>
    <w:qFormat/>
    <w:rsid w:val="00882154"/>
  </w:style>
  <w:style w:type="character" w:customStyle="1" w:styleId="StyleAvecpucesCar">
    <w:name w:val="Style Avec puces Car"/>
    <w:basedOn w:val="Policepardfaut"/>
    <w:link w:val="StyleAvecpuces"/>
    <w:rsid w:val="00882154"/>
    <w:rPr>
      <w:sz w:val="24"/>
      <w:szCs w:val="24"/>
    </w:rPr>
  </w:style>
  <w:style w:type="character" w:customStyle="1" w:styleId="puceCar">
    <w:name w:val="puce Car"/>
    <w:basedOn w:val="StyleAvecpucesCar"/>
    <w:link w:val="puce"/>
    <w:rsid w:val="00882154"/>
    <w:rPr>
      <w:sz w:val="24"/>
      <w:szCs w:val="24"/>
    </w:rPr>
  </w:style>
  <w:style w:type="paragraph" w:styleId="Paragraphedeliste">
    <w:name w:val="List Paragraph"/>
    <w:basedOn w:val="Normal"/>
    <w:uiPriority w:val="34"/>
    <w:qFormat/>
    <w:rsid w:val="007D4F11"/>
    <w:pPr>
      <w:spacing w:before="0" w:after="160" w:line="259" w:lineRule="auto"/>
      <w:ind w:left="720"/>
      <w:contextualSpacing/>
      <w:jc w:val="left"/>
    </w:pPr>
    <w:rPr>
      <w:rFonts w:asciiTheme="minorHAnsi" w:eastAsiaTheme="minorHAnsi" w:hAnsiTheme="minorHAnsi" w:cstheme="minorBidi"/>
      <w:szCs w:val="22"/>
      <w:lang w:eastAsia="en-US"/>
    </w:rPr>
  </w:style>
  <w:style w:type="character" w:styleId="Textedelespacerserv">
    <w:name w:val="Placeholder Text"/>
    <w:basedOn w:val="Policepardfaut"/>
    <w:uiPriority w:val="99"/>
    <w:semiHidden/>
    <w:rsid w:val="007D4F11"/>
    <w:rPr>
      <w:color w:val="808080"/>
    </w:rPr>
  </w:style>
  <w:style w:type="paragraph" w:styleId="Corpsdetexte">
    <w:name w:val="Body Text"/>
    <w:basedOn w:val="Normal"/>
    <w:link w:val="CorpsdetexteCar"/>
    <w:uiPriority w:val="1"/>
    <w:qFormat/>
    <w:rsid w:val="00C61AC7"/>
    <w:pPr>
      <w:widowControl w:val="0"/>
      <w:autoSpaceDE w:val="0"/>
      <w:autoSpaceDN w:val="0"/>
      <w:spacing w:before="0"/>
      <w:jc w:val="left"/>
    </w:pPr>
    <w:rPr>
      <w:rFonts w:ascii="Calibri" w:eastAsia="Calibri" w:hAnsi="Calibri" w:cs="Calibri"/>
      <w:szCs w:val="22"/>
      <w:lang w:eastAsia="en-US"/>
    </w:rPr>
  </w:style>
  <w:style w:type="character" w:customStyle="1" w:styleId="CorpsdetexteCar">
    <w:name w:val="Corps de texte Car"/>
    <w:basedOn w:val="Policepardfaut"/>
    <w:link w:val="Corpsdetexte"/>
    <w:uiPriority w:val="1"/>
    <w:rsid w:val="00C61AC7"/>
    <w:rPr>
      <w:rFonts w:ascii="Calibri" w:eastAsia="Calibri" w:hAnsi="Calibri" w:cs="Calibri"/>
      <w:sz w:val="22"/>
      <w:szCs w:val="22"/>
      <w:lang w:eastAsia="en-US"/>
    </w:rPr>
  </w:style>
  <w:style w:type="character" w:customStyle="1" w:styleId="PieddepageCar">
    <w:name w:val="Pied de page Car"/>
    <w:basedOn w:val="Policepardfaut"/>
    <w:link w:val="Pieddepage"/>
    <w:uiPriority w:val="99"/>
    <w:rsid w:val="009C3387"/>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6579">
      <w:bodyDiv w:val="1"/>
      <w:marLeft w:val="0"/>
      <w:marRight w:val="0"/>
      <w:marTop w:val="0"/>
      <w:marBottom w:val="0"/>
      <w:divBdr>
        <w:top w:val="none" w:sz="0" w:space="0" w:color="auto"/>
        <w:left w:val="none" w:sz="0" w:space="0" w:color="auto"/>
        <w:bottom w:val="none" w:sz="0" w:space="0" w:color="auto"/>
        <w:right w:val="none" w:sz="0" w:space="0" w:color="auto"/>
      </w:divBdr>
    </w:div>
    <w:div w:id="313336526">
      <w:bodyDiv w:val="1"/>
      <w:marLeft w:val="0"/>
      <w:marRight w:val="0"/>
      <w:marTop w:val="0"/>
      <w:marBottom w:val="0"/>
      <w:divBdr>
        <w:top w:val="none" w:sz="0" w:space="0" w:color="auto"/>
        <w:left w:val="none" w:sz="0" w:space="0" w:color="auto"/>
        <w:bottom w:val="none" w:sz="0" w:space="0" w:color="auto"/>
        <w:right w:val="none" w:sz="0" w:space="0" w:color="auto"/>
      </w:divBdr>
    </w:div>
    <w:div w:id="574903213">
      <w:bodyDiv w:val="1"/>
      <w:marLeft w:val="0"/>
      <w:marRight w:val="0"/>
      <w:marTop w:val="0"/>
      <w:marBottom w:val="0"/>
      <w:divBdr>
        <w:top w:val="none" w:sz="0" w:space="0" w:color="auto"/>
        <w:left w:val="none" w:sz="0" w:space="0" w:color="auto"/>
        <w:bottom w:val="none" w:sz="0" w:space="0" w:color="auto"/>
        <w:right w:val="none" w:sz="0" w:space="0" w:color="auto"/>
      </w:divBdr>
    </w:div>
    <w:div w:id="664362674">
      <w:bodyDiv w:val="1"/>
      <w:marLeft w:val="0"/>
      <w:marRight w:val="0"/>
      <w:marTop w:val="0"/>
      <w:marBottom w:val="0"/>
      <w:divBdr>
        <w:top w:val="none" w:sz="0" w:space="0" w:color="auto"/>
        <w:left w:val="none" w:sz="0" w:space="0" w:color="auto"/>
        <w:bottom w:val="none" w:sz="0" w:space="0" w:color="auto"/>
        <w:right w:val="none" w:sz="0" w:space="0" w:color="auto"/>
      </w:divBdr>
    </w:div>
    <w:div w:id="687103725">
      <w:bodyDiv w:val="1"/>
      <w:marLeft w:val="0"/>
      <w:marRight w:val="0"/>
      <w:marTop w:val="0"/>
      <w:marBottom w:val="0"/>
      <w:divBdr>
        <w:top w:val="none" w:sz="0" w:space="0" w:color="auto"/>
        <w:left w:val="none" w:sz="0" w:space="0" w:color="auto"/>
        <w:bottom w:val="none" w:sz="0" w:space="0" w:color="auto"/>
        <w:right w:val="none" w:sz="0" w:space="0" w:color="auto"/>
      </w:divBdr>
    </w:div>
    <w:div w:id="1029912964">
      <w:bodyDiv w:val="1"/>
      <w:marLeft w:val="0"/>
      <w:marRight w:val="0"/>
      <w:marTop w:val="0"/>
      <w:marBottom w:val="0"/>
      <w:divBdr>
        <w:top w:val="none" w:sz="0" w:space="0" w:color="auto"/>
        <w:left w:val="none" w:sz="0" w:space="0" w:color="auto"/>
        <w:bottom w:val="none" w:sz="0" w:space="0" w:color="auto"/>
        <w:right w:val="none" w:sz="0" w:space="0" w:color="auto"/>
      </w:divBdr>
    </w:div>
    <w:div w:id="1378965043">
      <w:bodyDiv w:val="1"/>
      <w:marLeft w:val="0"/>
      <w:marRight w:val="0"/>
      <w:marTop w:val="0"/>
      <w:marBottom w:val="0"/>
      <w:divBdr>
        <w:top w:val="none" w:sz="0" w:space="0" w:color="auto"/>
        <w:left w:val="none" w:sz="0" w:space="0" w:color="auto"/>
        <w:bottom w:val="none" w:sz="0" w:space="0" w:color="auto"/>
        <w:right w:val="none" w:sz="0" w:space="0" w:color="auto"/>
      </w:divBdr>
    </w:div>
    <w:div w:id="2116242307">
      <w:bodyDiv w:val="1"/>
      <w:marLeft w:val="0"/>
      <w:marRight w:val="0"/>
      <w:marTop w:val="0"/>
      <w:marBottom w:val="0"/>
      <w:divBdr>
        <w:top w:val="none" w:sz="0" w:space="0" w:color="auto"/>
        <w:left w:val="none" w:sz="0" w:space="0" w:color="auto"/>
        <w:bottom w:val="none" w:sz="0" w:space="0" w:color="auto"/>
        <w:right w:val="none" w:sz="0" w:space="0" w:color="auto"/>
      </w:divBdr>
    </w:div>
    <w:div w:id="212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itea.fougerouse\AppData\Roaming\Microsoft\Templates\Document%20sans%20somm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29D31C2ABC439BAA3730123FC7AA55"/>
        <w:category>
          <w:name w:val="Général"/>
          <w:gallery w:val="placeholder"/>
        </w:category>
        <w:types>
          <w:type w:val="bbPlcHdr"/>
        </w:types>
        <w:behaviors>
          <w:behavior w:val="content"/>
        </w:behaviors>
        <w:guid w:val="{9718C3E7-54FD-43D2-8805-79E7727189C0}"/>
      </w:docPartPr>
      <w:docPartBody>
        <w:p w:rsidR="00E751B6" w:rsidRDefault="00C3025B" w:rsidP="00C3025B">
          <w:pPr>
            <w:pStyle w:val="1B29D31C2ABC439BAA3730123FC7AA554"/>
          </w:pPr>
          <w:r w:rsidRPr="00AC03A5">
            <w:rPr>
              <w:rStyle w:val="Textedelespacerserv"/>
              <w:sz w:val="22"/>
              <w:szCs w:val="22"/>
            </w:rPr>
            <w:t>Cliquez ou appuyez ici pour entrer du texte.</w:t>
          </w:r>
        </w:p>
      </w:docPartBody>
    </w:docPart>
    <w:docPart>
      <w:docPartPr>
        <w:name w:val="CE648015926D4CD98E52086CF2B14B50"/>
        <w:category>
          <w:name w:val="Général"/>
          <w:gallery w:val="placeholder"/>
        </w:category>
        <w:types>
          <w:type w:val="bbPlcHdr"/>
        </w:types>
        <w:behaviors>
          <w:behavior w:val="content"/>
        </w:behaviors>
        <w:guid w:val="{DBBB8FC1-0C67-4D81-B9B6-F61174ECF7A9}"/>
      </w:docPartPr>
      <w:docPartBody>
        <w:p w:rsidR="00E751B6" w:rsidRDefault="00C3025B" w:rsidP="00C3025B">
          <w:pPr>
            <w:pStyle w:val="CE648015926D4CD98E52086CF2B14B504"/>
          </w:pPr>
          <w:r w:rsidRPr="00AC03A5">
            <w:rPr>
              <w:rStyle w:val="Textedelespacerserv"/>
              <w:sz w:val="22"/>
              <w:szCs w:val="22"/>
            </w:rPr>
            <w:t>Cliquez ou appuyez ici pour entrer du texte.</w:t>
          </w:r>
        </w:p>
      </w:docPartBody>
    </w:docPart>
    <w:docPart>
      <w:docPartPr>
        <w:name w:val="F6D9385EB6A64D12979EB80BBC5BA7EF"/>
        <w:category>
          <w:name w:val="Général"/>
          <w:gallery w:val="placeholder"/>
        </w:category>
        <w:types>
          <w:type w:val="bbPlcHdr"/>
        </w:types>
        <w:behaviors>
          <w:behavior w:val="content"/>
        </w:behaviors>
        <w:guid w:val="{6FB2D041-DCAD-4DC0-94DC-713B8F76B326}"/>
      </w:docPartPr>
      <w:docPartBody>
        <w:p w:rsidR="00E751B6" w:rsidRDefault="00C3025B" w:rsidP="00C3025B">
          <w:pPr>
            <w:pStyle w:val="F6D9385EB6A64D12979EB80BBC5BA7EF4"/>
          </w:pPr>
          <w:r w:rsidRPr="00AC03A5">
            <w:rPr>
              <w:rStyle w:val="Textedelespacerserv"/>
              <w:sz w:val="22"/>
              <w:szCs w:val="22"/>
            </w:rPr>
            <w:t>Cliquez ou appuyez ici pour entrer du texte.</w:t>
          </w:r>
        </w:p>
      </w:docPartBody>
    </w:docPart>
    <w:docPart>
      <w:docPartPr>
        <w:name w:val="47541B6250D94016B24FD1042DAD8019"/>
        <w:category>
          <w:name w:val="Général"/>
          <w:gallery w:val="placeholder"/>
        </w:category>
        <w:types>
          <w:type w:val="bbPlcHdr"/>
        </w:types>
        <w:behaviors>
          <w:behavior w:val="content"/>
        </w:behaviors>
        <w:guid w:val="{56E9DD71-DE24-44D4-8A58-1ED1BB8F7DD6}"/>
      </w:docPartPr>
      <w:docPartBody>
        <w:p w:rsidR="00E751B6" w:rsidRDefault="00C3025B" w:rsidP="00C3025B">
          <w:pPr>
            <w:pStyle w:val="47541B6250D94016B24FD1042DAD80194"/>
          </w:pPr>
          <w:r w:rsidRPr="00AC03A5">
            <w:rPr>
              <w:rStyle w:val="Textedelespacerserv"/>
              <w:sz w:val="22"/>
              <w:szCs w:val="22"/>
            </w:rPr>
            <w:t>Cliquez ou appuyez ici pour entrer du texte.</w:t>
          </w:r>
        </w:p>
      </w:docPartBody>
    </w:docPart>
    <w:docPart>
      <w:docPartPr>
        <w:name w:val="AAAD9E93C8124ADC9EB19A37CBF9DDFA"/>
        <w:category>
          <w:name w:val="Général"/>
          <w:gallery w:val="placeholder"/>
        </w:category>
        <w:types>
          <w:type w:val="bbPlcHdr"/>
        </w:types>
        <w:behaviors>
          <w:behavior w:val="content"/>
        </w:behaviors>
        <w:guid w:val="{B61AE546-87C9-48F4-89FB-946F09ADFD8A}"/>
      </w:docPartPr>
      <w:docPartBody>
        <w:p w:rsidR="00E751B6" w:rsidRDefault="00C3025B" w:rsidP="00C3025B">
          <w:pPr>
            <w:pStyle w:val="AAAD9E93C8124ADC9EB19A37CBF9DDFA4"/>
          </w:pPr>
          <w:r w:rsidRPr="00AC03A5">
            <w:rPr>
              <w:rStyle w:val="Textedelespacerserv"/>
              <w:sz w:val="22"/>
              <w:szCs w:val="22"/>
            </w:rPr>
            <w:t>Cliquez ou appuyez ici pour entrer du texte.</w:t>
          </w:r>
        </w:p>
      </w:docPartBody>
    </w:docPart>
    <w:docPart>
      <w:docPartPr>
        <w:name w:val="D04F15DC80E6416CAB78EC4ED976E9D2"/>
        <w:category>
          <w:name w:val="Général"/>
          <w:gallery w:val="placeholder"/>
        </w:category>
        <w:types>
          <w:type w:val="bbPlcHdr"/>
        </w:types>
        <w:behaviors>
          <w:behavior w:val="content"/>
        </w:behaviors>
        <w:guid w:val="{742107C0-3FE7-4B00-BCB1-26EB4AFF6000}"/>
      </w:docPartPr>
      <w:docPartBody>
        <w:p w:rsidR="00E751B6" w:rsidRDefault="00C3025B" w:rsidP="00C3025B">
          <w:pPr>
            <w:pStyle w:val="D04F15DC80E6416CAB78EC4ED976E9D24"/>
          </w:pPr>
          <w:r w:rsidRPr="00AC03A5">
            <w:rPr>
              <w:rStyle w:val="Textedelespacerserv"/>
              <w:sz w:val="22"/>
              <w:szCs w:val="22"/>
            </w:rPr>
            <w:t>Cliquez ou appuyez ici pour entrer du texte.</w:t>
          </w:r>
        </w:p>
      </w:docPartBody>
    </w:docPart>
    <w:docPart>
      <w:docPartPr>
        <w:name w:val="A11D82F7B6DC4B69B16F178E1DA9F44A"/>
        <w:category>
          <w:name w:val="Général"/>
          <w:gallery w:val="placeholder"/>
        </w:category>
        <w:types>
          <w:type w:val="bbPlcHdr"/>
        </w:types>
        <w:behaviors>
          <w:behavior w:val="content"/>
        </w:behaviors>
        <w:guid w:val="{A4DE83D4-8F16-46C8-80C9-2A149B81D4B8}"/>
      </w:docPartPr>
      <w:docPartBody>
        <w:p w:rsidR="00E751B6" w:rsidRDefault="00C3025B" w:rsidP="00C3025B">
          <w:pPr>
            <w:pStyle w:val="A11D82F7B6DC4B69B16F178E1DA9F44A4"/>
          </w:pPr>
          <w:r w:rsidRPr="00AC03A5">
            <w:rPr>
              <w:rStyle w:val="Textedelespacerserv"/>
              <w:sz w:val="22"/>
              <w:szCs w:val="22"/>
            </w:rPr>
            <w:t>Cliquez ou appuyez ici pour entrer du texte.</w:t>
          </w:r>
        </w:p>
      </w:docPartBody>
    </w:docPart>
    <w:docPart>
      <w:docPartPr>
        <w:name w:val="650C52FE3B624A25A4761DF7D8035482"/>
        <w:category>
          <w:name w:val="Général"/>
          <w:gallery w:val="placeholder"/>
        </w:category>
        <w:types>
          <w:type w:val="bbPlcHdr"/>
        </w:types>
        <w:behaviors>
          <w:behavior w:val="content"/>
        </w:behaviors>
        <w:guid w:val="{F59ACB25-43F4-491C-9D68-6DBE3F18CFFC}"/>
      </w:docPartPr>
      <w:docPartBody>
        <w:p w:rsidR="00E751B6" w:rsidRDefault="00C3025B" w:rsidP="00C3025B">
          <w:pPr>
            <w:pStyle w:val="650C52FE3B624A25A4761DF7D80354824"/>
          </w:pPr>
          <w:r w:rsidRPr="00AC03A5">
            <w:rPr>
              <w:rStyle w:val="Textedelespacerserv"/>
              <w:sz w:val="22"/>
              <w:szCs w:val="22"/>
            </w:rPr>
            <w:t>Cliquez ou appuyez ici pour entrer du texte.</w:t>
          </w:r>
        </w:p>
      </w:docPartBody>
    </w:docPart>
    <w:docPart>
      <w:docPartPr>
        <w:name w:val="21ADFF30F1EB4951ADA788E9CCF3FE46"/>
        <w:category>
          <w:name w:val="Général"/>
          <w:gallery w:val="placeholder"/>
        </w:category>
        <w:types>
          <w:type w:val="bbPlcHdr"/>
        </w:types>
        <w:behaviors>
          <w:behavior w:val="content"/>
        </w:behaviors>
        <w:guid w:val="{70E0F6FF-B860-4DD7-BD04-3402B732C700}"/>
      </w:docPartPr>
      <w:docPartBody>
        <w:p w:rsidR="00E751B6" w:rsidRDefault="00C3025B" w:rsidP="00C3025B">
          <w:pPr>
            <w:pStyle w:val="21ADFF30F1EB4951ADA788E9CCF3FE464"/>
          </w:pPr>
          <w:r w:rsidRPr="00AC03A5">
            <w:rPr>
              <w:rStyle w:val="Textedelespacerserv"/>
              <w:sz w:val="22"/>
              <w:szCs w:val="22"/>
            </w:rPr>
            <w:t>Cliquez ou appuyez ici pour entrer du texte.</w:t>
          </w:r>
        </w:p>
      </w:docPartBody>
    </w:docPart>
    <w:docPart>
      <w:docPartPr>
        <w:name w:val="E4933DE9B6884585847E2765A75F8EFA"/>
        <w:category>
          <w:name w:val="Général"/>
          <w:gallery w:val="placeholder"/>
        </w:category>
        <w:types>
          <w:type w:val="bbPlcHdr"/>
        </w:types>
        <w:behaviors>
          <w:behavior w:val="content"/>
        </w:behaviors>
        <w:guid w:val="{59128802-84EE-4751-9B87-B66D5B4C9BAE}"/>
      </w:docPartPr>
      <w:docPartBody>
        <w:p w:rsidR="00E751B6" w:rsidRDefault="00C3025B" w:rsidP="00C3025B">
          <w:pPr>
            <w:pStyle w:val="E4933DE9B6884585847E2765A75F8EFA4"/>
          </w:pPr>
          <w:r w:rsidRPr="00AC03A5">
            <w:rPr>
              <w:rStyle w:val="Textedelespacerserv"/>
              <w:sz w:val="22"/>
              <w:szCs w:val="22"/>
            </w:rPr>
            <w:t>Cliquez ou appuyez ici pour entrer du texte.</w:t>
          </w:r>
        </w:p>
      </w:docPartBody>
    </w:docPart>
    <w:docPart>
      <w:docPartPr>
        <w:name w:val="1FEA9125C2144FC0A59CBE5E4F8A405E"/>
        <w:category>
          <w:name w:val="Général"/>
          <w:gallery w:val="placeholder"/>
        </w:category>
        <w:types>
          <w:type w:val="bbPlcHdr"/>
        </w:types>
        <w:behaviors>
          <w:behavior w:val="content"/>
        </w:behaviors>
        <w:guid w:val="{FFDE4612-70DB-4EBC-9057-14DD2CDBEE0E}"/>
      </w:docPartPr>
      <w:docPartBody>
        <w:p w:rsidR="00E751B6" w:rsidRDefault="00C3025B" w:rsidP="00C3025B">
          <w:pPr>
            <w:pStyle w:val="1FEA9125C2144FC0A59CBE5E4F8A405E4"/>
          </w:pPr>
          <w:r w:rsidRPr="00AC03A5">
            <w:rPr>
              <w:rStyle w:val="Textedelespacerserv"/>
              <w:sz w:val="22"/>
              <w:szCs w:val="22"/>
            </w:rPr>
            <w:t>Cliquez ou appuyez ici pour entrer du texte.</w:t>
          </w:r>
        </w:p>
      </w:docPartBody>
    </w:docPart>
    <w:docPart>
      <w:docPartPr>
        <w:name w:val="0832FC1B5C744BCCA128084FB056E846"/>
        <w:category>
          <w:name w:val="Général"/>
          <w:gallery w:val="placeholder"/>
        </w:category>
        <w:types>
          <w:type w:val="bbPlcHdr"/>
        </w:types>
        <w:behaviors>
          <w:behavior w:val="content"/>
        </w:behaviors>
        <w:guid w:val="{6E9CF368-EC3E-4954-ABFA-6AABF119C09E}"/>
      </w:docPartPr>
      <w:docPartBody>
        <w:p w:rsidR="00E751B6" w:rsidRDefault="00A80353" w:rsidP="00A80353">
          <w:pPr>
            <w:pStyle w:val="0832FC1B5C744BCCA128084FB056E846"/>
          </w:pPr>
          <w:r w:rsidRPr="006026B7">
            <w:rPr>
              <w:rStyle w:val="Textedelespacerserv"/>
            </w:rPr>
            <w:t>Cliquez ou appuyez ici pour entrer du texte.</w:t>
          </w:r>
        </w:p>
      </w:docPartBody>
    </w:docPart>
    <w:docPart>
      <w:docPartPr>
        <w:name w:val="A425DBB818BB447FB720D610D1431684"/>
        <w:category>
          <w:name w:val="Général"/>
          <w:gallery w:val="placeholder"/>
        </w:category>
        <w:types>
          <w:type w:val="bbPlcHdr"/>
        </w:types>
        <w:behaviors>
          <w:behavior w:val="content"/>
        </w:behaviors>
        <w:guid w:val="{BAA661D2-C5AE-4EE0-BAD4-E1B6612E09B7}"/>
      </w:docPartPr>
      <w:docPartBody>
        <w:p w:rsidR="00E751B6" w:rsidRDefault="00A80353" w:rsidP="00A80353">
          <w:pPr>
            <w:pStyle w:val="A425DBB818BB447FB720D610D1431684"/>
          </w:pPr>
          <w:r w:rsidRPr="006026B7">
            <w:rPr>
              <w:rStyle w:val="Textedelespacerserv"/>
            </w:rPr>
            <w:t>Cliquez ou appuyez ici pour entrer du texte.</w:t>
          </w:r>
        </w:p>
      </w:docPartBody>
    </w:docPart>
    <w:docPart>
      <w:docPartPr>
        <w:name w:val="3036FB6153FE484680DF81899EC23CED"/>
        <w:category>
          <w:name w:val="Général"/>
          <w:gallery w:val="placeholder"/>
        </w:category>
        <w:types>
          <w:type w:val="bbPlcHdr"/>
        </w:types>
        <w:behaviors>
          <w:behavior w:val="content"/>
        </w:behaviors>
        <w:guid w:val="{1156E92E-BD41-4D2B-9791-8C16BA6FB652}"/>
      </w:docPartPr>
      <w:docPartBody>
        <w:p w:rsidR="00E751B6" w:rsidRDefault="00A80353" w:rsidP="00A80353">
          <w:pPr>
            <w:pStyle w:val="3036FB6153FE484680DF81899EC23CED"/>
          </w:pPr>
          <w:r w:rsidRPr="006026B7">
            <w:rPr>
              <w:rStyle w:val="Textedelespacerserv"/>
            </w:rPr>
            <w:t>Cliquez ou appuyez ici pour entrer du texte.</w:t>
          </w:r>
        </w:p>
      </w:docPartBody>
    </w:docPart>
    <w:docPart>
      <w:docPartPr>
        <w:name w:val="7C0756542B73495B93A55E350490415F"/>
        <w:category>
          <w:name w:val="Général"/>
          <w:gallery w:val="placeholder"/>
        </w:category>
        <w:types>
          <w:type w:val="bbPlcHdr"/>
        </w:types>
        <w:behaviors>
          <w:behavior w:val="content"/>
        </w:behaviors>
        <w:guid w:val="{7F2EFAE6-F586-43C9-91D5-30151A1CC8D3}"/>
      </w:docPartPr>
      <w:docPartBody>
        <w:p w:rsidR="00E751B6" w:rsidRDefault="00A80353" w:rsidP="00A80353">
          <w:pPr>
            <w:pStyle w:val="7C0756542B73495B93A55E350490415F"/>
          </w:pPr>
          <w:r w:rsidRPr="006026B7">
            <w:rPr>
              <w:rStyle w:val="Textedelespacerserv"/>
            </w:rPr>
            <w:t>Cliquez ou appuyez ici pour entrer du texte.</w:t>
          </w:r>
        </w:p>
      </w:docPartBody>
    </w:docPart>
    <w:docPart>
      <w:docPartPr>
        <w:name w:val="6C6269D0CAE1468587E31CC810E6FE85"/>
        <w:category>
          <w:name w:val="Général"/>
          <w:gallery w:val="placeholder"/>
        </w:category>
        <w:types>
          <w:type w:val="bbPlcHdr"/>
        </w:types>
        <w:behaviors>
          <w:behavior w:val="content"/>
        </w:behaviors>
        <w:guid w:val="{E963AFDB-BF17-426A-816B-8B5EDDDE7A17}"/>
      </w:docPartPr>
      <w:docPartBody>
        <w:p w:rsidR="00E751B6" w:rsidRDefault="00A80353" w:rsidP="00A80353">
          <w:pPr>
            <w:pStyle w:val="6C6269D0CAE1468587E31CC810E6FE85"/>
          </w:pPr>
          <w:r w:rsidRPr="006026B7">
            <w:rPr>
              <w:rStyle w:val="Textedelespacerserv"/>
            </w:rPr>
            <w:t>Cliquez ou appuyez ici pour entrer du texte.</w:t>
          </w:r>
        </w:p>
      </w:docPartBody>
    </w:docPart>
    <w:docPart>
      <w:docPartPr>
        <w:name w:val="AD125E72849546069562B5EDE98E262A"/>
        <w:category>
          <w:name w:val="Général"/>
          <w:gallery w:val="placeholder"/>
        </w:category>
        <w:types>
          <w:type w:val="bbPlcHdr"/>
        </w:types>
        <w:behaviors>
          <w:behavior w:val="content"/>
        </w:behaviors>
        <w:guid w:val="{C1E5337B-5914-4FBE-BDD2-31AF611ABA39}"/>
      </w:docPartPr>
      <w:docPartBody>
        <w:p w:rsidR="00E751B6" w:rsidRDefault="00A80353" w:rsidP="00A80353">
          <w:pPr>
            <w:pStyle w:val="AD125E72849546069562B5EDE98E262A"/>
          </w:pPr>
          <w:r w:rsidRPr="006026B7">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FBD3B0D9-F5DE-4345-BBBA-B204E356CF73}"/>
      </w:docPartPr>
      <w:docPartBody>
        <w:p w:rsidR="00E94CF1" w:rsidRDefault="00DB7CC1">
          <w:r w:rsidRPr="00AB763D">
            <w:rPr>
              <w:rStyle w:val="Textedelespacerserv"/>
            </w:rPr>
            <w:t>Cliquez ou appuyez ici pour entrer du texte.</w:t>
          </w:r>
        </w:p>
      </w:docPartBody>
    </w:docPart>
    <w:docPart>
      <w:docPartPr>
        <w:name w:val="536A3DBF6D52477E95AA035BB2F8CD97"/>
        <w:category>
          <w:name w:val="Général"/>
          <w:gallery w:val="placeholder"/>
        </w:category>
        <w:types>
          <w:type w:val="bbPlcHdr"/>
        </w:types>
        <w:behaviors>
          <w:behavior w:val="content"/>
        </w:behaviors>
        <w:guid w:val="{F90137A7-A092-45F8-834D-6D678EA91C71}"/>
      </w:docPartPr>
      <w:docPartBody>
        <w:p w:rsidR="00915DE2" w:rsidRDefault="00915DE2" w:rsidP="00915DE2">
          <w:pPr>
            <w:pStyle w:val="536A3DBF6D52477E95AA035BB2F8CD97"/>
          </w:pPr>
          <w:r w:rsidRPr="00885018">
            <w:rPr>
              <w:rStyle w:val="Textedelespacerserv"/>
            </w:rPr>
            <w:t>Cliquez ici pour taper du texte.</w:t>
          </w:r>
        </w:p>
      </w:docPartBody>
    </w:docPart>
    <w:docPart>
      <w:docPartPr>
        <w:name w:val="25C76196BF744D5E8FE8BC6030451422"/>
        <w:category>
          <w:name w:val="Général"/>
          <w:gallery w:val="placeholder"/>
        </w:category>
        <w:types>
          <w:type w:val="bbPlcHdr"/>
        </w:types>
        <w:behaviors>
          <w:behavior w:val="content"/>
        </w:behaviors>
        <w:guid w:val="{B819A43D-80F9-4F64-9911-C9A2C70E83C5}"/>
      </w:docPartPr>
      <w:docPartBody>
        <w:p w:rsidR="004D596A" w:rsidRDefault="00633F4C" w:rsidP="00633F4C">
          <w:pPr>
            <w:pStyle w:val="25C76196BF744D5E8FE8BC6030451422"/>
          </w:pPr>
          <w:r>
            <w:rPr>
              <w:lang w:val="fr-FR"/>
            </w:rP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53"/>
    <w:rsid w:val="00115A4E"/>
    <w:rsid w:val="00116C39"/>
    <w:rsid w:val="00215992"/>
    <w:rsid w:val="00366BEE"/>
    <w:rsid w:val="00467905"/>
    <w:rsid w:val="004C62F3"/>
    <w:rsid w:val="004D596A"/>
    <w:rsid w:val="00511054"/>
    <w:rsid w:val="0058746B"/>
    <w:rsid w:val="00633F4C"/>
    <w:rsid w:val="007E21BE"/>
    <w:rsid w:val="00915DE2"/>
    <w:rsid w:val="00A80353"/>
    <w:rsid w:val="00B23C28"/>
    <w:rsid w:val="00C3025B"/>
    <w:rsid w:val="00DB7CC1"/>
    <w:rsid w:val="00E14FFA"/>
    <w:rsid w:val="00E751B6"/>
    <w:rsid w:val="00E94CF1"/>
    <w:rsid w:val="00E94F97"/>
    <w:rsid w:val="00F34DF5"/>
    <w:rsid w:val="00F75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3F4C"/>
    <w:rPr>
      <w:color w:val="808080"/>
    </w:rPr>
  </w:style>
  <w:style w:type="paragraph" w:customStyle="1" w:styleId="0832FC1B5C744BCCA128084FB056E846">
    <w:name w:val="0832FC1B5C744BCCA128084FB056E846"/>
    <w:rsid w:val="00A80353"/>
  </w:style>
  <w:style w:type="paragraph" w:customStyle="1" w:styleId="A425DBB818BB447FB720D610D1431684">
    <w:name w:val="A425DBB818BB447FB720D610D1431684"/>
    <w:rsid w:val="00A80353"/>
  </w:style>
  <w:style w:type="paragraph" w:customStyle="1" w:styleId="3036FB6153FE484680DF81899EC23CED">
    <w:name w:val="3036FB6153FE484680DF81899EC23CED"/>
    <w:rsid w:val="00A80353"/>
  </w:style>
  <w:style w:type="paragraph" w:customStyle="1" w:styleId="7C0756542B73495B93A55E350490415F">
    <w:name w:val="7C0756542B73495B93A55E350490415F"/>
    <w:rsid w:val="00A80353"/>
  </w:style>
  <w:style w:type="paragraph" w:customStyle="1" w:styleId="6C6269D0CAE1468587E31CC810E6FE85">
    <w:name w:val="6C6269D0CAE1468587E31CC810E6FE85"/>
    <w:rsid w:val="00A80353"/>
  </w:style>
  <w:style w:type="paragraph" w:customStyle="1" w:styleId="AD125E72849546069562B5EDE98E262A">
    <w:name w:val="AD125E72849546069562B5EDE98E262A"/>
    <w:rsid w:val="00A80353"/>
  </w:style>
  <w:style w:type="paragraph" w:customStyle="1" w:styleId="1B29D31C2ABC439BAA3730123FC7AA554">
    <w:name w:val="1B29D31C2ABC439BAA3730123FC7AA554"/>
    <w:rsid w:val="00C3025B"/>
    <w:pPr>
      <w:spacing w:before="120" w:after="0" w:line="240" w:lineRule="auto"/>
      <w:jc w:val="both"/>
    </w:pPr>
    <w:rPr>
      <w:rFonts w:ascii="Times New Roman" w:eastAsia="Times New Roman" w:hAnsi="Times New Roman" w:cs="Times New Roman"/>
      <w:sz w:val="24"/>
      <w:szCs w:val="24"/>
    </w:rPr>
  </w:style>
  <w:style w:type="paragraph" w:customStyle="1" w:styleId="CE648015926D4CD98E52086CF2B14B504">
    <w:name w:val="CE648015926D4CD98E52086CF2B14B504"/>
    <w:rsid w:val="00C3025B"/>
    <w:pPr>
      <w:spacing w:before="120" w:after="0" w:line="240" w:lineRule="auto"/>
      <w:jc w:val="both"/>
    </w:pPr>
    <w:rPr>
      <w:rFonts w:ascii="Times New Roman" w:eastAsia="Times New Roman" w:hAnsi="Times New Roman" w:cs="Times New Roman"/>
      <w:sz w:val="24"/>
      <w:szCs w:val="24"/>
    </w:rPr>
  </w:style>
  <w:style w:type="paragraph" w:customStyle="1" w:styleId="F6D9385EB6A64D12979EB80BBC5BA7EF4">
    <w:name w:val="F6D9385EB6A64D12979EB80BBC5BA7EF4"/>
    <w:rsid w:val="00C3025B"/>
    <w:pPr>
      <w:spacing w:before="120" w:after="0" w:line="240" w:lineRule="auto"/>
      <w:jc w:val="both"/>
    </w:pPr>
    <w:rPr>
      <w:rFonts w:ascii="Times New Roman" w:eastAsia="Times New Roman" w:hAnsi="Times New Roman" w:cs="Times New Roman"/>
      <w:sz w:val="24"/>
      <w:szCs w:val="24"/>
    </w:rPr>
  </w:style>
  <w:style w:type="paragraph" w:customStyle="1" w:styleId="47541B6250D94016B24FD1042DAD80194">
    <w:name w:val="47541B6250D94016B24FD1042DAD80194"/>
    <w:rsid w:val="00C3025B"/>
    <w:pPr>
      <w:spacing w:before="120" w:after="0" w:line="240" w:lineRule="auto"/>
      <w:jc w:val="both"/>
    </w:pPr>
    <w:rPr>
      <w:rFonts w:ascii="Times New Roman" w:eastAsia="Times New Roman" w:hAnsi="Times New Roman" w:cs="Times New Roman"/>
      <w:sz w:val="24"/>
      <w:szCs w:val="24"/>
    </w:rPr>
  </w:style>
  <w:style w:type="paragraph" w:customStyle="1" w:styleId="AAAD9E93C8124ADC9EB19A37CBF9DDFA4">
    <w:name w:val="AAAD9E93C8124ADC9EB19A37CBF9DDFA4"/>
    <w:rsid w:val="00C3025B"/>
    <w:pPr>
      <w:spacing w:before="120" w:after="0" w:line="240" w:lineRule="auto"/>
      <w:jc w:val="both"/>
    </w:pPr>
    <w:rPr>
      <w:rFonts w:ascii="Times New Roman" w:eastAsia="Times New Roman" w:hAnsi="Times New Roman" w:cs="Times New Roman"/>
      <w:sz w:val="24"/>
      <w:szCs w:val="24"/>
    </w:rPr>
  </w:style>
  <w:style w:type="paragraph" w:customStyle="1" w:styleId="D04F15DC80E6416CAB78EC4ED976E9D24">
    <w:name w:val="D04F15DC80E6416CAB78EC4ED976E9D24"/>
    <w:rsid w:val="00C3025B"/>
    <w:pPr>
      <w:spacing w:before="120" w:after="0" w:line="240" w:lineRule="auto"/>
      <w:jc w:val="both"/>
    </w:pPr>
    <w:rPr>
      <w:rFonts w:ascii="Times New Roman" w:eastAsia="Times New Roman" w:hAnsi="Times New Roman" w:cs="Times New Roman"/>
      <w:sz w:val="24"/>
      <w:szCs w:val="24"/>
    </w:rPr>
  </w:style>
  <w:style w:type="paragraph" w:customStyle="1" w:styleId="A11D82F7B6DC4B69B16F178E1DA9F44A4">
    <w:name w:val="A11D82F7B6DC4B69B16F178E1DA9F44A4"/>
    <w:rsid w:val="00C3025B"/>
    <w:pPr>
      <w:spacing w:before="120" w:after="0" w:line="240" w:lineRule="auto"/>
      <w:jc w:val="both"/>
    </w:pPr>
    <w:rPr>
      <w:rFonts w:ascii="Times New Roman" w:eastAsia="Times New Roman" w:hAnsi="Times New Roman" w:cs="Times New Roman"/>
      <w:sz w:val="24"/>
      <w:szCs w:val="24"/>
    </w:rPr>
  </w:style>
  <w:style w:type="paragraph" w:customStyle="1" w:styleId="650C52FE3B624A25A4761DF7D80354824">
    <w:name w:val="650C52FE3B624A25A4761DF7D80354824"/>
    <w:rsid w:val="00C3025B"/>
    <w:pPr>
      <w:spacing w:before="120" w:after="0" w:line="240" w:lineRule="auto"/>
      <w:jc w:val="both"/>
    </w:pPr>
    <w:rPr>
      <w:rFonts w:ascii="Times New Roman" w:eastAsia="Times New Roman" w:hAnsi="Times New Roman" w:cs="Times New Roman"/>
      <w:sz w:val="24"/>
      <w:szCs w:val="24"/>
    </w:rPr>
  </w:style>
  <w:style w:type="paragraph" w:customStyle="1" w:styleId="21ADFF30F1EB4951ADA788E9CCF3FE464">
    <w:name w:val="21ADFF30F1EB4951ADA788E9CCF3FE464"/>
    <w:rsid w:val="00C3025B"/>
    <w:pPr>
      <w:spacing w:before="120" w:after="0" w:line="240" w:lineRule="auto"/>
      <w:jc w:val="both"/>
    </w:pPr>
    <w:rPr>
      <w:rFonts w:ascii="Times New Roman" w:eastAsia="Times New Roman" w:hAnsi="Times New Roman" w:cs="Times New Roman"/>
      <w:sz w:val="24"/>
      <w:szCs w:val="24"/>
    </w:rPr>
  </w:style>
  <w:style w:type="paragraph" w:customStyle="1" w:styleId="E4933DE9B6884585847E2765A75F8EFA4">
    <w:name w:val="E4933DE9B6884585847E2765A75F8EFA4"/>
    <w:rsid w:val="00C3025B"/>
    <w:pPr>
      <w:spacing w:before="120" w:after="0" w:line="240" w:lineRule="auto"/>
      <w:jc w:val="both"/>
    </w:pPr>
    <w:rPr>
      <w:rFonts w:ascii="Times New Roman" w:eastAsia="Times New Roman" w:hAnsi="Times New Roman" w:cs="Times New Roman"/>
      <w:sz w:val="24"/>
      <w:szCs w:val="24"/>
    </w:rPr>
  </w:style>
  <w:style w:type="paragraph" w:customStyle="1" w:styleId="1FEA9125C2144FC0A59CBE5E4F8A405E4">
    <w:name w:val="1FEA9125C2144FC0A59CBE5E4F8A405E4"/>
    <w:rsid w:val="00C3025B"/>
    <w:pPr>
      <w:spacing w:before="120" w:after="0" w:line="240" w:lineRule="auto"/>
      <w:jc w:val="both"/>
    </w:pPr>
    <w:rPr>
      <w:rFonts w:ascii="Times New Roman" w:eastAsia="Times New Roman" w:hAnsi="Times New Roman" w:cs="Times New Roman"/>
      <w:sz w:val="24"/>
      <w:szCs w:val="24"/>
    </w:rPr>
  </w:style>
  <w:style w:type="paragraph" w:customStyle="1" w:styleId="536A3DBF6D52477E95AA035BB2F8CD97">
    <w:name w:val="536A3DBF6D52477E95AA035BB2F8CD97"/>
    <w:rsid w:val="00915DE2"/>
  </w:style>
  <w:style w:type="paragraph" w:customStyle="1" w:styleId="25C76196BF744D5E8FE8BC6030451422">
    <w:name w:val="25C76196BF744D5E8FE8BC6030451422"/>
    <w:rsid w:val="00633F4C"/>
    <w:rPr>
      <w:lang w:val="fr-PF" w:eastAsia="fr-P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44B3470B7634FA38658FB02890577" ma:contentTypeVersion="7" ma:contentTypeDescription="Create a new document." ma:contentTypeScope="" ma:versionID="fa9f850d7013608e0b14681258bf1148">
  <xsd:schema xmlns:xsd="http://www.w3.org/2001/XMLSchema" xmlns:xs="http://www.w3.org/2001/XMLSchema" xmlns:p="http://schemas.microsoft.com/office/2006/metadata/properties" xmlns:ns2="4abe55c1-e385-4a9e-b023-0f6db5ad4c17" targetNamespace="http://schemas.microsoft.com/office/2006/metadata/properties" ma:root="true" ma:fieldsID="1287f976587c2cc855afe0153ce58d74" ns2:_="">
    <xsd:import namespace="4abe55c1-e385-4a9e-b023-0f6db5ad4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55c1-e385-4a9e-b023-0f6db5ad4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17397-FE82-402A-A01A-2AE4F1F5C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e55c1-e385-4a9e-b023-0f6db5ad4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56326-A1E1-4627-A3EE-9E3305EB3D6A}">
  <ds:schemaRefs>
    <ds:schemaRef ds:uri="http://schemas.openxmlformats.org/officeDocument/2006/bibliography"/>
  </ds:schemaRefs>
</ds:datastoreItem>
</file>

<file path=customXml/itemProps3.xml><?xml version="1.0" encoding="utf-8"?>
<ds:datastoreItem xmlns:ds="http://schemas.openxmlformats.org/officeDocument/2006/customXml" ds:itemID="{A25F3E4D-8AC3-421F-A518-335578AFC3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186BB9-B6B1-4013-B4C9-7634743F1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sans sommaire</Template>
  <TotalTime>112</TotalTime>
  <Pages>7</Pages>
  <Words>1494</Words>
  <Characters>8520</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Doc</vt:lpstr>
    </vt:vector>
  </TitlesOfParts>
  <Company>spcpf</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Vaihere LI SHENE</dc:creator>
  <cp:keywords/>
  <dc:description/>
  <cp:lastModifiedBy>Vaitea FOUGEROUSE</cp:lastModifiedBy>
  <cp:revision>24</cp:revision>
  <cp:lastPrinted>2010-09-20T21:04:00Z</cp:lastPrinted>
  <dcterms:created xsi:type="dcterms:W3CDTF">2019-07-05T03:20:00Z</dcterms:created>
  <dcterms:modified xsi:type="dcterms:W3CDTF">2022-03-29T22:48:00Z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0x010100C6644B3470B7634FA38658FB02890577</vt:lpwstr>
  </property>
</Properties>
</file>